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81954" w:rsidP="000E730C">
      <w:pPr>
        <w:pStyle w:val="PS-hlavika2"/>
      </w:pPr>
      <w:r>
        <w:t>2021</w:t>
      </w:r>
    </w:p>
    <w:p w:rsidR="00DC29E4" w:rsidRDefault="00A81954" w:rsidP="00377253">
      <w:pPr>
        <w:pStyle w:val="PS-hlavika1"/>
      </w:pPr>
      <w:r>
        <w:t>9</w:t>
      </w:r>
      <w:r w:rsidR="00DC29E4">
        <w:t>. volební období</w:t>
      </w:r>
    </w:p>
    <w:p w:rsidR="00DC29E4" w:rsidRDefault="00C334FC" w:rsidP="000E730C">
      <w:pPr>
        <w:pStyle w:val="PS-slousnesen"/>
      </w:pPr>
      <w:r>
        <w:t>9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A81954">
        <w:t>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675EEB">
        <w:t>1</w:t>
      </w:r>
      <w:r>
        <w:t>5</w:t>
      </w:r>
      <w:r w:rsidR="00AF1413">
        <w:t xml:space="preserve">. </w:t>
      </w:r>
      <w:r w:rsidR="00A81954">
        <w:t>prosince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323B13">
        <w:t> ustavení podvýboru pro</w:t>
      </w:r>
      <w:r>
        <w:t xml:space="preserve"> </w:t>
      </w:r>
      <w:r w:rsidR="00226898">
        <w:t>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44 odst. 1 zákona č. 90/1995 Sb., o jednacím řádu Poslanecké sněmovny, ve znění pozdějších předpisů, na základě návrhu předsedy výboru Ondřeje </w:t>
      </w:r>
      <w:proofErr w:type="spellStart"/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Benešíka</w:t>
      </w:r>
      <w:proofErr w:type="spellEnd"/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 výbor pro evropské záležitosti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23B13" w:rsidRPr="00323B13" w:rsidRDefault="00323B13" w:rsidP="00323B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 ř i z u j e 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 podvýbor 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pro</w:t>
      </w:r>
      <w:r w:rsidR="0022689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migraci a azylovou politiku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II.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 t a n o v í  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maximální počet členů podvýboru 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na 11 členů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III.</w:t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s t a n o v í</w:t>
      </w:r>
      <w:r w:rsidR="00201A3C">
        <w:rPr>
          <w:rFonts w:ascii="Times New Roman" w:eastAsia="Times New Roman" w:hAnsi="Times New Roman"/>
          <w:sz w:val="24"/>
          <w:szCs w:val="20"/>
          <w:lang w:eastAsia="cs-CZ"/>
        </w:rPr>
        <w:t xml:space="preserve"> , že</w:t>
      </w:r>
      <w:proofErr w:type="gramEnd"/>
      <w:r w:rsidR="00201A3C">
        <w:rPr>
          <w:rFonts w:ascii="Times New Roman" w:eastAsia="Times New Roman" w:hAnsi="Times New Roman"/>
          <w:sz w:val="24"/>
          <w:szCs w:val="20"/>
          <w:lang w:eastAsia="cs-CZ"/>
        </w:rPr>
        <w:t xml:space="preserve"> nejméně</w:t>
      </w:r>
      <w:r w:rsidR="002C65E9">
        <w:rPr>
          <w:rFonts w:ascii="Times New Roman" w:eastAsia="Times New Roman" w:hAnsi="Times New Roman"/>
          <w:sz w:val="24"/>
          <w:szCs w:val="20"/>
          <w:lang w:eastAsia="cs-CZ"/>
        </w:rPr>
        <w:t xml:space="preserve"> třetina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 xml:space="preserve"> členů podvýboru bude tvořena členy výboru pro evropské záležitosti;</w:t>
      </w:r>
    </w:p>
    <w:p w:rsidR="00323B13" w:rsidRPr="00323B13" w:rsidRDefault="00323B13" w:rsidP="00323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23B13" w:rsidRPr="00323B13" w:rsidRDefault="00323B13" w:rsidP="00323B13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>IV.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323B1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 o v ě ř u j e   </w:t>
      </w:r>
      <w:r w:rsidRPr="00323B13">
        <w:rPr>
          <w:rFonts w:ascii="Times New Roman" w:eastAsia="Times New Roman" w:hAnsi="Times New Roman"/>
          <w:sz w:val="24"/>
          <w:szCs w:val="20"/>
          <w:lang w:eastAsia="cs-CZ"/>
        </w:rPr>
        <w:t>předsedu výboru, aby se zřízením podvýboru seznámil Poslaneckou sněmovnu Parlamentu ČR.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334FC">
        <w:rPr>
          <w:rFonts w:ascii="Times New Roman" w:hAnsi="Times New Roman"/>
          <w:sz w:val="24"/>
        </w:rPr>
        <w:t>Pavel Staněk</w:t>
      </w:r>
      <w:r w:rsidR="003F61F0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A81954">
        <w:rPr>
          <w:rFonts w:ascii="Times New Roman" w:hAnsi="Times New Roman"/>
          <w:sz w:val="24"/>
        </w:rPr>
        <w:t xml:space="preserve"> </w:t>
      </w:r>
      <w:r w:rsidR="003F61F0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98" w:rsidRDefault="00226898" w:rsidP="00226898">
      <w:pPr>
        <w:spacing w:after="0" w:line="240" w:lineRule="auto"/>
      </w:pPr>
      <w:r>
        <w:separator/>
      </w:r>
    </w:p>
  </w:endnote>
  <w:endnote w:type="continuationSeparator" w:id="0">
    <w:p w:rsidR="00226898" w:rsidRDefault="00226898" w:rsidP="0022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7742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26898" w:rsidRPr="00226898" w:rsidRDefault="00226898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26898">
          <w:rPr>
            <w:rFonts w:ascii="Times New Roman" w:hAnsi="Times New Roman"/>
            <w:sz w:val="24"/>
            <w:szCs w:val="24"/>
          </w:rPr>
          <w:fldChar w:fldCharType="begin"/>
        </w:r>
        <w:r w:rsidRPr="002268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26898">
          <w:rPr>
            <w:rFonts w:ascii="Times New Roman" w:hAnsi="Times New Roman"/>
            <w:sz w:val="24"/>
            <w:szCs w:val="24"/>
          </w:rPr>
          <w:fldChar w:fldCharType="separate"/>
        </w:r>
        <w:r w:rsidR="003F61F0">
          <w:rPr>
            <w:rFonts w:ascii="Times New Roman" w:hAnsi="Times New Roman"/>
            <w:noProof/>
            <w:sz w:val="24"/>
            <w:szCs w:val="24"/>
          </w:rPr>
          <w:t>1</w:t>
        </w:r>
        <w:r w:rsidRPr="002268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6898" w:rsidRDefault="00226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98" w:rsidRDefault="00226898" w:rsidP="00226898">
      <w:pPr>
        <w:spacing w:after="0" w:line="240" w:lineRule="auto"/>
      </w:pPr>
      <w:r>
        <w:separator/>
      </w:r>
    </w:p>
  </w:footnote>
  <w:footnote w:type="continuationSeparator" w:id="0">
    <w:p w:rsidR="00226898" w:rsidRDefault="00226898" w:rsidP="0022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3B6591"/>
    <w:multiLevelType w:val="singleLevel"/>
    <w:tmpl w:val="7DAE1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01A3C"/>
    <w:rsid w:val="0022204D"/>
    <w:rsid w:val="00226898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5E9"/>
    <w:rsid w:val="002C6BED"/>
    <w:rsid w:val="00323B13"/>
    <w:rsid w:val="00347A53"/>
    <w:rsid w:val="00356011"/>
    <w:rsid w:val="00366334"/>
    <w:rsid w:val="00377253"/>
    <w:rsid w:val="003D2033"/>
    <w:rsid w:val="003F61F0"/>
    <w:rsid w:val="003F62BE"/>
    <w:rsid w:val="00435BCE"/>
    <w:rsid w:val="004447D5"/>
    <w:rsid w:val="00450BC3"/>
    <w:rsid w:val="00472DE1"/>
    <w:rsid w:val="00481794"/>
    <w:rsid w:val="004B7877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B2922"/>
    <w:rsid w:val="009B5C21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81954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334FC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DC5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2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9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11</cp:revision>
  <dcterms:created xsi:type="dcterms:W3CDTF">2018-02-02T12:02:00Z</dcterms:created>
  <dcterms:modified xsi:type="dcterms:W3CDTF">2021-12-15T09:22:00Z</dcterms:modified>
</cp:coreProperties>
</file>