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21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4C0CF4" w:rsidP="000E730C">
      <w:pPr>
        <w:pStyle w:val="PS-slousnesen"/>
      </w:pPr>
      <w:r>
        <w:t>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4C0CF4" w:rsidP="0012436F">
      <w:pPr>
        <w:pStyle w:val="PS-hlavika1"/>
      </w:pPr>
      <w:r>
        <w:t>z 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4472CE">
        <w:t>25</w:t>
      </w:r>
      <w:r w:rsidR="004C0CF4">
        <w:t>. listopadu</w:t>
      </w:r>
      <w:r w:rsidR="009C3B63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="004C0C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volbě ověřovatelů výboru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C0CF4" w:rsidRPr="00907376" w:rsidRDefault="00284813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spacing w:val="-4"/>
        </w:rPr>
        <w:tab/>
      </w:r>
      <w:r w:rsidR="004C0CF4"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Podle § 35 a dalších ustanovení zákona č. 90/1995 Sb., o jednacím řádu </w:t>
      </w:r>
      <w:r w:rsidR="004C0CF4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Poslanecké sněmovny, K</w:t>
      </w:r>
      <w:r w:rsidR="004C0CF4"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ontrolní výbor Poslanecké sněmovny Parlamentu ČR</w:t>
      </w: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4C0CF4" w:rsidP="004C0CF4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hAnsi="Times New Roman"/>
          <w:b/>
          <w:spacing w:val="80"/>
          <w:sz w:val="24"/>
          <w:szCs w:val="24"/>
        </w:rPr>
        <w:t>stanoví</w:t>
      </w:r>
      <w:r w:rsidRPr="0090737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počet ověřovatelů na </w:t>
      </w:r>
      <w:r w:rsidR="00B32CFE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5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;</w:t>
      </w: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4C0CF4" w:rsidP="004C0CF4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hAnsi="Times New Roman"/>
          <w:b/>
          <w:spacing w:val="80"/>
          <w:sz w:val="24"/>
          <w:szCs w:val="24"/>
        </w:rPr>
        <w:t>volí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ověřovateli K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ontrolního výboru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: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</w:t>
      </w: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4C0CF4" w:rsidP="004C0CF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4C0CF4" w:rsidRPr="00907376" w:rsidRDefault="0062340A" w:rsidP="004C0CF4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 Víta VOMÁČKU</w:t>
      </w:r>
    </w:p>
    <w:p w:rsidR="004C0CF4" w:rsidRPr="00907376" w:rsidRDefault="0062340A" w:rsidP="004C0CF4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 Josefa KOTTA</w:t>
      </w:r>
    </w:p>
    <w:p w:rsidR="004C0CF4" w:rsidRPr="00907376" w:rsidRDefault="004C0CF4" w:rsidP="004C0CF4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poslance </w:t>
      </w:r>
      <w:r w:rsidR="00D025AD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Jiřího SLAVÍKA</w:t>
      </w:r>
    </w:p>
    <w:p w:rsidR="004C0CF4" w:rsidRPr="00907376" w:rsidRDefault="0062340A" w:rsidP="004C0CF4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slance </w:t>
      </w:r>
      <w:r w:rsidR="00E56B5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Miroslava ZBOROVSKÉHO</w:t>
      </w:r>
    </w:p>
    <w:p w:rsidR="004C0CF4" w:rsidRPr="00907376" w:rsidRDefault="00771CD5" w:rsidP="004C0CF4">
      <w:pPr>
        <w:numPr>
          <w:ilvl w:val="0"/>
          <w:numId w:val="23"/>
        </w:numPr>
        <w:tabs>
          <w:tab w:val="clear" w:pos="1065"/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</w:t>
      </w:r>
      <w:r w:rsidR="00E56B56" w:rsidRPr="00E56B5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</w:t>
      </w:r>
      <w:r w:rsidR="00E56B5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Romana KUBÍČKA</w:t>
      </w:r>
      <w:r w:rsidR="00B97A25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.</w:t>
      </w:r>
    </w:p>
    <w:p w:rsidR="00284813" w:rsidRPr="00072C7B" w:rsidRDefault="00284813" w:rsidP="00072C7B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284813" w:rsidRDefault="00284813" w:rsidP="00284813">
      <w:pPr>
        <w:rPr>
          <w:rFonts w:ascii="Times New Roman" w:hAnsi="Times New Roman"/>
          <w:sz w:val="24"/>
          <w:szCs w:val="24"/>
        </w:rPr>
      </w:pP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E010DE" w:rsidRDefault="00E010DE" w:rsidP="00284813">
      <w:pPr>
        <w:tabs>
          <w:tab w:val="center" w:pos="451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97A25" w:rsidRDefault="00B97A25" w:rsidP="00284813">
      <w:pPr>
        <w:tabs>
          <w:tab w:val="center" w:pos="451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97A25" w:rsidRDefault="00B97A25" w:rsidP="00284813">
      <w:pPr>
        <w:tabs>
          <w:tab w:val="center" w:pos="451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97A25" w:rsidRDefault="00B97A2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53"/>
      </w:tblGrid>
      <w:tr w:rsidR="00284813" w:rsidRPr="00907376" w:rsidTr="00B4710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771CD5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  <w:bookmarkStart w:id="0" w:name="_GoBack"/>
            <w:bookmarkEnd w:id="0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854D21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B47104">
        <w:trPr>
          <w:cantSplit/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346308" w:rsidRDefault="00346308" w:rsidP="0034630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346308" w:rsidP="0034630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3"/>
  </w:num>
  <w:num w:numId="17">
    <w:abstractNumId w:val="11"/>
  </w:num>
  <w:num w:numId="18">
    <w:abstractNumId w:val="10"/>
  </w:num>
  <w:num w:numId="19">
    <w:abstractNumId w:val="19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5E3D"/>
    <w:rsid w:val="000466BC"/>
    <w:rsid w:val="000476E4"/>
    <w:rsid w:val="00067B6F"/>
    <w:rsid w:val="00072C7B"/>
    <w:rsid w:val="000814A6"/>
    <w:rsid w:val="000828E8"/>
    <w:rsid w:val="000970AD"/>
    <w:rsid w:val="000B380B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13B8"/>
    <w:rsid w:val="00171896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46308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344D9"/>
    <w:rsid w:val="004437E7"/>
    <w:rsid w:val="004472CE"/>
    <w:rsid w:val="0045353B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66A4C"/>
    <w:rsid w:val="005A125E"/>
    <w:rsid w:val="005B3451"/>
    <w:rsid w:val="005C30D7"/>
    <w:rsid w:val="005C71F8"/>
    <w:rsid w:val="005D36DC"/>
    <w:rsid w:val="005E094C"/>
    <w:rsid w:val="005E395F"/>
    <w:rsid w:val="005E4081"/>
    <w:rsid w:val="005F6CAE"/>
    <w:rsid w:val="00607E60"/>
    <w:rsid w:val="00620764"/>
    <w:rsid w:val="0062340A"/>
    <w:rsid w:val="00637489"/>
    <w:rsid w:val="00644849"/>
    <w:rsid w:val="00667199"/>
    <w:rsid w:val="006869AA"/>
    <w:rsid w:val="006D427E"/>
    <w:rsid w:val="006E0383"/>
    <w:rsid w:val="0070749C"/>
    <w:rsid w:val="00724D30"/>
    <w:rsid w:val="007679F4"/>
    <w:rsid w:val="00771CD5"/>
    <w:rsid w:val="00785E70"/>
    <w:rsid w:val="00790F78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5134C"/>
    <w:rsid w:val="00854D21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28DE"/>
    <w:rsid w:val="00AA0D27"/>
    <w:rsid w:val="00AC049E"/>
    <w:rsid w:val="00AD4726"/>
    <w:rsid w:val="00AD6664"/>
    <w:rsid w:val="00B12979"/>
    <w:rsid w:val="00B13892"/>
    <w:rsid w:val="00B229EB"/>
    <w:rsid w:val="00B268EB"/>
    <w:rsid w:val="00B32CFE"/>
    <w:rsid w:val="00B3477E"/>
    <w:rsid w:val="00B47104"/>
    <w:rsid w:val="00B53E8D"/>
    <w:rsid w:val="00B61ED3"/>
    <w:rsid w:val="00B633D0"/>
    <w:rsid w:val="00B663F9"/>
    <w:rsid w:val="00B70563"/>
    <w:rsid w:val="00B715B6"/>
    <w:rsid w:val="00B81054"/>
    <w:rsid w:val="00B900A6"/>
    <w:rsid w:val="00B97A25"/>
    <w:rsid w:val="00BB30AD"/>
    <w:rsid w:val="00BB63E2"/>
    <w:rsid w:val="00BC5854"/>
    <w:rsid w:val="00BD2AD9"/>
    <w:rsid w:val="00BE75B8"/>
    <w:rsid w:val="00C205FB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7DBA"/>
    <w:rsid w:val="00CD486F"/>
    <w:rsid w:val="00CD7882"/>
    <w:rsid w:val="00CE0689"/>
    <w:rsid w:val="00CF143E"/>
    <w:rsid w:val="00D025AD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25FA8"/>
    <w:rsid w:val="00E30FD4"/>
    <w:rsid w:val="00E41AF2"/>
    <w:rsid w:val="00E42D20"/>
    <w:rsid w:val="00E5353A"/>
    <w:rsid w:val="00E56B56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3B0B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2A7F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47C7-C884-4FD2-99D0-2C7CBC68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22</cp:revision>
  <cp:lastPrinted>2021-11-26T07:39:00Z</cp:lastPrinted>
  <dcterms:created xsi:type="dcterms:W3CDTF">2021-11-01T12:28:00Z</dcterms:created>
  <dcterms:modified xsi:type="dcterms:W3CDTF">2021-11-26T07:41:00Z</dcterms:modified>
</cp:coreProperties>
</file>