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21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847E61" w:rsidP="000E730C">
      <w:pPr>
        <w:pStyle w:val="PS-slousnesen"/>
      </w:pPr>
      <w:r>
        <w:t>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4C0CF4" w:rsidP="0012436F">
      <w:pPr>
        <w:pStyle w:val="PS-hlavika1"/>
      </w:pPr>
      <w:r>
        <w:t>z 1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5D477E">
        <w:t>25</w:t>
      </w:r>
      <w:r w:rsidR="004C0CF4">
        <w:t>. listopadu</w:t>
      </w:r>
      <w:r w:rsidR="009C3B63">
        <w:t xml:space="preserve"> 2021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</w:t>
      </w:r>
      <w:r w:rsidR="004C0C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 volbě </w:t>
      </w:r>
      <w:r w:rsidR="00847E6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volební komise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47E61" w:rsidRPr="00D05C8F" w:rsidRDefault="00284813" w:rsidP="00847E6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spacing w:val="-4"/>
        </w:rPr>
        <w:tab/>
      </w:r>
      <w:r w:rsidR="00847E61" w:rsidRPr="00D05C8F">
        <w:rPr>
          <w:rFonts w:ascii="Times New Roman" w:hAnsi="Times New Roman"/>
          <w:spacing w:val="-3"/>
          <w:sz w:val="24"/>
          <w:szCs w:val="24"/>
        </w:rPr>
        <w:t>Kontrolní výbor Poslanecké sněmovny Parlamentu ČR</w:t>
      </w:r>
    </w:p>
    <w:p w:rsidR="00847E61" w:rsidRPr="00D05C8F" w:rsidRDefault="00847E61" w:rsidP="00847E6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47E61" w:rsidRPr="00D05C8F" w:rsidRDefault="00847E61" w:rsidP="00847E6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47E61" w:rsidRDefault="00847E61" w:rsidP="00847E61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80"/>
          <w:sz w:val="24"/>
          <w:szCs w:val="24"/>
        </w:rPr>
        <w:t>s</w:t>
      </w:r>
      <w:r w:rsidRPr="00D05C8F">
        <w:rPr>
          <w:rFonts w:ascii="Times New Roman" w:hAnsi="Times New Roman"/>
          <w:b/>
          <w:spacing w:val="80"/>
          <w:sz w:val="24"/>
          <w:szCs w:val="24"/>
        </w:rPr>
        <w:t>tanoví</w:t>
      </w:r>
      <w:r>
        <w:rPr>
          <w:rFonts w:ascii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počet členů volební komise</w:t>
      </w:r>
      <w:r w:rsidRPr="00D05C8F">
        <w:rPr>
          <w:rFonts w:ascii="Times New Roman" w:hAnsi="Times New Roman"/>
          <w:spacing w:val="-3"/>
          <w:sz w:val="24"/>
          <w:szCs w:val="24"/>
        </w:rPr>
        <w:t xml:space="preserve"> pro </w:t>
      </w:r>
      <w:r>
        <w:rPr>
          <w:rFonts w:ascii="Times New Roman" w:hAnsi="Times New Roman"/>
          <w:spacing w:val="-3"/>
          <w:sz w:val="24"/>
          <w:szCs w:val="24"/>
        </w:rPr>
        <w:t xml:space="preserve">tajnou </w:t>
      </w:r>
      <w:r w:rsidRPr="00D05C8F">
        <w:rPr>
          <w:rFonts w:ascii="Times New Roman" w:hAnsi="Times New Roman"/>
          <w:spacing w:val="-3"/>
          <w:sz w:val="24"/>
          <w:szCs w:val="24"/>
        </w:rPr>
        <w:t xml:space="preserve">volbu funkcionářů výboru a jiné volby </w:t>
      </w:r>
      <w:r w:rsidR="00D77A97">
        <w:rPr>
          <w:rFonts w:ascii="Times New Roman" w:hAnsi="Times New Roman"/>
          <w:spacing w:val="-3"/>
          <w:sz w:val="24"/>
          <w:szCs w:val="24"/>
        </w:rPr>
        <w:t>na 3</w:t>
      </w:r>
      <w:r w:rsidRPr="00D05C8F">
        <w:rPr>
          <w:rFonts w:ascii="Times New Roman" w:hAnsi="Times New Roman"/>
          <w:spacing w:val="-3"/>
          <w:sz w:val="24"/>
          <w:szCs w:val="24"/>
        </w:rPr>
        <w:t>;</w:t>
      </w:r>
    </w:p>
    <w:p w:rsidR="00847E61" w:rsidRDefault="00847E61" w:rsidP="00847E61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b/>
          <w:spacing w:val="80"/>
          <w:sz w:val="24"/>
          <w:szCs w:val="24"/>
        </w:rPr>
      </w:pPr>
    </w:p>
    <w:p w:rsidR="00847E61" w:rsidRDefault="00847E61" w:rsidP="00847E61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47E61" w:rsidRDefault="00847E61" w:rsidP="00847E61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80"/>
          <w:sz w:val="24"/>
          <w:szCs w:val="24"/>
        </w:rPr>
        <w:t xml:space="preserve">volí </w:t>
      </w:r>
      <w:r>
        <w:rPr>
          <w:rFonts w:ascii="Times New Roman" w:hAnsi="Times New Roman"/>
          <w:spacing w:val="-3"/>
          <w:sz w:val="24"/>
          <w:szCs w:val="24"/>
        </w:rPr>
        <w:t>členy volební komise Kontrolního výboru:</w:t>
      </w:r>
    </w:p>
    <w:p w:rsidR="00847E61" w:rsidRDefault="00847E61" w:rsidP="00847E61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47E61" w:rsidRDefault="00847E61" w:rsidP="00E906EF">
      <w:pPr>
        <w:pStyle w:val="Odstavecseseznamem"/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left="1077" w:hanging="35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poslance </w:t>
      </w:r>
      <w:r w:rsidR="0022195F">
        <w:rPr>
          <w:rFonts w:ascii="Times New Roman" w:hAnsi="Times New Roman"/>
          <w:spacing w:val="-3"/>
          <w:sz w:val="24"/>
          <w:szCs w:val="24"/>
        </w:rPr>
        <w:t>Jakuba JANDU</w:t>
      </w:r>
    </w:p>
    <w:p w:rsidR="00847E61" w:rsidRDefault="0022195F" w:rsidP="00E906EF">
      <w:pPr>
        <w:pStyle w:val="Odstavecseseznamem"/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left="1077" w:hanging="35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poslankyni Romanu BĚLOHLÁVKOVOU</w:t>
      </w:r>
      <w:bookmarkStart w:id="0" w:name="_GoBack"/>
      <w:bookmarkEnd w:id="0"/>
      <w:r w:rsidR="00847E61">
        <w:rPr>
          <w:rFonts w:ascii="Times New Roman" w:hAnsi="Times New Roman"/>
          <w:spacing w:val="-3"/>
          <w:sz w:val="24"/>
          <w:szCs w:val="24"/>
        </w:rPr>
        <w:tab/>
      </w:r>
    </w:p>
    <w:p w:rsidR="00847E61" w:rsidRPr="00EE5FD7" w:rsidRDefault="00847E61" w:rsidP="00E906EF">
      <w:pPr>
        <w:pStyle w:val="Odstavecseseznamem"/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left="1077" w:hanging="35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poslance</w:t>
      </w:r>
      <w:r w:rsidR="00DD6E3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DD6E3E">
        <w:rPr>
          <w:rFonts w:ascii="Times New Roman" w:hAnsi="Times New Roman"/>
          <w:spacing w:val="-3"/>
          <w:sz w:val="24"/>
          <w:szCs w:val="24"/>
        </w:rPr>
        <w:t>Kamala</w:t>
      </w:r>
      <w:proofErr w:type="spellEnd"/>
      <w:r w:rsidR="00DD6E3E">
        <w:rPr>
          <w:rFonts w:ascii="Times New Roman" w:hAnsi="Times New Roman"/>
          <w:spacing w:val="-3"/>
          <w:sz w:val="24"/>
          <w:szCs w:val="24"/>
        </w:rPr>
        <w:t xml:space="preserve"> FARHANA</w:t>
      </w:r>
      <w:r>
        <w:rPr>
          <w:rFonts w:ascii="Times New Roman" w:hAnsi="Times New Roman"/>
          <w:spacing w:val="-3"/>
          <w:sz w:val="24"/>
          <w:szCs w:val="24"/>
        </w:rPr>
        <w:t>;</w:t>
      </w:r>
    </w:p>
    <w:p w:rsidR="00847E61" w:rsidRPr="00D05C8F" w:rsidRDefault="00847E61" w:rsidP="00847E6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80"/>
          <w:sz w:val="24"/>
          <w:szCs w:val="24"/>
        </w:rPr>
      </w:pPr>
    </w:p>
    <w:p w:rsidR="00847E61" w:rsidRPr="00D05C8F" w:rsidRDefault="00847E61" w:rsidP="00847E6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15792" w:rsidRPr="00E906EF" w:rsidRDefault="00847E61" w:rsidP="00E906EF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D05C8F">
        <w:rPr>
          <w:rFonts w:ascii="Times New Roman" w:hAnsi="Times New Roman"/>
          <w:b/>
          <w:spacing w:val="80"/>
          <w:sz w:val="24"/>
          <w:szCs w:val="24"/>
        </w:rPr>
        <w:t xml:space="preserve">bere na vědomí, </w:t>
      </w:r>
      <w:r w:rsidRPr="00D05C8F">
        <w:rPr>
          <w:rFonts w:ascii="Times New Roman" w:hAnsi="Times New Roman"/>
          <w:spacing w:val="-3"/>
          <w:sz w:val="24"/>
          <w:szCs w:val="24"/>
        </w:rPr>
        <w:t xml:space="preserve">že volební komise zvolila ze svého středu předsedou komise </w:t>
      </w:r>
      <w:r w:rsidRPr="00E906EF">
        <w:rPr>
          <w:rFonts w:ascii="Times New Roman" w:hAnsi="Times New Roman"/>
          <w:spacing w:val="-3"/>
          <w:sz w:val="24"/>
          <w:szCs w:val="24"/>
        </w:rPr>
        <w:t>poslance</w:t>
      </w:r>
      <w:r w:rsidR="00DD6E3E" w:rsidRPr="00E906EF">
        <w:rPr>
          <w:rFonts w:ascii="Times New Roman" w:hAnsi="Times New Roman"/>
          <w:spacing w:val="-3"/>
          <w:sz w:val="24"/>
          <w:szCs w:val="24"/>
        </w:rPr>
        <w:t xml:space="preserve"> Jakuba JANDU</w:t>
      </w:r>
      <w:r w:rsidR="00C94A30" w:rsidRPr="00E906EF">
        <w:rPr>
          <w:rFonts w:ascii="Times New Roman" w:hAnsi="Times New Roman"/>
          <w:spacing w:val="-3"/>
          <w:sz w:val="24"/>
          <w:szCs w:val="24"/>
        </w:rPr>
        <w:t>.</w:t>
      </w:r>
    </w:p>
    <w:p w:rsidR="00284813" w:rsidRPr="00072C7B" w:rsidRDefault="00284813" w:rsidP="00072C7B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284813" w:rsidRDefault="00284813" w:rsidP="00284813">
      <w:pPr>
        <w:rPr>
          <w:rFonts w:ascii="Times New Roman" w:hAnsi="Times New Roman"/>
          <w:sz w:val="24"/>
          <w:szCs w:val="24"/>
        </w:rPr>
      </w:pPr>
    </w:p>
    <w:p w:rsidR="00A728DE" w:rsidRDefault="00A728DE" w:rsidP="00284813">
      <w:pPr>
        <w:rPr>
          <w:rFonts w:ascii="Times New Roman" w:hAnsi="Times New Roman"/>
          <w:sz w:val="24"/>
          <w:szCs w:val="24"/>
        </w:rPr>
      </w:pPr>
    </w:p>
    <w:p w:rsidR="00A728DE" w:rsidRDefault="00A728DE" w:rsidP="00284813">
      <w:pPr>
        <w:rPr>
          <w:rFonts w:ascii="Times New Roman" w:hAnsi="Times New Roman"/>
          <w:sz w:val="24"/>
          <w:szCs w:val="24"/>
        </w:rPr>
      </w:pPr>
    </w:p>
    <w:p w:rsidR="00B633D0" w:rsidRDefault="00B633D0" w:rsidP="00284813">
      <w:pPr>
        <w:rPr>
          <w:rFonts w:ascii="Times New Roman" w:hAnsi="Times New Roman"/>
          <w:sz w:val="24"/>
          <w:szCs w:val="24"/>
        </w:rPr>
      </w:pPr>
    </w:p>
    <w:p w:rsidR="00E010DE" w:rsidRDefault="00E010DE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E010DE" w:rsidRDefault="00E010DE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53"/>
      </w:tblGrid>
      <w:tr w:rsidR="00284813" w:rsidRPr="00907376" w:rsidTr="00DF030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672690" w:rsidP="003A27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895055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2F05D9" w:rsidP="003A27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Roman KUBÍČEK </w:t>
            </w:r>
            <w:r w:rsidR="0089505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DF030C">
        <w:trPr>
          <w:cantSplit/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2F05D9" w:rsidRDefault="002F05D9" w:rsidP="002F05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člen pověřený řízením ustavující schůze</w:t>
            </w:r>
          </w:p>
          <w:p w:rsidR="00284813" w:rsidRPr="00907376" w:rsidRDefault="002F05D9" w:rsidP="002F05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4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45E3D"/>
    <w:rsid w:val="000466BC"/>
    <w:rsid w:val="000476E4"/>
    <w:rsid w:val="00067B6F"/>
    <w:rsid w:val="00072C7B"/>
    <w:rsid w:val="000828E8"/>
    <w:rsid w:val="000970AD"/>
    <w:rsid w:val="000B380B"/>
    <w:rsid w:val="000C5278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B45F3"/>
    <w:rsid w:val="001C25DB"/>
    <w:rsid w:val="001D0461"/>
    <w:rsid w:val="001D2F79"/>
    <w:rsid w:val="001D4140"/>
    <w:rsid w:val="001E652B"/>
    <w:rsid w:val="001F4518"/>
    <w:rsid w:val="0020711B"/>
    <w:rsid w:val="0020748B"/>
    <w:rsid w:val="0022195F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A2F32"/>
    <w:rsid w:val="002B0FB6"/>
    <w:rsid w:val="002B60B3"/>
    <w:rsid w:val="002C6BED"/>
    <w:rsid w:val="002F05D9"/>
    <w:rsid w:val="002F12B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10062"/>
    <w:rsid w:val="0042117A"/>
    <w:rsid w:val="004344D9"/>
    <w:rsid w:val="0045353B"/>
    <w:rsid w:val="00467A38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5012C1"/>
    <w:rsid w:val="00512538"/>
    <w:rsid w:val="00512C2D"/>
    <w:rsid w:val="00515A78"/>
    <w:rsid w:val="0052154E"/>
    <w:rsid w:val="005227BF"/>
    <w:rsid w:val="00522E11"/>
    <w:rsid w:val="00566A4C"/>
    <w:rsid w:val="005A125E"/>
    <w:rsid w:val="005B3451"/>
    <w:rsid w:val="005C30D7"/>
    <w:rsid w:val="005C71F8"/>
    <w:rsid w:val="005D36DC"/>
    <w:rsid w:val="005D477E"/>
    <w:rsid w:val="005E094C"/>
    <w:rsid w:val="005E395F"/>
    <w:rsid w:val="005E4081"/>
    <w:rsid w:val="005F6CAE"/>
    <w:rsid w:val="00620764"/>
    <w:rsid w:val="00637489"/>
    <w:rsid w:val="00644849"/>
    <w:rsid w:val="00672690"/>
    <w:rsid w:val="006869AA"/>
    <w:rsid w:val="006D427E"/>
    <w:rsid w:val="006E0383"/>
    <w:rsid w:val="0070749C"/>
    <w:rsid w:val="00710092"/>
    <w:rsid w:val="00724D30"/>
    <w:rsid w:val="007679F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30BFE"/>
    <w:rsid w:val="0083515D"/>
    <w:rsid w:val="00837F6C"/>
    <w:rsid w:val="00840294"/>
    <w:rsid w:val="00847E61"/>
    <w:rsid w:val="0085134C"/>
    <w:rsid w:val="00884CD7"/>
    <w:rsid w:val="00893C29"/>
    <w:rsid w:val="00895055"/>
    <w:rsid w:val="008A0376"/>
    <w:rsid w:val="008D411E"/>
    <w:rsid w:val="00903269"/>
    <w:rsid w:val="009239EA"/>
    <w:rsid w:val="00932178"/>
    <w:rsid w:val="00932451"/>
    <w:rsid w:val="00936696"/>
    <w:rsid w:val="009404EF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5958"/>
    <w:rsid w:val="00A158EC"/>
    <w:rsid w:val="00A160F0"/>
    <w:rsid w:val="00A3255D"/>
    <w:rsid w:val="00A4628B"/>
    <w:rsid w:val="00A46CDA"/>
    <w:rsid w:val="00A67FEB"/>
    <w:rsid w:val="00A728DE"/>
    <w:rsid w:val="00AA0D27"/>
    <w:rsid w:val="00AC049E"/>
    <w:rsid w:val="00AD4726"/>
    <w:rsid w:val="00AD6664"/>
    <w:rsid w:val="00B12979"/>
    <w:rsid w:val="00B13892"/>
    <w:rsid w:val="00B229EB"/>
    <w:rsid w:val="00B268EB"/>
    <w:rsid w:val="00B3477E"/>
    <w:rsid w:val="00B53E8D"/>
    <w:rsid w:val="00B61ED3"/>
    <w:rsid w:val="00B633D0"/>
    <w:rsid w:val="00B663F9"/>
    <w:rsid w:val="00B70563"/>
    <w:rsid w:val="00B715B6"/>
    <w:rsid w:val="00B81054"/>
    <w:rsid w:val="00B900A6"/>
    <w:rsid w:val="00BB30AD"/>
    <w:rsid w:val="00BB63E2"/>
    <w:rsid w:val="00BC5854"/>
    <w:rsid w:val="00BD2AD9"/>
    <w:rsid w:val="00BE75B8"/>
    <w:rsid w:val="00C205FB"/>
    <w:rsid w:val="00C433D7"/>
    <w:rsid w:val="00C56014"/>
    <w:rsid w:val="00C76122"/>
    <w:rsid w:val="00C810B9"/>
    <w:rsid w:val="00C82709"/>
    <w:rsid w:val="00C94A30"/>
    <w:rsid w:val="00CA1608"/>
    <w:rsid w:val="00CB2B3F"/>
    <w:rsid w:val="00CC40FF"/>
    <w:rsid w:val="00CC6544"/>
    <w:rsid w:val="00CC7DBA"/>
    <w:rsid w:val="00CD486F"/>
    <w:rsid w:val="00CD7882"/>
    <w:rsid w:val="00CE0689"/>
    <w:rsid w:val="00CF143E"/>
    <w:rsid w:val="00D41E9B"/>
    <w:rsid w:val="00D423FB"/>
    <w:rsid w:val="00D47D3C"/>
    <w:rsid w:val="00D65E59"/>
    <w:rsid w:val="00D66ED0"/>
    <w:rsid w:val="00D76FB3"/>
    <w:rsid w:val="00D77A97"/>
    <w:rsid w:val="00D819DB"/>
    <w:rsid w:val="00D92E77"/>
    <w:rsid w:val="00DA1E95"/>
    <w:rsid w:val="00DB6F85"/>
    <w:rsid w:val="00DC29E4"/>
    <w:rsid w:val="00DD6E3E"/>
    <w:rsid w:val="00DE30DC"/>
    <w:rsid w:val="00DE3D65"/>
    <w:rsid w:val="00DE3FE2"/>
    <w:rsid w:val="00DF030C"/>
    <w:rsid w:val="00E010DE"/>
    <w:rsid w:val="00E25FA8"/>
    <w:rsid w:val="00E30FD4"/>
    <w:rsid w:val="00E41AF2"/>
    <w:rsid w:val="00E42D20"/>
    <w:rsid w:val="00E5353A"/>
    <w:rsid w:val="00E62BDC"/>
    <w:rsid w:val="00E906EF"/>
    <w:rsid w:val="00EC2249"/>
    <w:rsid w:val="00ED15A8"/>
    <w:rsid w:val="00EF1F98"/>
    <w:rsid w:val="00EF3B15"/>
    <w:rsid w:val="00EF5098"/>
    <w:rsid w:val="00EF679B"/>
    <w:rsid w:val="00F01972"/>
    <w:rsid w:val="00F05733"/>
    <w:rsid w:val="00F221A3"/>
    <w:rsid w:val="00F463D5"/>
    <w:rsid w:val="00F53B0B"/>
    <w:rsid w:val="00F65F23"/>
    <w:rsid w:val="00F91F92"/>
    <w:rsid w:val="00FB3582"/>
    <w:rsid w:val="00FC28F1"/>
    <w:rsid w:val="00FD246D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7595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EAA2-EBA9-48BE-B9A1-C0DD0D11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15</cp:revision>
  <cp:lastPrinted>2021-11-19T09:14:00Z</cp:lastPrinted>
  <dcterms:created xsi:type="dcterms:W3CDTF">2021-11-01T12:51:00Z</dcterms:created>
  <dcterms:modified xsi:type="dcterms:W3CDTF">2021-11-25T17:08:00Z</dcterms:modified>
</cp:coreProperties>
</file>