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E4" w:rsidRDefault="00DC29E4" w:rsidP="00265CCD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2750C5" w:rsidP="000E730C">
      <w:pPr>
        <w:pStyle w:val="PS-hlavika2"/>
      </w:pPr>
      <w:r>
        <w:t>20</w:t>
      </w:r>
      <w:r w:rsidR="009C3B63">
        <w:t>21</w:t>
      </w:r>
    </w:p>
    <w:p w:rsidR="00DC29E4" w:rsidRDefault="004C0CF4" w:rsidP="00377253">
      <w:pPr>
        <w:pStyle w:val="PS-hlavika1"/>
      </w:pPr>
      <w:r>
        <w:t>9</w:t>
      </w:r>
      <w:r w:rsidR="00DC29E4">
        <w:t>. volební období</w:t>
      </w:r>
    </w:p>
    <w:p w:rsidR="00DC29E4" w:rsidRPr="002F12B3" w:rsidRDefault="00BD63AE" w:rsidP="000E730C">
      <w:pPr>
        <w:pStyle w:val="PS-slousnesen"/>
      </w:pPr>
      <w:r>
        <w:t>3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BB30AD" w:rsidP="00377253">
      <w:pPr>
        <w:pStyle w:val="PS-hlavika1"/>
      </w:pPr>
      <w:r>
        <w:t>K</w:t>
      </w:r>
      <w:r w:rsidR="001051F4">
        <w:t>ontrolního výboru</w:t>
      </w:r>
    </w:p>
    <w:p w:rsidR="0012436F" w:rsidRPr="00E74D12" w:rsidRDefault="004C0CF4" w:rsidP="0012436F">
      <w:pPr>
        <w:pStyle w:val="PS-hlavika1"/>
      </w:pPr>
      <w:r>
        <w:t>z 1</w:t>
      </w:r>
      <w:r w:rsidR="0012436F" w:rsidRPr="00E74D12">
        <w:t>. schůze</w:t>
      </w:r>
    </w:p>
    <w:p w:rsidR="0012436F" w:rsidRDefault="0012436F" w:rsidP="0012436F">
      <w:pPr>
        <w:pStyle w:val="PS-hlavika1"/>
      </w:pPr>
      <w:r w:rsidRPr="00E74D12">
        <w:t>ze dne</w:t>
      </w:r>
      <w:r>
        <w:t xml:space="preserve"> </w:t>
      </w:r>
      <w:r w:rsidR="00407A34">
        <w:t>25</w:t>
      </w:r>
      <w:r w:rsidR="004C0CF4">
        <w:t>. listopadu</w:t>
      </w:r>
      <w:r w:rsidR="009C3B63">
        <w:t xml:space="preserve"> 2021</w:t>
      </w:r>
    </w:p>
    <w:p w:rsidR="00265CCD" w:rsidRDefault="00265CCD" w:rsidP="00265CCD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265CCD" w:rsidRDefault="00265CCD" w:rsidP="00265CCD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284813" w:rsidRDefault="00284813" w:rsidP="00284813">
      <w:pPr>
        <w:spacing w:before="100" w:beforeAutospacing="1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k</w:t>
      </w:r>
      <w:r w:rsidR="004C0CF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 volbě </w:t>
      </w:r>
      <w:r w:rsidR="00827B2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předsedy výboru</w:t>
      </w:r>
    </w:p>
    <w:p w:rsidR="00284813" w:rsidRDefault="00284813" w:rsidP="00072C7B">
      <w:pPr>
        <w:pBdr>
          <w:top w:val="single" w:sz="4" w:space="1" w:color="auto"/>
        </w:pBdr>
        <w:spacing w:before="120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827B26" w:rsidRPr="00EF4059" w:rsidRDefault="00284813" w:rsidP="00827B26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spacing w:val="-4"/>
        </w:rPr>
        <w:tab/>
      </w:r>
      <w:r w:rsidR="00827B26" w:rsidRPr="00EF4059">
        <w:rPr>
          <w:rFonts w:ascii="Times New Roman" w:hAnsi="Times New Roman"/>
          <w:spacing w:val="-3"/>
          <w:sz w:val="24"/>
          <w:szCs w:val="24"/>
        </w:rPr>
        <w:t xml:space="preserve">Podle § 35 a dalších ustanovení zákona č. 90/1995 Sb., o jednacím řádu Poslanecké </w:t>
      </w:r>
      <w:r w:rsidR="00827B26">
        <w:rPr>
          <w:rFonts w:ascii="Times New Roman" w:hAnsi="Times New Roman"/>
          <w:spacing w:val="-3"/>
          <w:sz w:val="24"/>
          <w:szCs w:val="24"/>
        </w:rPr>
        <w:t>sněmovny, K</w:t>
      </w:r>
      <w:r w:rsidR="00827B26" w:rsidRPr="00EF4059">
        <w:rPr>
          <w:rFonts w:ascii="Times New Roman" w:hAnsi="Times New Roman"/>
          <w:spacing w:val="-3"/>
          <w:sz w:val="24"/>
          <w:szCs w:val="24"/>
        </w:rPr>
        <w:t>ontrolní výbor Poslanecké sněmovny Parlamentu ČR</w:t>
      </w:r>
    </w:p>
    <w:p w:rsidR="00827B26" w:rsidRPr="00EF4059" w:rsidRDefault="00827B26" w:rsidP="00827B26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827B26" w:rsidRPr="00EF4059" w:rsidRDefault="00827B26" w:rsidP="00827B26">
      <w:pPr>
        <w:pStyle w:val="Document1"/>
        <w:keepNext w:val="0"/>
        <w:keepLines w:val="0"/>
        <w:tabs>
          <w:tab w:val="clear" w:pos="-720"/>
          <w:tab w:val="left" w:pos="0"/>
        </w:tabs>
        <w:rPr>
          <w:rFonts w:ascii="Times New Roman" w:hAnsi="Times New Roman"/>
          <w:spacing w:val="-3"/>
          <w:szCs w:val="24"/>
          <w:lang w:val="cs-CZ"/>
        </w:rPr>
      </w:pPr>
    </w:p>
    <w:p w:rsidR="00827B26" w:rsidRPr="00EF4059" w:rsidRDefault="00827B26" w:rsidP="00827B26">
      <w:pPr>
        <w:tabs>
          <w:tab w:val="left" w:pos="0"/>
        </w:tabs>
        <w:suppressAutoHyphens/>
        <w:rPr>
          <w:rFonts w:ascii="Times New Roman" w:hAnsi="Times New Roman"/>
          <w:spacing w:val="-3"/>
          <w:sz w:val="24"/>
          <w:szCs w:val="24"/>
        </w:rPr>
      </w:pPr>
    </w:p>
    <w:p w:rsidR="00827B26" w:rsidRPr="00EF4059" w:rsidRDefault="00827B26" w:rsidP="00827B26">
      <w:pPr>
        <w:tabs>
          <w:tab w:val="left" w:pos="0"/>
        </w:tabs>
        <w:suppressAutoHyphens/>
        <w:jc w:val="center"/>
        <w:rPr>
          <w:rFonts w:ascii="Times New Roman" w:hAnsi="Times New Roman"/>
          <w:spacing w:val="-3"/>
          <w:sz w:val="24"/>
          <w:szCs w:val="24"/>
        </w:rPr>
      </w:pPr>
      <w:r w:rsidRPr="00EF4059">
        <w:rPr>
          <w:rFonts w:ascii="Times New Roman" w:hAnsi="Times New Roman"/>
          <w:b/>
          <w:spacing w:val="80"/>
          <w:sz w:val="24"/>
          <w:szCs w:val="24"/>
        </w:rPr>
        <w:t>volí</w:t>
      </w:r>
      <w:r>
        <w:rPr>
          <w:rFonts w:ascii="Times New Roman" w:hAnsi="Times New Roman"/>
          <w:spacing w:val="-3"/>
          <w:sz w:val="24"/>
          <w:szCs w:val="24"/>
        </w:rPr>
        <w:t xml:space="preserve"> předsedou K</w:t>
      </w:r>
      <w:r w:rsidRPr="00EF4059">
        <w:rPr>
          <w:rFonts w:ascii="Times New Roman" w:hAnsi="Times New Roman"/>
          <w:spacing w:val="-3"/>
          <w:sz w:val="24"/>
          <w:szCs w:val="24"/>
        </w:rPr>
        <w:t>ontrolního výboru poslance</w:t>
      </w:r>
    </w:p>
    <w:p w:rsidR="00827B26" w:rsidRPr="00EF4059" w:rsidRDefault="00827B26" w:rsidP="00827B26">
      <w:pPr>
        <w:tabs>
          <w:tab w:val="left" w:pos="0"/>
        </w:tabs>
        <w:suppressAutoHyphens/>
        <w:jc w:val="center"/>
        <w:rPr>
          <w:rFonts w:ascii="Times New Roman" w:hAnsi="Times New Roman"/>
          <w:b/>
          <w:spacing w:val="-3"/>
          <w:sz w:val="24"/>
          <w:szCs w:val="24"/>
        </w:rPr>
      </w:pPr>
    </w:p>
    <w:p w:rsidR="00827B26" w:rsidRPr="00EF4059" w:rsidRDefault="00827B26" w:rsidP="00827B26">
      <w:pPr>
        <w:tabs>
          <w:tab w:val="left" w:pos="0"/>
        </w:tabs>
        <w:suppressAutoHyphens/>
        <w:jc w:val="center"/>
        <w:rPr>
          <w:rFonts w:ascii="Times New Roman" w:hAnsi="Times New Roman"/>
          <w:b/>
          <w:spacing w:val="-3"/>
          <w:sz w:val="24"/>
          <w:szCs w:val="24"/>
        </w:rPr>
      </w:pPr>
    </w:p>
    <w:p w:rsidR="00115792" w:rsidRPr="004C0CF4" w:rsidRDefault="009B3A57" w:rsidP="00827B26">
      <w:pPr>
        <w:tabs>
          <w:tab w:val="left" w:pos="0"/>
        </w:tabs>
        <w:suppressAutoHyphens/>
        <w:jc w:val="center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>Radovana VÍCHA.</w:t>
      </w:r>
    </w:p>
    <w:p w:rsidR="00284813" w:rsidRPr="00072C7B" w:rsidRDefault="00284813" w:rsidP="00072C7B">
      <w:pPr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</w:pPr>
    </w:p>
    <w:p w:rsidR="00284813" w:rsidRDefault="00284813" w:rsidP="00284813">
      <w:pPr>
        <w:rPr>
          <w:rFonts w:ascii="Times New Roman" w:hAnsi="Times New Roman"/>
          <w:sz w:val="24"/>
          <w:szCs w:val="24"/>
        </w:rPr>
      </w:pPr>
    </w:p>
    <w:p w:rsidR="00A728DE" w:rsidRDefault="00A728DE" w:rsidP="00284813">
      <w:pPr>
        <w:rPr>
          <w:rFonts w:ascii="Times New Roman" w:hAnsi="Times New Roman"/>
          <w:sz w:val="24"/>
          <w:szCs w:val="24"/>
        </w:rPr>
      </w:pPr>
    </w:p>
    <w:p w:rsidR="00A74098" w:rsidRDefault="00A74098" w:rsidP="00284813">
      <w:pPr>
        <w:rPr>
          <w:rFonts w:ascii="Times New Roman" w:hAnsi="Times New Roman"/>
          <w:sz w:val="24"/>
          <w:szCs w:val="24"/>
        </w:rPr>
      </w:pPr>
    </w:p>
    <w:p w:rsidR="00A74098" w:rsidRDefault="00A74098" w:rsidP="00284813">
      <w:pPr>
        <w:rPr>
          <w:rFonts w:ascii="Times New Roman" w:hAnsi="Times New Roman"/>
          <w:sz w:val="24"/>
          <w:szCs w:val="24"/>
        </w:rPr>
      </w:pPr>
    </w:p>
    <w:p w:rsidR="00E010DE" w:rsidRDefault="00E010DE" w:rsidP="00284813">
      <w:pPr>
        <w:tabs>
          <w:tab w:val="center" w:pos="4513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E010DE" w:rsidRDefault="00E010DE" w:rsidP="00284813">
      <w:pPr>
        <w:tabs>
          <w:tab w:val="center" w:pos="4513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tbl>
      <w:tblPr>
        <w:tblW w:w="9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2"/>
        <w:gridCol w:w="4582"/>
      </w:tblGrid>
      <w:tr w:rsidR="00284813" w:rsidRPr="00907376" w:rsidTr="00032259"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813" w:rsidRDefault="00B91CDF" w:rsidP="003A27E7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Josef KOTT</w:t>
            </w:r>
            <w:bookmarkStart w:id="0" w:name="_GoBack"/>
            <w:bookmarkEnd w:id="0"/>
            <w:r w:rsidR="00284813">
              <w:rPr>
                <w:rFonts w:ascii="Times New Roman" w:hAnsi="Times New Roman"/>
                <w:sz w:val="24"/>
              </w:rPr>
              <w:t xml:space="preserve"> </w:t>
            </w:r>
            <w:r w:rsidR="00895055">
              <w:rPr>
                <w:rFonts w:ascii="Times New Roman" w:hAnsi="Times New Roman"/>
                <w:sz w:val="24"/>
              </w:rPr>
              <w:t>v. r.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</w:tcPr>
          <w:p w:rsidR="00284813" w:rsidRPr="00907376" w:rsidRDefault="001D428B" w:rsidP="003A27E7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  <w:t xml:space="preserve">Roman KUBÍČEK </w:t>
            </w:r>
            <w:r w:rsidR="00895055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  <w:t>v. r.</w:t>
            </w:r>
          </w:p>
        </w:tc>
      </w:tr>
      <w:tr w:rsidR="00284813" w:rsidRPr="00907376" w:rsidTr="00032259">
        <w:trPr>
          <w:cantSplit/>
          <w:trHeight w:val="133"/>
        </w:trPr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813" w:rsidRDefault="00284813" w:rsidP="00032259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ověřovatel</w:t>
            </w:r>
          </w:p>
          <w:p w:rsidR="00284813" w:rsidRDefault="00284813" w:rsidP="00032259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Kontrolního výboru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</w:tcPr>
          <w:p w:rsidR="001D428B" w:rsidRDefault="001D428B" w:rsidP="001D428B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  <w:t>člen pověřený řízením ustavující schůze</w:t>
            </w:r>
          </w:p>
          <w:p w:rsidR="00284813" w:rsidRPr="00907376" w:rsidRDefault="001D428B" w:rsidP="001D428B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  <w:t xml:space="preserve"> Kontrolního výboru</w:t>
            </w:r>
          </w:p>
        </w:tc>
      </w:tr>
    </w:tbl>
    <w:p w:rsidR="00284813" w:rsidRPr="00907376" w:rsidRDefault="00284813" w:rsidP="00284813">
      <w:pPr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284813" w:rsidRPr="00907376" w:rsidRDefault="00284813" w:rsidP="00284813">
      <w:pPr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9B3DC1" w:rsidRDefault="009B3DC1" w:rsidP="00103DC5">
      <w:pPr>
        <w:spacing w:before="100" w:beforeAutospacing="1"/>
        <w:jc w:val="both"/>
        <w:rPr>
          <w:rFonts w:ascii="Times New Roman" w:hAnsi="Times New Roman"/>
          <w:sz w:val="24"/>
        </w:rPr>
      </w:pPr>
    </w:p>
    <w:sectPr w:rsidR="009B3DC1" w:rsidSect="00F05733">
      <w:pgSz w:w="11906" w:h="16838"/>
      <w:pgMar w:top="1135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95277"/>
    <w:multiLevelType w:val="hybridMultilevel"/>
    <w:tmpl w:val="B99C11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F6284"/>
    <w:multiLevelType w:val="hybridMultilevel"/>
    <w:tmpl w:val="69FA2432"/>
    <w:lvl w:ilvl="0" w:tplc="F4DC2664">
      <w:start w:val="1"/>
      <w:numFmt w:val="upperRoman"/>
      <w:lvlText w:val="%1."/>
      <w:lvlJc w:val="left"/>
      <w:pPr>
        <w:ind w:left="731" w:hanging="720"/>
      </w:pPr>
      <w:rPr>
        <w:rFonts w:hint="default"/>
        <w:b/>
      </w:rPr>
    </w:lvl>
    <w:lvl w:ilvl="1" w:tplc="D4C0695A">
      <w:numFmt w:val="bullet"/>
      <w:lvlText w:val="-"/>
      <w:lvlJc w:val="left"/>
      <w:pPr>
        <w:ind w:left="1091" w:hanging="360"/>
      </w:pPr>
      <w:rPr>
        <w:rFonts w:ascii="Calibri" w:eastAsia="Calibr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2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B42388"/>
    <w:multiLevelType w:val="hybridMultilevel"/>
    <w:tmpl w:val="E42E72EA"/>
    <w:lvl w:ilvl="0" w:tplc="F3C09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2EF93144"/>
    <w:multiLevelType w:val="singleLevel"/>
    <w:tmpl w:val="8EC24624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 w15:restartNumberingAfterBreak="0">
    <w:nsid w:val="323A17F4"/>
    <w:multiLevelType w:val="hybridMultilevel"/>
    <w:tmpl w:val="0700C4F2"/>
    <w:lvl w:ilvl="0" w:tplc="BB789B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531F3"/>
    <w:multiLevelType w:val="hybridMultilevel"/>
    <w:tmpl w:val="418AD63A"/>
    <w:lvl w:ilvl="0" w:tplc="AC8C13FE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3B4E6877"/>
    <w:multiLevelType w:val="hybridMultilevel"/>
    <w:tmpl w:val="C7407BF0"/>
    <w:lvl w:ilvl="0" w:tplc="11F06EE6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9" w15:restartNumberingAfterBreak="0">
    <w:nsid w:val="45DD7716"/>
    <w:multiLevelType w:val="hybridMultilevel"/>
    <w:tmpl w:val="120256FC"/>
    <w:lvl w:ilvl="0" w:tplc="8EE8CC0A">
      <w:start w:val="7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0230480"/>
    <w:multiLevelType w:val="hybridMultilevel"/>
    <w:tmpl w:val="BA247788"/>
    <w:lvl w:ilvl="0" w:tplc="88B404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814F57"/>
    <w:multiLevelType w:val="singleLevel"/>
    <w:tmpl w:val="103C4D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 w15:restartNumberingAfterBreak="0">
    <w:nsid w:val="70D1529E"/>
    <w:multiLevelType w:val="singleLevel"/>
    <w:tmpl w:val="9DC4136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3" w15:restartNumberingAfterBreak="0">
    <w:nsid w:val="78CA20F3"/>
    <w:multiLevelType w:val="hybridMultilevel"/>
    <w:tmpl w:val="BAB8AD00"/>
    <w:lvl w:ilvl="0" w:tplc="5A60913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F6219C"/>
    <w:multiLevelType w:val="multilevel"/>
    <w:tmpl w:val="14EE3E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8"/>
  </w:num>
  <w:num w:numId="7">
    <w:abstractNumId w:val="14"/>
  </w:num>
  <w:num w:numId="8">
    <w:abstractNumId w:val="12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9"/>
  </w:num>
  <w:num w:numId="15">
    <w:abstractNumId w:val="17"/>
  </w:num>
  <w:num w:numId="16">
    <w:abstractNumId w:val="24"/>
  </w:num>
  <w:num w:numId="17">
    <w:abstractNumId w:val="11"/>
  </w:num>
  <w:num w:numId="18">
    <w:abstractNumId w:val="10"/>
  </w:num>
  <w:num w:numId="19">
    <w:abstractNumId w:val="20"/>
  </w:num>
  <w:num w:numId="20">
    <w:abstractNumId w:val="16"/>
  </w:num>
  <w:num w:numId="21">
    <w:abstractNumId w:val="23"/>
  </w:num>
  <w:num w:numId="22">
    <w:abstractNumId w:val="22"/>
  </w:num>
  <w:num w:numId="23">
    <w:abstractNumId w:val="15"/>
  </w:num>
  <w:num w:numId="24">
    <w:abstractNumId w:val="2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F4"/>
    <w:rsid w:val="00045E3D"/>
    <w:rsid w:val="000466BC"/>
    <w:rsid w:val="000476E4"/>
    <w:rsid w:val="00067B6F"/>
    <w:rsid w:val="00072C7B"/>
    <w:rsid w:val="000828E8"/>
    <w:rsid w:val="000970AD"/>
    <w:rsid w:val="000B380B"/>
    <w:rsid w:val="000C5278"/>
    <w:rsid w:val="000E730C"/>
    <w:rsid w:val="00103C04"/>
    <w:rsid w:val="00103DC5"/>
    <w:rsid w:val="001051F4"/>
    <w:rsid w:val="00106842"/>
    <w:rsid w:val="00115792"/>
    <w:rsid w:val="0012436F"/>
    <w:rsid w:val="00147C40"/>
    <w:rsid w:val="001512B7"/>
    <w:rsid w:val="001630AA"/>
    <w:rsid w:val="00167CD0"/>
    <w:rsid w:val="00173E2A"/>
    <w:rsid w:val="00186CEC"/>
    <w:rsid w:val="00193A6B"/>
    <w:rsid w:val="00197C6B"/>
    <w:rsid w:val="001A11D8"/>
    <w:rsid w:val="001B45F3"/>
    <w:rsid w:val="001C25DB"/>
    <w:rsid w:val="001D0461"/>
    <w:rsid w:val="001D2F79"/>
    <w:rsid w:val="001D4140"/>
    <w:rsid w:val="001D428B"/>
    <w:rsid w:val="001E652B"/>
    <w:rsid w:val="001F4518"/>
    <w:rsid w:val="0020711B"/>
    <w:rsid w:val="0020748B"/>
    <w:rsid w:val="00230024"/>
    <w:rsid w:val="0024565D"/>
    <w:rsid w:val="00254049"/>
    <w:rsid w:val="00265CCD"/>
    <w:rsid w:val="00272E1B"/>
    <w:rsid w:val="002750C5"/>
    <w:rsid w:val="00280536"/>
    <w:rsid w:val="00282849"/>
    <w:rsid w:val="00284813"/>
    <w:rsid w:val="002A2F32"/>
    <w:rsid w:val="002B0FB6"/>
    <w:rsid w:val="002B60B3"/>
    <w:rsid w:val="002C6BED"/>
    <w:rsid w:val="002F12B3"/>
    <w:rsid w:val="00326745"/>
    <w:rsid w:val="00342061"/>
    <w:rsid w:val="0034304A"/>
    <w:rsid w:val="00350856"/>
    <w:rsid w:val="00356011"/>
    <w:rsid w:val="00365A07"/>
    <w:rsid w:val="0037303B"/>
    <w:rsid w:val="00377253"/>
    <w:rsid w:val="0038044B"/>
    <w:rsid w:val="003817CB"/>
    <w:rsid w:val="003A27E7"/>
    <w:rsid w:val="003A6191"/>
    <w:rsid w:val="003B1EBB"/>
    <w:rsid w:val="003C4B25"/>
    <w:rsid w:val="003D2033"/>
    <w:rsid w:val="003D5633"/>
    <w:rsid w:val="003F7D86"/>
    <w:rsid w:val="004015B1"/>
    <w:rsid w:val="00407850"/>
    <w:rsid w:val="00407A21"/>
    <w:rsid w:val="00407A34"/>
    <w:rsid w:val="00410062"/>
    <w:rsid w:val="0042117A"/>
    <w:rsid w:val="004344D9"/>
    <w:rsid w:val="0045353B"/>
    <w:rsid w:val="00467A38"/>
    <w:rsid w:val="004806A6"/>
    <w:rsid w:val="00484011"/>
    <w:rsid w:val="00495695"/>
    <w:rsid w:val="00496B22"/>
    <w:rsid w:val="004B49FF"/>
    <w:rsid w:val="004C0CF4"/>
    <w:rsid w:val="004C35DE"/>
    <w:rsid w:val="004D1097"/>
    <w:rsid w:val="004D59AF"/>
    <w:rsid w:val="004D61F8"/>
    <w:rsid w:val="004E4749"/>
    <w:rsid w:val="005012C1"/>
    <w:rsid w:val="00512538"/>
    <w:rsid w:val="00512C2D"/>
    <w:rsid w:val="00515A78"/>
    <w:rsid w:val="0052154E"/>
    <w:rsid w:val="005227BF"/>
    <w:rsid w:val="00522E11"/>
    <w:rsid w:val="00566A4C"/>
    <w:rsid w:val="005A125E"/>
    <w:rsid w:val="005B3451"/>
    <w:rsid w:val="005C30D7"/>
    <w:rsid w:val="005C71F8"/>
    <w:rsid w:val="005D36DC"/>
    <w:rsid w:val="005E094C"/>
    <w:rsid w:val="005E395F"/>
    <w:rsid w:val="005E4081"/>
    <w:rsid w:val="005F6CAE"/>
    <w:rsid w:val="00620764"/>
    <w:rsid w:val="00637489"/>
    <w:rsid w:val="00644849"/>
    <w:rsid w:val="006869AA"/>
    <w:rsid w:val="006D427E"/>
    <w:rsid w:val="006D73CB"/>
    <w:rsid w:val="006E0383"/>
    <w:rsid w:val="0070749C"/>
    <w:rsid w:val="00724D30"/>
    <w:rsid w:val="007679F4"/>
    <w:rsid w:val="00785E70"/>
    <w:rsid w:val="007A3C67"/>
    <w:rsid w:val="007C62A8"/>
    <w:rsid w:val="007C62DA"/>
    <w:rsid w:val="007C7A84"/>
    <w:rsid w:val="007D5EE1"/>
    <w:rsid w:val="007D7120"/>
    <w:rsid w:val="007E1D0B"/>
    <w:rsid w:val="007E4CC2"/>
    <w:rsid w:val="008033F7"/>
    <w:rsid w:val="0081100E"/>
    <w:rsid w:val="00812496"/>
    <w:rsid w:val="00827B26"/>
    <w:rsid w:val="00830BFE"/>
    <w:rsid w:val="0083515D"/>
    <w:rsid w:val="00837F6C"/>
    <w:rsid w:val="00840294"/>
    <w:rsid w:val="00847E61"/>
    <w:rsid w:val="0085134C"/>
    <w:rsid w:val="00884CD7"/>
    <w:rsid w:val="00893C29"/>
    <w:rsid w:val="00895055"/>
    <w:rsid w:val="008A0376"/>
    <w:rsid w:val="008D411E"/>
    <w:rsid w:val="00903269"/>
    <w:rsid w:val="009239EA"/>
    <w:rsid w:val="00932178"/>
    <w:rsid w:val="00932451"/>
    <w:rsid w:val="00936696"/>
    <w:rsid w:val="009404EF"/>
    <w:rsid w:val="00953BF9"/>
    <w:rsid w:val="0095572A"/>
    <w:rsid w:val="009704BE"/>
    <w:rsid w:val="009711DE"/>
    <w:rsid w:val="0098531F"/>
    <w:rsid w:val="0098578A"/>
    <w:rsid w:val="009958D3"/>
    <w:rsid w:val="009964C2"/>
    <w:rsid w:val="009B3A57"/>
    <w:rsid w:val="009B3DC1"/>
    <w:rsid w:val="009C3B63"/>
    <w:rsid w:val="009E3CF1"/>
    <w:rsid w:val="00A0487B"/>
    <w:rsid w:val="00A05958"/>
    <w:rsid w:val="00A158EC"/>
    <w:rsid w:val="00A160F0"/>
    <w:rsid w:val="00A3255D"/>
    <w:rsid w:val="00A4628B"/>
    <w:rsid w:val="00A46CDA"/>
    <w:rsid w:val="00A67FEB"/>
    <w:rsid w:val="00A728DE"/>
    <w:rsid w:val="00A74098"/>
    <w:rsid w:val="00AA0D27"/>
    <w:rsid w:val="00AC049E"/>
    <w:rsid w:val="00AD4726"/>
    <w:rsid w:val="00AD6664"/>
    <w:rsid w:val="00B12979"/>
    <w:rsid w:val="00B13892"/>
    <w:rsid w:val="00B229EB"/>
    <w:rsid w:val="00B268EB"/>
    <w:rsid w:val="00B3477E"/>
    <w:rsid w:val="00B359A1"/>
    <w:rsid w:val="00B53E8D"/>
    <w:rsid w:val="00B61ED3"/>
    <w:rsid w:val="00B633D0"/>
    <w:rsid w:val="00B663F9"/>
    <w:rsid w:val="00B70563"/>
    <w:rsid w:val="00B715B6"/>
    <w:rsid w:val="00B81054"/>
    <w:rsid w:val="00B900A6"/>
    <w:rsid w:val="00B91CDF"/>
    <w:rsid w:val="00BB30AD"/>
    <w:rsid w:val="00BB63E2"/>
    <w:rsid w:val="00BC5854"/>
    <w:rsid w:val="00BD2AD9"/>
    <w:rsid w:val="00BD63AE"/>
    <w:rsid w:val="00BE75B8"/>
    <w:rsid w:val="00C205FB"/>
    <w:rsid w:val="00C433D7"/>
    <w:rsid w:val="00C56014"/>
    <w:rsid w:val="00C76122"/>
    <w:rsid w:val="00C810B9"/>
    <w:rsid w:val="00C82709"/>
    <w:rsid w:val="00CA1608"/>
    <w:rsid w:val="00CB2B3F"/>
    <w:rsid w:val="00CC40FF"/>
    <w:rsid w:val="00CC6544"/>
    <w:rsid w:val="00CC7DBA"/>
    <w:rsid w:val="00CD486F"/>
    <w:rsid w:val="00CD7882"/>
    <w:rsid w:val="00CE0689"/>
    <w:rsid w:val="00CF143E"/>
    <w:rsid w:val="00D41E9B"/>
    <w:rsid w:val="00D423FB"/>
    <w:rsid w:val="00D47D3C"/>
    <w:rsid w:val="00D65E59"/>
    <w:rsid w:val="00D66ED0"/>
    <w:rsid w:val="00D76FB3"/>
    <w:rsid w:val="00D819DB"/>
    <w:rsid w:val="00D92E77"/>
    <w:rsid w:val="00DA1E95"/>
    <w:rsid w:val="00DB6F85"/>
    <w:rsid w:val="00DC29E4"/>
    <w:rsid w:val="00DE30DC"/>
    <w:rsid w:val="00DE3D65"/>
    <w:rsid w:val="00DE3FE2"/>
    <w:rsid w:val="00E010DE"/>
    <w:rsid w:val="00E25FA8"/>
    <w:rsid w:val="00E30FD4"/>
    <w:rsid w:val="00E41AF2"/>
    <w:rsid w:val="00E42D20"/>
    <w:rsid w:val="00E5353A"/>
    <w:rsid w:val="00E62BDC"/>
    <w:rsid w:val="00EC2249"/>
    <w:rsid w:val="00ED15A8"/>
    <w:rsid w:val="00EF1F98"/>
    <w:rsid w:val="00EF3B15"/>
    <w:rsid w:val="00EF5098"/>
    <w:rsid w:val="00EF679B"/>
    <w:rsid w:val="00F01972"/>
    <w:rsid w:val="00F05733"/>
    <w:rsid w:val="00F463D5"/>
    <w:rsid w:val="00F53B0B"/>
    <w:rsid w:val="00F91F92"/>
    <w:rsid w:val="00FB3582"/>
    <w:rsid w:val="00FC28F1"/>
    <w:rsid w:val="00FD246D"/>
    <w:rsid w:val="00FD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EF5E1"/>
  <w15:chartTrackingRefBased/>
  <w15:docId w15:val="{2B663E37-A2F7-402C-BA53-3C374C78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FB6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unhideWhenUsed/>
    <w:rsid w:val="00D76FB3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basedOn w:val="Standardnpsmoodstavce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basedOn w:val="Standardnpsmoodstavce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customStyle="1" w:styleId="western">
    <w:name w:val="western"/>
    <w:basedOn w:val="Normln"/>
    <w:rsid w:val="00265CCD"/>
    <w:pPr>
      <w:spacing w:before="100" w:beforeAutospacing="1" w:after="119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47C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6F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F85"/>
    <w:rPr>
      <w:rFonts w:ascii="Segoe UI" w:hAnsi="Segoe UI" w:cs="Segoe UI"/>
      <w:sz w:val="18"/>
      <w:szCs w:val="18"/>
      <w:lang w:eastAsia="en-US"/>
    </w:rPr>
  </w:style>
  <w:style w:type="table" w:styleId="Mkatabulky">
    <w:name w:val="Table Grid"/>
    <w:basedOn w:val="Normlntabulka"/>
    <w:uiPriority w:val="39"/>
    <w:rsid w:val="00484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1">
    <w:name w:val="Document 1"/>
    <w:rsid w:val="00827B26"/>
    <w:pPr>
      <w:keepNext/>
      <w:keepLines/>
      <w:tabs>
        <w:tab w:val="left" w:pos="-720"/>
      </w:tabs>
      <w:suppressAutoHyphens/>
    </w:pPr>
    <w:rPr>
      <w:rFonts w:ascii="CG Omega" w:eastAsia="Times New Roman" w:hAnsi="CG Omeg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ikovaT\Desktop\nove%20sablony\sablona_usnesen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4E7B1-C11A-4A6D-B975-2AF8E9B47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sablona_usneseni.dotx</Template>
  <TotalTime>2</TotalTime>
  <Pages>1</Pages>
  <Words>73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Jirikova</dc:creator>
  <cp:keywords/>
  <dc:description/>
  <cp:lastModifiedBy>DvorakovaK</cp:lastModifiedBy>
  <cp:revision>11</cp:revision>
  <cp:lastPrinted>2021-11-23T09:48:00Z</cp:lastPrinted>
  <dcterms:created xsi:type="dcterms:W3CDTF">2021-11-01T12:59:00Z</dcterms:created>
  <dcterms:modified xsi:type="dcterms:W3CDTF">2021-11-25T15:49:00Z</dcterms:modified>
</cp:coreProperties>
</file>