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47" w:rsidRDefault="00397C47" w:rsidP="00397C47">
      <w:pPr>
        <w:pStyle w:val="PS-hlavika1"/>
      </w:pPr>
      <w:r>
        <w:t>Parlament České republiky</w:t>
      </w:r>
    </w:p>
    <w:p w:rsidR="00397C47" w:rsidRDefault="00397C47" w:rsidP="00397C47">
      <w:pPr>
        <w:pStyle w:val="PS-hlavika2"/>
      </w:pPr>
      <w:r>
        <w:t>POSLANECKÁ SNĚMOVNA</w:t>
      </w:r>
    </w:p>
    <w:p w:rsidR="00397C47" w:rsidRDefault="004302DC" w:rsidP="00397C47">
      <w:pPr>
        <w:pStyle w:val="PS-hlavika2"/>
      </w:pPr>
      <w:r>
        <w:t>2021</w:t>
      </w:r>
    </w:p>
    <w:p w:rsidR="00397C47" w:rsidRDefault="00397C47" w:rsidP="00397C47">
      <w:pPr>
        <w:pStyle w:val="PS-hlavika1"/>
      </w:pPr>
      <w:r>
        <w:t>8. volební období</w:t>
      </w:r>
    </w:p>
    <w:p w:rsidR="00DC29E4" w:rsidRDefault="004302DC" w:rsidP="000E730C">
      <w:pPr>
        <w:pStyle w:val="PS-slousnesen"/>
      </w:pPr>
      <w:r>
        <w:t>12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302DC" w:rsidP="00377253">
      <w:pPr>
        <w:pStyle w:val="PS-hlavika1"/>
      </w:pPr>
      <w:r w:rsidRPr="004302DC">
        <w:rPr>
          <w:spacing w:val="-3"/>
          <w:sz w:val="28"/>
        </w:rPr>
        <w:t>Vyšetřovací komise Poslanecké sněmovny k ekologické katastrofě na řece Bečvě</w:t>
      </w:r>
    </w:p>
    <w:p w:rsidR="00B011BF" w:rsidRDefault="00B011BF" w:rsidP="00377253">
      <w:pPr>
        <w:pStyle w:val="PS-hlavika1"/>
      </w:pPr>
    </w:p>
    <w:p w:rsidR="00DC29E4" w:rsidRDefault="007E31BB" w:rsidP="00377253">
      <w:pPr>
        <w:pStyle w:val="PS-hlavika1"/>
      </w:pPr>
      <w:r>
        <w:t>z 6. schůze</w:t>
      </w:r>
      <w:r w:rsidR="00DC29E4">
        <w:t xml:space="preserve"> dne </w:t>
      </w:r>
      <w:r w:rsidR="00F76BF5">
        <w:t>17</w:t>
      </w:r>
      <w:r w:rsidR="0062184B">
        <w:t xml:space="preserve">. </w:t>
      </w:r>
      <w:r w:rsidR="004302DC">
        <w:t>září 2021</w:t>
      </w:r>
    </w:p>
    <w:p w:rsidR="00D86EB6" w:rsidRPr="00D86EB6" w:rsidRDefault="00D86EB6" w:rsidP="00D86EB6">
      <w:pPr>
        <w:pStyle w:val="Bezmezer"/>
      </w:pPr>
    </w:p>
    <w:p w:rsidR="002C2855" w:rsidRDefault="002C2855" w:rsidP="002C2855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2C28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závěrečné zprávě </w:t>
      </w:r>
      <w:r w:rsidR="00D86EB6" w:rsidRPr="00D86EB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Vyšetřovací komise Poslanecké sněmovny k ekologické katastrofě na řece Bečvě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67AB6" w:rsidRDefault="00B26022" w:rsidP="00313D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2602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Vyšetřovací komise Poslanecké sněmovny k ekologické katastrofě na řece Bečvě</w:t>
      </w:r>
    </w:p>
    <w:p w:rsidR="00B26022" w:rsidRDefault="00B26022" w:rsidP="00313D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26022" w:rsidRPr="00313D77" w:rsidRDefault="00B26022" w:rsidP="00313D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53C90" w:rsidRDefault="008F4375" w:rsidP="00647ABF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 w:rsidRPr="006164B7">
        <w:rPr>
          <w:rFonts w:ascii="Times New Roman" w:hAnsi="Times New Roman"/>
          <w:b/>
          <w:spacing w:val="-3"/>
          <w:sz w:val="24"/>
          <w:szCs w:val="24"/>
        </w:rPr>
        <w:t>s</w:t>
      </w:r>
      <w:r w:rsidR="00F76182" w:rsidRPr="006164B7">
        <w:rPr>
          <w:rFonts w:ascii="Times New Roman" w:hAnsi="Times New Roman"/>
          <w:b/>
          <w:spacing w:val="-3"/>
          <w:sz w:val="24"/>
          <w:szCs w:val="24"/>
        </w:rPr>
        <w:t>chvaluje</w:t>
      </w:r>
      <w:r w:rsidR="00F76182" w:rsidRPr="006164B7">
        <w:rPr>
          <w:rFonts w:ascii="Times New Roman" w:hAnsi="Times New Roman"/>
          <w:spacing w:val="-3"/>
          <w:sz w:val="24"/>
          <w:szCs w:val="24"/>
        </w:rPr>
        <w:t xml:space="preserve"> závěrečnou zprávu vyšetřovací komise</w:t>
      </w:r>
      <w:r w:rsidR="00753C90">
        <w:rPr>
          <w:rFonts w:ascii="Times New Roman" w:hAnsi="Times New Roman"/>
          <w:spacing w:val="-3"/>
          <w:sz w:val="24"/>
          <w:szCs w:val="24"/>
        </w:rPr>
        <w:t>,</w:t>
      </w:r>
      <w:r w:rsidR="003B4E8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53C90" w:rsidRDefault="00753C90" w:rsidP="00753C90">
      <w:pPr>
        <w:pStyle w:val="Odstavecseseznamem"/>
        <w:ind w:left="1080"/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:rsidR="006906DB" w:rsidRDefault="006164B7" w:rsidP="00647ABF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 w:rsidRPr="006164B7">
        <w:rPr>
          <w:rFonts w:ascii="Times New Roman" w:hAnsi="Times New Roman"/>
          <w:b/>
          <w:spacing w:val="-3"/>
          <w:sz w:val="24"/>
          <w:szCs w:val="24"/>
        </w:rPr>
        <w:t xml:space="preserve">pověřuje </w:t>
      </w:r>
      <w:r w:rsidR="00D70BE4">
        <w:rPr>
          <w:rFonts w:ascii="Times New Roman" w:hAnsi="Times New Roman"/>
          <w:spacing w:val="-3"/>
          <w:sz w:val="24"/>
          <w:szCs w:val="24"/>
        </w:rPr>
        <w:t>předsedkyni</w:t>
      </w:r>
      <w:r w:rsidRPr="006164B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A1C11">
        <w:rPr>
          <w:rFonts w:ascii="Times New Roman" w:hAnsi="Times New Roman"/>
          <w:spacing w:val="-3"/>
          <w:sz w:val="24"/>
          <w:szCs w:val="24"/>
        </w:rPr>
        <w:t xml:space="preserve">či zpravodaje </w:t>
      </w:r>
      <w:r w:rsidR="002921D4">
        <w:rPr>
          <w:rFonts w:ascii="Times New Roman" w:hAnsi="Times New Roman"/>
          <w:spacing w:val="-3"/>
          <w:sz w:val="24"/>
          <w:szCs w:val="24"/>
        </w:rPr>
        <w:t xml:space="preserve">vyšetřovací </w:t>
      </w:r>
      <w:r w:rsidRPr="006164B7">
        <w:rPr>
          <w:rFonts w:ascii="Times New Roman" w:hAnsi="Times New Roman"/>
          <w:spacing w:val="-3"/>
          <w:sz w:val="24"/>
          <w:szCs w:val="24"/>
        </w:rPr>
        <w:t>komise, aby se závěrečnou zprávou seznámil</w:t>
      </w:r>
      <w:r w:rsidR="00441F5D">
        <w:rPr>
          <w:rFonts w:ascii="Times New Roman" w:hAnsi="Times New Roman"/>
          <w:spacing w:val="-3"/>
          <w:sz w:val="24"/>
          <w:szCs w:val="24"/>
        </w:rPr>
        <w:t>i</w:t>
      </w:r>
      <w:r w:rsidRPr="006164B7">
        <w:rPr>
          <w:rFonts w:ascii="Times New Roman" w:hAnsi="Times New Roman"/>
          <w:spacing w:val="-3"/>
          <w:sz w:val="24"/>
          <w:szCs w:val="24"/>
        </w:rPr>
        <w:t xml:space="preserve"> Poslaneckou sněmovnu</w:t>
      </w:r>
      <w:r w:rsidR="00280A60">
        <w:rPr>
          <w:rFonts w:ascii="Times New Roman" w:hAnsi="Times New Roman"/>
          <w:spacing w:val="-3"/>
          <w:sz w:val="24"/>
          <w:szCs w:val="24"/>
        </w:rPr>
        <w:t xml:space="preserve"> Parlamentu ČR</w:t>
      </w:r>
      <w:bookmarkStart w:id="0" w:name="_GoBack"/>
      <w:bookmarkEnd w:id="0"/>
      <w:r w:rsidR="003D77E1" w:rsidRPr="006164B7">
        <w:rPr>
          <w:rFonts w:ascii="Times New Roman" w:hAnsi="Times New Roman"/>
          <w:spacing w:val="-3"/>
          <w:sz w:val="24"/>
          <w:szCs w:val="24"/>
        </w:rPr>
        <w:t>,</w:t>
      </w:r>
    </w:p>
    <w:p w:rsidR="00155992" w:rsidRDefault="00155992" w:rsidP="00155992">
      <w:pPr>
        <w:pStyle w:val="Odstavecseseznamem"/>
        <w:ind w:left="1080"/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:rsidR="00753C90" w:rsidRPr="002921D4" w:rsidRDefault="00155992" w:rsidP="0047399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 w:rsidRPr="002921D4">
        <w:rPr>
          <w:rFonts w:ascii="Times New Roman" w:hAnsi="Times New Roman"/>
          <w:b/>
          <w:spacing w:val="-3"/>
          <w:sz w:val="24"/>
          <w:szCs w:val="24"/>
          <w:lang w:eastAsia="cs-CZ"/>
        </w:rPr>
        <w:t>žádá</w:t>
      </w:r>
      <w:r w:rsidRPr="002921D4">
        <w:rPr>
          <w:rFonts w:ascii="Times New Roman" w:hAnsi="Times New Roman"/>
          <w:spacing w:val="-3"/>
          <w:sz w:val="24"/>
          <w:szCs w:val="24"/>
          <w:lang w:eastAsia="cs-CZ"/>
        </w:rPr>
        <w:t xml:space="preserve"> vládu, aby postupovala v intencích </w:t>
      </w:r>
      <w:r w:rsidR="00757E57">
        <w:rPr>
          <w:rFonts w:ascii="Times New Roman" w:hAnsi="Times New Roman"/>
          <w:spacing w:val="-3"/>
          <w:sz w:val="24"/>
          <w:szCs w:val="24"/>
          <w:lang w:eastAsia="cs-CZ"/>
        </w:rPr>
        <w:t xml:space="preserve">navrhovaných </w:t>
      </w:r>
      <w:r w:rsidRPr="002921D4">
        <w:rPr>
          <w:rFonts w:ascii="Times New Roman" w:hAnsi="Times New Roman"/>
          <w:spacing w:val="-3"/>
          <w:sz w:val="24"/>
          <w:szCs w:val="24"/>
          <w:lang w:eastAsia="cs-CZ"/>
        </w:rPr>
        <w:t xml:space="preserve">opatření vyšetřovací komise uvedených v závěrečné </w:t>
      </w:r>
      <w:r w:rsidR="002921D4" w:rsidRPr="002921D4">
        <w:rPr>
          <w:rFonts w:ascii="Times New Roman" w:hAnsi="Times New Roman"/>
          <w:spacing w:val="-3"/>
          <w:sz w:val="24"/>
          <w:szCs w:val="24"/>
          <w:lang w:eastAsia="cs-CZ"/>
        </w:rPr>
        <w:t>zprávě</w:t>
      </w:r>
      <w:r w:rsidR="002921D4">
        <w:rPr>
          <w:rFonts w:ascii="Times New Roman" w:hAnsi="Times New Roman"/>
          <w:spacing w:val="-3"/>
          <w:sz w:val="24"/>
          <w:szCs w:val="24"/>
          <w:lang w:eastAsia="cs-CZ"/>
        </w:rPr>
        <w:t xml:space="preserve">, </w:t>
      </w:r>
    </w:p>
    <w:p w:rsidR="00753C90" w:rsidRPr="002921D4" w:rsidRDefault="00753C90" w:rsidP="002921D4">
      <w:p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:rsidR="00F76182" w:rsidRDefault="00F76182" w:rsidP="00247E01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 w:rsidRPr="006164B7">
        <w:rPr>
          <w:rFonts w:ascii="Times New Roman" w:hAnsi="Times New Roman"/>
          <w:b/>
          <w:spacing w:val="-3"/>
          <w:sz w:val="24"/>
          <w:szCs w:val="24"/>
        </w:rPr>
        <w:t>navrhuje</w:t>
      </w:r>
      <w:r w:rsidRPr="00C45988">
        <w:rPr>
          <w:rFonts w:ascii="Times New Roman" w:hAnsi="Times New Roman"/>
          <w:spacing w:val="-3"/>
          <w:sz w:val="24"/>
          <w:szCs w:val="24"/>
        </w:rPr>
        <w:t xml:space="preserve"> Poslanecké sněmovně Parlamentu ČR vzít zprávu komise na vědomí,</w:t>
      </w:r>
    </w:p>
    <w:p w:rsidR="00155992" w:rsidRPr="00155992" w:rsidRDefault="00155992" w:rsidP="00155992">
      <w:pPr>
        <w:pStyle w:val="Odstavecseseznamem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:rsidR="00155992" w:rsidRDefault="00155992" w:rsidP="00247E01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 w:rsidRPr="00155992">
        <w:rPr>
          <w:rFonts w:ascii="Times New Roman" w:hAnsi="Times New Roman"/>
          <w:b/>
          <w:spacing w:val="-3"/>
          <w:sz w:val="24"/>
          <w:szCs w:val="24"/>
          <w:lang w:eastAsia="cs-CZ"/>
        </w:rPr>
        <w:t xml:space="preserve">navrhuje </w:t>
      </w:r>
      <w:r>
        <w:rPr>
          <w:rFonts w:ascii="Times New Roman" w:hAnsi="Times New Roman"/>
          <w:spacing w:val="-3"/>
          <w:sz w:val="24"/>
          <w:szCs w:val="24"/>
          <w:lang w:eastAsia="cs-CZ"/>
        </w:rPr>
        <w:t>Poslanecké sněmovně Parlamentu ČR, aby požádala vládu, aby postupovala v</w:t>
      </w:r>
      <w:r w:rsidR="00757E57">
        <w:rPr>
          <w:rFonts w:ascii="Times New Roman" w:hAnsi="Times New Roman"/>
          <w:spacing w:val="-3"/>
          <w:sz w:val="24"/>
          <w:szCs w:val="24"/>
          <w:lang w:eastAsia="cs-CZ"/>
        </w:rPr>
        <w:t> </w:t>
      </w:r>
      <w:r>
        <w:rPr>
          <w:rFonts w:ascii="Times New Roman" w:hAnsi="Times New Roman"/>
          <w:spacing w:val="-3"/>
          <w:sz w:val="24"/>
          <w:szCs w:val="24"/>
          <w:lang w:eastAsia="cs-CZ"/>
        </w:rPr>
        <w:t>intencích</w:t>
      </w:r>
      <w:r w:rsidR="00757E57">
        <w:rPr>
          <w:rFonts w:ascii="Times New Roman" w:hAnsi="Times New Roman"/>
          <w:spacing w:val="-3"/>
          <w:sz w:val="24"/>
          <w:szCs w:val="24"/>
          <w:lang w:eastAsia="cs-CZ"/>
        </w:rPr>
        <w:t xml:space="preserve"> navrhovaných</w:t>
      </w:r>
      <w:r>
        <w:rPr>
          <w:rFonts w:ascii="Times New Roman" w:hAnsi="Times New Roman"/>
          <w:spacing w:val="-3"/>
          <w:sz w:val="24"/>
          <w:szCs w:val="24"/>
          <w:lang w:eastAsia="cs-CZ"/>
        </w:rPr>
        <w:t xml:space="preserve"> opatření vyšetřovací komi</w:t>
      </w:r>
      <w:r w:rsidR="00DB6A16">
        <w:rPr>
          <w:rFonts w:ascii="Times New Roman" w:hAnsi="Times New Roman"/>
          <w:spacing w:val="-3"/>
          <w:sz w:val="24"/>
          <w:szCs w:val="24"/>
          <w:lang w:eastAsia="cs-CZ"/>
        </w:rPr>
        <w:t>se uvedených v závěrečné zprávě,</w:t>
      </w:r>
    </w:p>
    <w:p w:rsidR="00DB6A16" w:rsidRPr="00DB6A16" w:rsidRDefault="00DB6A16" w:rsidP="00DB6A16">
      <w:pPr>
        <w:pStyle w:val="Odstavecseseznamem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:rsidR="00DB6A16" w:rsidRPr="00C45988" w:rsidRDefault="00DB6A16" w:rsidP="00247E01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 w:rsidRPr="003D2ACB">
        <w:rPr>
          <w:rFonts w:ascii="Times New Roman" w:hAnsi="Times New Roman"/>
          <w:b/>
          <w:spacing w:val="-3"/>
          <w:sz w:val="24"/>
          <w:szCs w:val="24"/>
          <w:lang w:eastAsia="cs-CZ"/>
        </w:rPr>
        <w:t>žádá</w:t>
      </w:r>
      <w:r>
        <w:rPr>
          <w:rFonts w:ascii="Times New Roman" w:hAnsi="Times New Roman"/>
          <w:spacing w:val="-3"/>
          <w:sz w:val="24"/>
          <w:szCs w:val="24"/>
          <w:lang w:eastAsia="cs-CZ"/>
        </w:rPr>
        <w:t xml:space="preserve"> předsedu Poslanecké sněmovny Parlamentu ČR o svolání mimořádné schůze Poslanecké sněmovny </w:t>
      </w:r>
      <w:r w:rsidR="003D2ACB">
        <w:rPr>
          <w:rFonts w:ascii="Times New Roman" w:hAnsi="Times New Roman"/>
          <w:spacing w:val="-3"/>
          <w:sz w:val="24"/>
          <w:szCs w:val="24"/>
          <w:lang w:eastAsia="cs-CZ"/>
        </w:rPr>
        <w:t xml:space="preserve">Parlamentu </w:t>
      </w:r>
      <w:r>
        <w:rPr>
          <w:rFonts w:ascii="Times New Roman" w:hAnsi="Times New Roman"/>
          <w:spacing w:val="-3"/>
          <w:sz w:val="24"/>
          <w:szCs w:val="24"/>
          <w:lang w:eastAsia="cs-CZ"/>
        </w:rPr>
        <w:t>ČR, na které bude závěrečná zpráva vyšetřovací komise projednána Poslaneckou sněmovnou Parlamentu ČR.</w:t>
      </w:r>
    </w:p>
    <w:p w:rsidR="003D77E1" w:rsidRDefault="003D77E1" w:rsidP="003D77E1">
      <w:pPr>
        <w:pStyle w:val="Odstavecseseznamem"/>
        <w:ind w:left="1080"/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:rsidR="005F234E" w:rsidRDefault="005F234E" w:rsidP="00350084">
      <w:pPr>
        <w:rPr>
          <w:rFonts w:ascii="Times New Roman" w:hAnsi="Times New Roman"/>
          <w:sz w:val="24"/>
          <w:szCs w:val="24"/>
        </w:rPr>
      </w:pPr>
    </w:p>
    <w:p w:rsidR="005F234E" w:rsidRDefault="005F234E" w:rsidP="00350084">
      <w:pPr>
        <w:rPr>
          <w:rFonts w:ascii="Times New Roman" w:hAnsi="Times New Roman"/>
          <w:sz w:val="24"/>
          <w:szCs w:val="24"/>
        </w:rPr>
      </w:pPr>
    </w:p>
    <w:p w:rsidR="00615EE7" w:rsidRDefault="00615EE7" w:rsidP="00350084">
      <w:pPr>
        <w:rPr>
          <w:rFonts w:ascii="Times New Roman" w:hAnsi="Times New Roman"/>
          <w:sz w:val="24"/>
          <w:szCs w:val="24"/>
        </w:rPr>
      </w:pPr>
    </w:p>
    <w:p w:rsidR="00615EE7" w:rsidRDefault="00615EE7" w:rsidP="00350084">
      <w:pPr>
        <w:rPr>
          <w:rFonts w:ascii="Times New Roman" w:hAnsi="Times New Roman"/>
          <w:sz w:val="24"/>
          <w:szCs w:val="24"/>
        </w:rPr>
      </w:pPr>
    </w:p>
    <w:p w:rsidR="00615EE7" w:rsidRDefault="00615EE7" w:rsidP="00350084">
      <w:pPr>
        <w:rPr>
          <w:rFonts w:ascii="Times New Roman" w:hAnsi="Times New Roman"/>
          <w:sz w:val="24"/>
          <w:szCs w:val="24"/>
        </w:rPr>
      </w:pPr>
    </w:p>
    <w:p w:rsidR="00615EE7" w:rsidRDefault="00615EE7" w:rsidP="00350084">
      <w:pPr>
        <w:rPr>
          <w:rFonts w:ascii="Times New Roman" w:hAnsi="Times New Roman"/>
          <w:sz w:val="24"/>
          <w:szCs w:val="24"/>
        </w:rPr>
      </w:pPr>
    </w:p>
    <w:p w:rsidR="00313D77" w:rsidRDefault="00313D77" w:rsidP="00350084">
      <w:pPr>
        <w:rPr>
          <w:rFonts w:ascii="Times New Roman" w:hAnsi="Times New Roman"/>
          <w:sz w:val="24"/>
          <w:szCs w:val="24"/>
        </w:rPr>
      </w:pPr>
    </w:p>
    <w:p w:rsidR="00615EE7" w:rsidRDefault="00615EE7" w:rsidP="00615EE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E2E2D">
        <w:rPr>
          <w:rFonts w:ascii="Times New Roman" w:hAnsi="Times New Roman"/>
        </w:rPr>
        <w:t xml:space="preserve"> Ing. Markéta </w:t>
      </w:r>
      <w:r w:rsidR="000E2E2D">
        <w:rPr>
          <w:rFonts w:ascii="Times New Roman" w:hAnsi="Times New Roman"/>
        </w:rPr>
        <w:tab/>
        <w:t xml:space="preserve">PEKAROVÁ ADAMOVÁ, v. r.                        </w:t>
      </w:r>
      <w:r>
        <w:rPr>
          <w:rFonts w:ascii="Times New Roman" w:eastAsia="Calibri" w:hAnsi="Times New Roman"/>
          <w:bCs/>
          <w:spacing w:val="0"/>
          <w:szCs w:val="24"/>
          <w:lang w:eastAsia="en-US"/>
        </w:rPr>
        <w:t>Ing. Marie PĚNČÍKOVÁ</w:t>
      </w:r>
      <w:r w:rsidR="000E2E2D">
        <w:rPr>
          <w:rFonts w:ascii="Times New Roman" w:eastAsia="Calibri" w:hAnsi="Times New Roman"/>
          <w:bCs/>
          <w:spacing w:val="0"/>
          <w:szCs w:val="24"/>
          <w:lang w:eastAsia="en-US"/>
        </w:rPr>
        <w:t>, v. r.</w:t>
      </w:r>
    </w:p>
    <w:p w:rsidR="00615EE7" w:rsidRDefault="00615EE7" w:rsidP="00615EE7">
      <w:pPr>
        <w:pStyle w:val="Zkladn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ověřovatelka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předsedkyně </w:t>
      </w:r>
    </w:p>
    <w:p w:rsidR="00466010" w:rsidRDefault="00466010" w:rsidP="00A3288F">
      <w:pPr>
        <w:keepNext/>
        <w:spacing w:before="100" w:before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A1C11" w:rsidRDefault="00BA1C11" w:rsidP="00A3288F">
      <w:pPr>
        <w:keepNext/>
        <w:spacing w:before="100" w:before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Mgr. Petr GAZDÍK</w:t>
      </w:r>
      <w:r w:rsidR="000E2E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v. r. </w:t>
      </w:r>
    </w:p>
    <w:p w:rsidR="00BA1C11" w:rsidRDefault="00BA1C11" w:rsidP="00BA1C11">
      <w:pPr>
        <w:keepNext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zpravodaj</w:t>
      </w:r>
    </w:p>
    <w:sectPr w:rsidR="00BA1C11" w:rsidSect="0035008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12393C2D"/>
    <w:multiLevelType w:val="hybridMultilevel"/>
    <w:tmpl w:val="AF443346"/>
    <w:lvl w:ilvl="0" w:tplc="EAD6C588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48D0FA3"/>
    <w:multiLevelType w:val="singleLevel"/>
    <w:tmpl w:val="6B74C98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5B38401C"/>
    <w:multiLevelType w:val="hybridMultilevel"/>
    <w:tmpl w:val="7158DF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40FB5"/>
    <w:multiLevelType w:val="singleLevel"/>
    <w:tmpl w:val="7AC07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72EE5DB9"/>
    <w:multiLevelType w:val="hybridMultilevel"/>
    <w:tmpl w:val="398CFB02"/>
    <w:lvl w:ilvl="0" w:tplc="9E34A8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9"/>
  </w:num>
  <w:num w:numId="16">
    <w:abstractNumId w:val="16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407E4"/>
    <w:rsid w:val="00046AB0"/>
    <w:rsid w:val="000476E4"/>
    <w:rsid w:val="00047BAD"/>
    <w:rsid w:val="00050CC3"/>
    <w:rsid w:val="00067D91"/>
    <w:rsid w:val="000B54A2"/>
    <w:rsid w:val="000B5857"/>
    <w:rsid w:val="000C2EDF"/>
    <w:rsid w:val="000C2EE6"/>
    <w:rsid w:val="000C5278"/>
    <w:rsid w:val="000E2E2D"/>
    <w:rsid w:val="000E730C"/>
    <w:rsid w:val="00103C04"/>
    <w:rsid w:val="001051F4"/>
    <w:rsid w:val="00106842"/>
    <w:rsid w:val="0012452C"/>
    <w:rsid w:val="0013590A"/>
    <w:rsid w:val="00147C40"/>
    <w:rsid w:val="00155992"/>
    <w:rsid w:val="001A3F64"/>
    <w:rsid w:val="001B279C"/>
    <w:rsid w:val="001B2F80"/>
    <w:rsid w:val="001B45F3"/>
    <w:rsid w:val="001C25DB"/>
    <w:rsid w:val="001D0461"/>
    <w:rsid w:val="001E3D4A"/>
    <w:rsid w:val="001F49CA"/>
    <w:rsid w:val="002104AE"/>
    <w:rsid w:val="0022212F"/>
    <w:rsid w:val="00225DA1"/>
    <w:rsid w:val="00230024"/>
    <w:rsid w:val="002300CA"/>
    <w:rsid w:val="00246DE1"/>
    <w:rsid w:val="00254049"/>
    <w:rsid w:val="0026574C"/>
    <w:rsid w:val="00265CCD"/>
    <w:rsid w:val="00272E1B"/>
    <w:rsid w:val="00277EFF"/>
    <w:rsid w:val="00280A60"/>
    <w:rsid w:val="002917D3"/>
    <w:rsid w:val="002921D4"/>
    <w:rsid w:val="002A2F32"/>
    <w:rsid w:val="002A4534"/>
    <w:rsid w:val="002A4E7B"/>
    <w:rsid w:val="002A6B9E"/>
    <w:rsid w:val="002B0FB6"/>
    <w:rsid w:val="002B384C"/>
    <w:rsid w:val="002B60B3"/>
    <w:rsid w:val="002C2855"/>
    <w:rsid w:val="002C6BED"/>
    <w:rsid w:val="00313D77"/>
    <w:rsid w:val="00322E8C"/>
    <w:rsid w:val="00326262"/>
    <w:rsid w:val="00342C2D"/>
    <w:rsid w:val="00344DCF"/>
    <w:rsid w:val="00350084"/>
    <w:rsid w:val="00351514"/>
    <w:rsid w:val="00354CC9"/>
    <w:rsid w:val="00356011"/>
    <w:rsid w:val="00377253"/>
    <w:rsid w:val="00387469"/>
    <w:rsid w:val="00397C47"/>
    <w:rsid w:val="003B1EBB"/>
    <w:rsid w:val="003B4E85"/>
    <w:rsid w:val="003D2033"/>
    <w:rsid w:val="003D2ACB"/>
    <w:rsid w:val="003D77E1"/>
    <w:rsid w:val="003F0F10"/>
    <w:rsid w:val="004302DC"/>
    <w:rsid w:val="00430FF9"/>
    <w:rsid w:val="004404F4"/>
    <w:rsid w:val="00441F5D"/>
    <w:rsid w:val="00461F3D"/>
    <w:rsid w:val="00466010"/>
    <w:rsid w:val="00475AA2"/>
    <w:rsid w:val="00484011"/>
    <w:rsid w:val="004C2E0D"/>
    <w:rsid w:val="004C35DE"/>
    <w:rsid w:val="004C4699"/>
    <w:rsid w:val="004E5E83"/>
    <w:rsid w:val="00513BF4"/>
    <w:rsid w:val="00514A73"/>
    <w:rsid w:val="0051616B"/>
    <w:rsid w:val="00517AF9"/>
    <w:rsid w:val="005227BF"/>
    <w:rsid w:val="0056077E"/>
    <w:rsid w:val="00560BC0"/>
    <w:rsid w:val="00566A4C"/>
    <w:rsid w:val="00567EC1"/>
    <w:rsid w:val="00584F5A"/>
    <w:rsid w:val="005C30D7"/>
    <w:rsid w:val="005D74D8"/>
    <w:rsid w:val="005E094C"/>
    <w:rsid w:val="005F234E"/>
    <w:rsid w:val="005F2E15"/>
    <w:rsid w:val="005F6CAE"/>
    <w:rsid w:val="00615EE7"/>
    <w:rsid w:val="00615EEF"/>
    <w:rsid w:val="006164B7"/>
    <w:rsid w:val="00620764"/>
    <w:rsid w:val="0062184B"/>
    <w:rsid w:val="00673911"/>
    <w:rsid w:val="006906DB"/>
    <w:rsid w:val="00692242"/>
    <w:rsid w:val="006C5ED6"/>
    <w:rsid w:val="007034E5"/>
    <w:rsid w:val="00721CE3"/>
    <w:rsid w:val="007334B4"/>
    <w:rsid w:val="00753C90"/>
    <w:rsid w:val="00757E57"/>
    <w:rsid w:val="007C62DA"/>
    <w:rsid w:val="007D5767"/>
    <w:rsid w:val="007D5EE1"/>
    <w:rsid w:val="007E1D0B"/>
    <w:rsid w:val="007E31BB"/>
    <w:rsid w:val="00800201"/>
    <w:rsid w:val="00812496"/>
    <w:rsid w:val="00830BFE"/>
    <w:rsid w:val="00846A34"/>
    <w:rsid w:val="00876FC9"/>
    <w:rsid w:val="00893C29"/>
    <w:rsid w:val="008F4375"/>
    <w:rsid w:val="008F7E63"/>
    <w:rsid w:val="00903269"/>
    <w:rsid w:val="0094297F"/>
    <w:rsid w:val="00944EE9"/>
    <w:rsid w:val="0094595B"/>
    <w:rsid w:val="00967AB6"/>
    <w:rsid w:val="00992B75"/>
    <w:rsid w:val="0099481D"/>
    <w:rsid w:val="00996A8F"/>
    <w:rsid w:val="009E3C19"/>
    <w:rsid w:val="009F7261"/>
    <w:rsid w:val="00A005A2"/>
    <w:rsid w:val="00A119C1"/>
    <w:rsid w:val="00A15182"/>
    <w:rsid w:val="00A23CA0"/>
    <w:rsid w:val="00A3288F"/>
    <w:rsid w:val="00A418FF"/>
    <w:rsid w:val="00A46CDA"/>
    <w:rsid w:val="00A57789"/>
    <w:rsid w:val="00A627DA"/>
    <w:rsid w:val="00AA0D27"/>
    <w:rsid w:val="00AA2239"/>
    <w:rsid w:val="00AC1427"/>
    <w:rsid w:val="00AF500E"/>
    <w:rsid w:val="00B011BF"/>
    <w:rsid w:val="00B13892"/>
    <w:rsid w:val="00B26022"/>
    <w:rsid w:val="00B53202"/>
    <w:rsid w:val="00B53E8D"/>
    <w:rsid w:val="00B604B6"/>
    <w:rsid w:val="00B715B6"/>
    <w:rsid w:val="00B76EDD"/>
    <w:rsid w:val="00B77E12"/>
    <w:rsid w:val="00BA1C11"/>
    <w:rsid w:val="00BB1918"/>
    <w:rsid w:val="00BD3671"/>
    <w:rsid w:val="00C45988"/>
    <w:rsid w:val="00C56014"/>
    <w:rsid w:val="00C77877"/>
    <w:rsid w:val="00C822EA"/>
    <w:rsid w:val="00C92A75"/>
    <w:rsid w:val="00CB32AB"/>
    <w:rsid w:val="00CB35EC"/>
    <w:rsid w:val="00D4080A"/>
    <w:rsid w:val="00D70BE4"/>
    <w:rsid w:val="00D72DDC"/>
    <w:rsid w:val="00D76FB3"/>
    <w:rsid w:val="00D86EB6"/>
    <w:rsid w:val="00D90F87"/>
    <w:rsid w:val="00D9593D"/>
    <w:rsid w:val="00DA6BF3"/>
    <w:rsid w:val="00DB4341"/>
    <w:rsid w:val="00DB6A16"/>
    <w:rsid w:val="00DB6F85"/>
    <w:rsid w:val="00DB77EE"/>
    <w:rsid w:val="00DC29E4"/>
    <w:rsid w:val="00E04151"/>
    <w:rsid w:val="00E121AE"/>
    <w:rsid w:val="00E344E0"/>
    <w:rsid w:val="00E6609F"/>
    <w:rsid w:val="00E825AA"/>
    <w:rsid w:val="00E9220C"/>
    <w:rsid w:val="00EA2756"/>
    <w:rsid w:val="00EA4238"/>
    <w:rsid w:val="00EC3137"/>
    <w:rsid w:val="00ED15A8"/>
    <w:rsid w:val="00EF3B15"/>
    <w:rsid w:val="00EF679B"/>
    <w:rsid w:val="00F56D36"/>
    <w:rsid w:val="00F57035"/>
    <w:rsid w:val="00F76182"/>
    <w:rsid w:val="00F76BF5"/>
    <w:rsid w:val="00F81384"/>
    <w:rsid w:val="00F96886"/>
    <w:rsid w:val="00FA40FD"/>
    <w:rsid w:val="00FE500B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9C8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Normln"/>
    <w:rsid w:val="0056077E"/>
    <w:pPr>
      <w:spacing w:before="100" w:before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6906DB"/>
    <w:rPr>
      <w:sz w:val="22"/>
      <w:szCs w:val="22"/>
      <w:lang w:eastAsia="en-US"/>
    </w:rPr>
  </w:style>
  <w:style w:type="paragraph" w:customStyle="1" w:styleId="x">
    <w:name w:val="x"/>
    <w:uiPriority w:val="99"/>
    <w:rsid w:val="002C2855"/>
    <w:pPr>
      <w:suppressAutoHyphens/>
      <w:spacing w:after="360"/>
      <w:jc w:val="center"/>
    </w:pPr>
    <w:rPr>
      <w:rFonts w:ascii="Times New Roman" w:eastAsia="Times New Roman" w:hAnsi="Times New Roman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615EE7"/>
    <w:pPr>
      <w:tabs>
        <w:tab w:val="center" w:pos="4513"/>
      </w:tabs>
      <w:suppressAutoHyphens/>
      <w:jc w:val="center"/>
    </w:pPr>
    <w:rPr>
      <w:rFonts w:ascii="Arial" w:eastAsia="Times New Roman" w:hAnsi="Arial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15EE7"/>
    <w:rPr>
      <w:rFonts w:ascii="Arial" w:eastAsia="Times New Roman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E49E-3843-4969-8FE3-03D4991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37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Předseda VK</dc:creator>
  <cp:keywords/>
  <dc:description/>
  <cp:lastModifiedBy>Katerina Svobodova</cp:lastModifiedBy>
  <cp:revision>29</cp:revision>
  <cp:lastPrinted>2021-09-17T06:40:00Z</cp:lastPrinted>
  <dcterms:created xsi:type="dcterms:W3CDTF">2019-10-04T13:00:00Z</dcterms:created>
  <dcterms:modified xsi:type="dcterms:W3CDTF">2021-09-17T08:06:00Z</dcterms:modified>
</cp:coreProperties>
</file>