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6D" w:rsidRDefault="00335E6D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0D788E">
        <w:t>21</w:t>
      </w:r>
    </w:p>
    <w:p w:rsidR="00F51849" w:rsidRPr="00693139" w:rsidRDefault="00D6582A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8838B3">
        <w:t xml:space="preserve"> - </w:t>
      </w:r>
      <w:r w:rsidR="008838B3" w:rsidRPr="008838B3">
        <w:t>upravená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91096A">
        <w:t xml:space="preserve"> 45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693139">
        <w:t>která se koná</w:t>
      </w:r>
      <w:r w:rsidR="007524AF">
        <w:t xml:space="preserve"> dne </w:t>
      </w:r>
      <w:r w:rsidR="00D655C7">
        <w:t>10. června</w:t>
      </w:r>
      <w:r w:rsidR="008F2ACE">
        <w:t xml:space="preserve"> 2021</w:t>
      </w:r>
      <w:r w:rsidR="00D6582A">
        <w:t xml:space="preserve"> </w:t>
      </w:r>
      <w:r w:rsidR="00187EB9" w:rsidRPr="00693139">
        <w:t>od</w:t>
      </w:r>
      <w:r w:rsidR="00197E41">
        <w:t xml:space="preserve"> </w:t>
      </w:r>
      <w:r w:rsidR="000D788E">
        <w:t>9</w:t>
      </w:r>
      <w:r w:rsidR="00870B09">
        <w:t>.0</w:t>
      </w:r>
      <w:r w:rsidR="00076B66">
        <w:t>0</w:t>
      </w:r>
      <w:r w:rsidR="00F55E45">
        <w:t xml:space="preserve"> hodin</w:t>
      </w:r>
    </w:p>
    <w:p w:rsidR="00770A5A" w:rsidRDefault="00770A5A" w:rsidP="00770A5A">
      <w:pPr>
        <w:pStyle w:val="PSmsto"/>
        <w:spacing w:before="0"/>
      </w:pPr>
    </w:p>
    <w:p w:rsidR="00781704" w:rsidRDefault="00781704" w:rsidP="00781704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A42486" w:rsidRPr="0053508B" w:rsidRDefault="00A42486" w:rsidP="00A42486">
      <w:pPr>
        <w:pStyle w:val="PSzpravodaj"/>
        <w:spacing w:before="0" w:after="0"/>
        <w:ind w:left="0"/>
        <w:rPr>
          <w:szCs w:val="21"/>
        </w:rPr>
      </w:pPr>
    </w:p>
    <w:p w:rsidR="00A42486" w:rsidRPr="00A42486" w:rsidRDefault="00A42486" w:rsidP="00B21818">
      <w:pPr>
        <w:pStyle w:val="PSbodprogramu"/>
        <w:numPr>
          <w:ilvl w:val="0"/>
          <w:numId w:val="0"/>
        </w:num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5D14FC" w:rsidRPr="005D14FC" w:rsidRDefault="005D14FC" w:rsidP="006D7A42">
      <w:pPr>
        <w:pStyle w:val="PSbodprogramu"/>
        <w:numPr>
          <w:ilvl w:val="0"/>
          <w:numId w:val="0"/>
        </w:numPr>
      </w:pPr>
    </w:p>
    <w:p w:rsidR="00F13061" w:rsidRPr="00825AC4" w:rsidRDefault="008F2ACE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D655C7">
        <w:rPr>
          <w:b/>
          <w:sz w:val="28"/>
          <w:szCs w:val="28"/>
          <w:u w:val="single"/>
        </w:rPr>
        <w:t>10. června</w:t>
      </w:r>
      <w:r>
        <w:rPr>
          <w:b/>
          <w:sz w:val="28"/>
          <w:szCs w:val="28"/>
          <w:u w:val="single"/>
        </w:rPr>
        <w:t xml:space="preserve"> 2021</w:t>
      </w:r>
    </w:p>
    <w:p w:rsidR="00F3689B" w:rsidRDefault="00F3689B" w:rsidP="005D0B78">
      <w:pPr>
        <w:pStyle w:val="slovanseznam"/>
        <w:numPr>
          <w:ilvl w:val="0"/>
          <w:numId w:val="0"/>
        </w:numPr>
      </w:pPr>
    </w:p>
    <w:p w:rsidR="00781704" w:rsidRPr="000E02A0" w:rsidRDefault="000D788E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color w:val="FF0000"/>
          <w:lang w:eastAsia="cs-CZ" w:bidi="ar-SA"/>
        </w:rPr>
      </w:pPr>
      <w:r>
        <w:rPr>
          <w:b/>
          <w:i/>
          <w:lang w:eastAsia="cs-CZ" w:bidi="ar-SA"/>
        </w:rPr>
        <w:t>9</w:t>
      </w:r>
      <w:r w:rsidR="00076B66">
        <w:rPr>
          <w:b/>
          <w:i/>
          <w:lang w:eastAsia="cs-CZ" w:bidi="ar-SA"/>
        </w:rPr>
        <w:t>.</w:t>
      </w:r>
      <w:r w:rsidR="00870B09">
        <w:rPr>
          <w:b/>
          <w:i/>
          <w:lang w:eastAsia="cs-CZ" w:bidi="ar-SA"/>
        </w:rPr>
        <w:t>0</w:t>
      </w:r>
      <w:r w:rsidR="00076B66">
        <w:rPr>
          <w:b/>
          <w:i/>
          <w:lang w:eastAsia="cs-CZ" w:bidi="ar-SA"/>
        </w:rPr>
        <w:t>0</w:t>
      </w:r>
      <w:r w:rsidR="003D32BA">
        <w:rPr>
          <w:b/>
          <w:i/>
          <w:lang w:eastAsia="cs-CZ" w:bidi="ar-SA"/>
        </w:rPr>
        <w:t xml:space="preserve"> hodin</w:t>
      </w:r>
      <w:r w:rsidR="000E02A0">
        <w:rPr>
          <w:b/>
          <w:i/>
          <w:lang w:eastAsia="cs-CZ" w:bidi="ar-SA"/>
        </w:rPr>
        <w:t xml:space="preserve"> </w:t>
      </w:r>
    </w:p>
    <w:p w:rsidR="002A69B0" w:rsidRPr="000E02A0" w:rsidRDefault="000C0DD0" w:rsidP="000E02A0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</w:r>
      <w:r w:rsidR="002A69B0">
        <w:rPr>
          <w:rFonts w:eastAsia="Times New Roman" w:cs="Times New Roman"/>
          <w:spacing w:val="-4"/>
          <w:kern w:val="0"/>
          <w:lang w:eastAsia="cs-CZ" w:bidi="ar-SA"/>
        </w:rPr>
        <w:t>Kontrolní závěr Nejvyššího kontrolního úřadu z kontrolní akce č. 20/32 – Peněžní prostředky vynaložené v souvislosti s epidemiologickou situací v České republice</w:t>
      </w:r>
    </w:p>
    <w:p w:rsidR="002A69B0" w:rsidRDefault="002A69B0" w:rsidP="002A69B0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2A69B0" w:rsidRDefault="002A69B0" w:rsidP="002A69B0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2A69B0" w:rsidRDefault="002A69B0" w:rsidP="002A69B0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Roman KUBÍČEK </w:t>
      </w:r>
    </w:p>
    <w:p w:rsidR="002A69B0" w:rsidRDefault="002A69B0" w:rsidP="002A69B0">
      <w:pPr>
        <w:pStyle w:val="slovanseznam"/>
        <w:numPr>
          <w:ilvl w:val="0"/>
          <w:numId w:val="0"/>
        </w:numPr>
        <w:ind w:left="368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>
        <w:rPr>
          <w:lang w:eastAsia="cs-CZ" w:bidi="ar-SA"/>
        </w:rPr>
        <w:t>Přizváni: zástupci MZ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>
        <w:rPr>
          <w:rFonts w:eastAsia="Times New Roman" w:cs="Times New Roman"/>
          <w:spacing w:val="-4"/>
          <w:kern w:val="0"/>
          <w:lang w:eastAsia="cs-CZ" w:bidi="ar-SA"/>
        </w:rPr>
        <w:t xml:space="preserve"> a MV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D655C7" w:rsidRDefault="00D655C7" w:rsidP="002A69B0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0E02A0" w:rsidRDefault="000E02A0" w:rsidP="002A69B0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0E02A0" w:rsidRDefault="000E02A0" w:rsidP="002A69B0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D655C7" w:rsidRDefault="00D655C7" w:rsidP="00C0528D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b/>
          <w:i/>
          <w:lang w:eastAsia="cs-CZ" w:bidi="ar-SA"/>
        </w:rPr>
        <w:t>1</w:t>
      </w:r>
      <w:r w:rsidR="00A73881">
        <w:rPr>
          <w:b/>
          <w:i/>
          <w:lang w:eastAsia="cs-CZ" w:bidi="ar-SA"/>
        </w:rPr>
        <w:t>1</w:t>
      </w:r>
      <w:r w:rsidR="000E02A0">
        <w:rPr>
          <w:b/>
          <w:i/>
          <w:lang w:eastAsia="cs-CZ" w:bidi="ar-SA"/>
        </w:rPr>
        <w:t>.0</w:t>
      </w:r>
      <w:r>
        <w:rPr>
          <w:b/>
          <w:i/>
          <w:lang w:eastAsia="cs-CZ" w:bidi="ar-SA"/>
        </w:rPr>
        <w:t>0</w:t>
      </w:r>
      <w:r w:rsidRPr="00D655C7">
        <w:rPr>
          <w:b/>
          <w:i/>
          <w:lang w:eastAsia="cs-CZ" w:bidi="ar-SA"/>
        </w:rPr>
        <w:t xml:space="preserve"> hodin</w:t>
      </w:r>
      <w:r>
        <w:rPr>
          <w:lang w:eastAsia="cs-CZ" w:bidi="ar-SA"/>
        </w:rPr>
        <w:t xml:space="preserve"> </w:t>
      </w:r>
    </w:p>
    <w:p w:rsidR="00436F4F" w:rsidRDefault="000E02A0" w:rsidP="00436F4F">
      <w:pPr>
        <w:pStyle w:val="slovanseznam"/>
        <w:numPr>
          <w:ilvl w:val="0"/>
          <w:numId w:val="0"/>
        </w:numPr>
        <w:ind w:left="426" w:hanging="426"/>
        <w:jc w:val="both"/>
      </w:pPr>
      <w:r>
        <w:rPr>
          <w:lang w:eastAsia="cs-CZ" w:bidi="ar-SA"/>
        </w:rPr>
        <w:t>2</w:t>
      </w:r>
      <w:r w:rsidR="00D655C7">
        <w:rPr>
          <w:lang w:eastAsia="cs-CZ" w:bidi="ar-SA"/>
        </w:rPr>
        <w:t>.</w:t>
      </w:r>
      <w:r w:rsidR="00D655C7">
        <w:rPr>
          <w:lang w:eastAsia="cs-CZ" w:bidi="ar-SA"/>
        </w:rPr>
        <w:tab/>
      </w:r>
      <w:r w:rsidR="00436F4F">
        <w:t>Kontrolní závěr Nejvyššího kontrolního ú</w:t>
      </w:r>
      <w:r w:rsidR="00450B93">
        <w:t>řadu z kontrolní akce č. 17/22 –</w:t>
      </w:r>
      <w:r w:rsidR="00436F4F">
        <w:t xml:space="preserve"> Realizace projektů v oblasti informačních a komunikačních technologií u Ministerstva práce a sociálních věcí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426" w:hanging="426"/>
        <w:jc w:val="both"/>
      </w:pP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Lukáš ČERNOHORSKÝ </w:t>
      </w:r>
    </w:p>
    <w:p w:rsidR="00955FED" w:rsidRDefault="00436F4F" w:rsidP="00436F4F">
      <w:pPr>
        <w:pStyle w:val="slovanseznam"/>
        <w:numPr>
          <w:ilvl w:val="0"/>
          <w:numId w:val="0"/>
        </w:numPr>
        <w:ind w:left="3338" w:firstLine="348"/>
        <w:jc w:val="both"/>
        <w:rPr>
          <w:lang w:eastAsia="cs-CZ" w:bidi="ar-SA"/>
        </w:rPr>
      </w:pPr>
      <w:r>
        <w:rPr>
          <w:lang w:eastAsia="cs-CZ" w:bidi="ar-SA"/>
        </w:rPr>
        <w:t>Přizván: zástupce MPSV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955FED" w:rsidRDefault="00955FED" w:rsidP="004D0AD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0E02A0" w:rsidRDefault="000E02A0" w:rsidP="004D0AD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436F4F" w:rsidRDefault="00436F4F" w:rsidP="004D0AD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955FED" w:rsidRDefault="00D655C7" w:rsidP="00C0528D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b/>
          <w:i/>
          <w:lang w:eastAsia="cs-CZ" w:bidi="ar-SA"/>
        </w:rPr>
        <w:t>1</w:t>
      </w:r>
      <w:r w:rsidR="000E02A0">
        <w:rPr>
          <w:b/>
          <w:i/>
          <w:lang w:eastAsia="cs-CZ" w:bidi="ar-SA"/>
        </w:rPr>
        <w:t>1.4</w:t>
      </w:r>
      <w:r w:rsidR="00955FED" w:rsidRPr="00955FED">
        <w:rPr>
          <w:b/>
          <w:i/>
          <w:lang w:eastAsia="cs-CZ" w:bidi="ar-SA"/>
        </w:rPr>
        <w:t>5 hodin</w:t>
      </w:r>
      <w:r w:rsidR="00955FED">
        <w:rPr>
          <w:lang w:eastAsia="cs-CZ" w:bidi="ar-SA"/>
        </w:rPr>
        <w:t xml:space="preserve"> </w:t>
      </w:r>
    </w:p>
    <w:p w:rsidR="00436F4F" w:rsidRPr="00D655C7" w:rsidRDefault="000E02A0" w:rsidP="00436F4F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lang w:eastAsia="cs-CZ" w:bidi="ar-SA"/>
        </w:rPr>
        <w:t>3</w:t>
      </w:r>
      <w:r w:rsidR="00955FED">
        <w:rPr>
          <w:lang w:eastAsia="cs-CZ" w:bidi="ar-SA"/>
        </w:rPr>
        <w:t>.</w:t>
      </w:r>
      <w:r w:rsidR="00955FED">
        <w:rPr>
          <w:lang w:eastAsia="cs-CZ" w:bidi="ar-SA"/>
        </w:rPr>
        <w:tab/>
      </w:r>
      <w:r w:rsidR="00436F4F">
        <w:rPr>
          <w:lang w:eastAsia="cs-CZ" w:bidi="ar-SA"/>
        </w:rPr>
        <w:t>Kontrolní závěr Nejvyššího kontrolního úřadu z kontrolní akce č. 17/26 – Peněžní prostředky určené na opatření Spolupráce v rámci Programu rozvoje venkova ČR na období 2014 - 2020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Jan POŠVÁŘ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3686" w:firstLine="4"/>
        <w:jc w:val="both"/>
        <w:rPr>
          <w:lang w:eastAsia="cs-CZ" w:bidi="ar-SA"/>
        </w:rPr>
      </w:pPr>
      <w:r>
        <w:rPr>
          <w:lang w:eastAsia="cs-CZ" w:bidi="ar-SA"/>
        </w:rPr>
        <w:t>Přizváni: zástupce MZe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>
        <w:rPr>
          <w:lang w:eastAsia="cs-CZ" w:bidi="ar-SA"/>
        </w:rPr>
        <w:t xml:space="preserve"> a generální ředitel SZIF Martin ŠEBESTYÁN</w:t>
      </w:r>
    </w:p>
    <w:p w:rsidR="00335E6D" w:rsidRDefault="00C07D57" w:rsidP="000B5F12">
      <w:pPr>
        <w:pStyle w:val="slovanseznam"/>
        <w:numPr>
          <w:ilvl w:val="0"/>
          <w:numId w:val="0"/>
        </w:numPr>
        <w:ind w:left="3338" w:firstLine="348"/>
        <w:jc w:val="both"/>
        <w:rPr>
          <w:lang w:eastAsia="cs-CZ" w:bidi="ar-SA"/>
        </w:rPr>
      </w:pPr>
      <w:r>
        <w:rPr>
          <w:lang w:eastAsia="cs-CZ" w:bidi="ar-SA"/>
        </w:rPr>
        <w:t xml:space="preserve"> </w:t>
      </w:r>
    </w:p>
    <w:p w:rsidR="00B21818" w:rsidRDefault="00B21818" w:rsidP="00C0528D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C07D57" w:rsidRPr="00C07D57" w:rsidRDefault="00D655C7" w:rsidP="00C0528D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lastRenderedPageBreak/>
        <w:t>1</w:t>
      </w:r>
      <w:r w:rsidR="00A73881">
        <w:rPr>
          <w:b/>
          <w:i/>
          <w:lang w:eastAsia="cs-CZ" w:bidi="ar-SA"/>
        </w:rPr>
        <w:t>2</w:t>
      </w:r>
      <w:r w:rsidR="000E02A0">
        <w:rPr>
          <w:b/>
          <w:i/>
          <w:lang w:eastAsia="cs-CZ" w:bidi="ar-SA"/>
        </w:rPr>
        <w:t>.1</w:t>
      </w:r>
      <w:r w:rsidR="00C07D57" w:rsidRPr="00C07D57">
        <w:rPr>
          <w:b/>
          <w:i/>
          <w:lang w:eastAsia="cs-CZ" w:bidi="ar-SA"/>
        </w:rPr>
        <w:t>5 hodin</w:t>
      </w:r>
      <w:r w:rsidR="00C07D57">
        <w:rPr>
          <w:b/>
          <w:i/>
          <w:lang w:eastAsia="cs-CZ" w:bidi="ar-SA"/>
        </w:rPr>
        <w:t xml:space="preserve"> </w:t>
      </w:r>
    </w:p>
    <w:p w:rsidR="00436F4F" w:rsidRPr="00436F4F" w:rsidRDefault="000E02A0" w:rsidP="00436F4F">
      <w:pPr>
        <w:pStyle w:val="slovanseznam"/>
        <w:numPr>
          <w:ilvl w:val="0"/>
          <w:numId w:val="0"/>
        </w:numPr>
        <w:ind w:left="360" w:hanging="360"/>
        <w:jc w:val="both"/>
      </w:pPr>
      <w:r>
        <w:rPr>
          <w:lang w:eastAsia="cs-CZ" w:bidi="ar-SA"/>
        </w:rPr>
        <w:t>4</w:t>
      </w:r>
      <w:r w:rsidR="00140B5A">
        <w:rPr>
          <w:lang w:eastAsia="cs-CZ" w:bidi="ar-SA"/>
        </w:rPr>
        <w:t>.</w:t>
      </w:r>
      <w:r w:rsidR="00140B5A">
        <w:rPr>
          <w:lang w:eastAsia="cs-CZ" w:bidi="ar-SA"/>
        </w:rPr>
        <w:tab/>
      </w:r>
      <w:r w:rsidR="00436F4F">
        <w:rPr>
          <w:lang w:eastAsia="cs-CZ" w:bidi="ar-SA"/>
        </w:rPr>
        <w:t>Kontrolní závěr Nejvyššího kontrolního úřadu z kontrolní akce č. 18/27 – Opatření realizovaná v resortech zemědělství a životního prostředí z důvodu zmírnění dopadů sucha na nedostatku vody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Jan POŠVÁŘ</w:t>
      </w:r>
    </w:p>
    <w:p w:rsidR="00EC0CD3" w:rsidRDefault="00436F4F" w:rsidP="00436F4F">
      <w:pPr>
        <w:pStyle w:val="slovanseznam"/>
        <w:numPr>
          <w:ilvl w:val="0"/>
          <w:numId w:val="0"/>
        </w:numPr>
        <w:ind w:left="3686"/>
        <w:jc w:val="both"/>
      </w:pPr>
      <w:r>
        <w:rPr>
          <w:lang w:eastAsia="cs-CZ" w:bidi="ar-SA"/>
        </w:rPr>
        <w:t>Přizváni: zástupci MŽP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>
        <w:rPr>
          <w:lang w:eastAsia="cs-CZ" w:bidi="ar-SA"/>
        </w:rPr>
        <w:t xml:space="preserve"> a MZe</w:t>
      </w:r>
      <w:r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A9282E" w:rsidRDefault="00A9282E" w:rsidP="000B5F12">
      <w:pPr>
        <w:pStyle w:val="slovanseznam"/>
        <w:numPr>
          <w:ilvl w:val="0"/>
          <w:numId w:val="0"/>
        </w:numPr>
        <w:jc w:val="both"/>
      </w:pPr>
    </w:p>
    <w:p w:rsidR="00DA7C0E" w:rsidRPr="00140B5A" w:rsidRDefault="00D655C7" w:rsidP="00DA7C0E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b/>
          <w:color w:val="FF0000"/>
          <w:spacing w:val="-4"/>
          <w:kern w:val="0"/>
          <w:lang w:eastAsia="cs-CZ" w:bidi="ar-SA"/>
        </w:rPr>
      </w:pPr>
      <w:r>
        <w:rPr>
          <w:rFonts w:eastAsia="Times New Roman" w:cs="Times New Roman"/>
          <w:b/>
          <w:i/>
          <w:color w:val="000000"/>
          <w:spacing w:val="-4"/>
          <w:kern w:val="0"/>
          <w:lang w:eastAsia="cs-CZ" w:bidi="ar-SA"/>
        </w:rPr>
        <w:t>1</w:t>
      </w:r>
      <w:r w:rsidR="000E02A0">
        <w:rPr>
          <w:rFonts w:eastAsia="Times New Roman" w:cs="Times New Roman"/>
          <w:b/>
          <w:i/>
          <w:color w:val="000000"/>
          <w:spacing w:val="-4"/>
          <w:kern w:val="0"/>
          <w:lang w:eastAsia="cs-CZ" w:bidi="ar-SA"/>
        </w:rPr>
        <w:t>2.4</w:t>
      </w:r>
      <w:r w:rsidR="00FB419C">
        <w:rPr>
          <w:rFonts w:eastAsia="Times New Roman" w:cs="Times New Roman"/>
          <w:b/>
          <w:i/>
          <w:color w:val="000000"/>
          <w:spacing w:val="-4"/>
          <w:kern w:val="0"/>
          <w:lang w:eastAsia="cs-CZ" w:bidi="ar-SA"/>
        </w:rPr>
        <w:t>5</w:t>
      </w:r>
      <w:r w:rsidR="00DA7C0E" w:rsidRPr="00AC582A">
        <w:rPr>
          <w:rFonts w:eastAsia="Times New Roman" w:cs="Times New Roman"/>
          <w:b/>
          <w:i/>
          <w:color w:val="000000"/>
          <w:spacing w:val="-4"/>
          <w:kern w:val="0"/>
          <w:lang w:eastAsia="cs-CZ" w:bidi="ar-SA"/>
        </w:rPr>
        <w:t xml:space="preserve"> hodin</w:t>
      </w:r>
      <w:r w:rsidR="00DA7C0E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</w:t>
      </w:r>
    </w:p>
    <w:p w:rsidR="00436F4F" w:rsidRDefault="000E02A0" w:rsidP="00436F4F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lang w:eastAsia="cs-CZ" w:bidi="ar-SA"/>
        </w:rPr>
        <w:t>5</w:t>
      </w:r>
      <w:r w:rsidR="00DA7C0E">
        <w:rPr>
          <w:lang w:eastAsia="cs-CZ" w:bidi="ar-SA"/>
        </w:rPr>
        <w:t>.</w:t>
      </w:r>
      <w:r w:rsidR="00DA7C0E">
        <w:rPr>
          <w:lang w:eastAsia="cs-CZ" w:bidi="ar-SA"/>
        </w:rPr>
        <w:tab/>
      </w:r>
      <w:r w:rsidR="00436F4F">
        <w:rPr>
          <w:lang w:eastAsia="cs-CZ" w:bidi="ar-SA"/>
        </w:rPr>
        <w:t>Kontrolní závěr Nejvyššího kontrolního úřadu z kontrolní akce č. 18/25 – Účetní závěrka Městského soudu v Praze za rok 2017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436F4F" w:rsidRDefault="00436F4F" w:rsidP="00436F4F">
      <w:pPr>
        <w:pStyle w:val="slovanseznam"/>
        <w:numPr>
          <w:ilvl w:val="0"/>
          <w:numId w:val="0"/>
        </w:numPr>
        <w:ind w:left="3686"/>
        <w:rPr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Milan POUR</w:t>
      </w:r>
    </w:p>
    <w:p w:rsidR="00436F4F" w:rsidRPr="00DD0F78" w:rsidRDefault="00436F4F" w:rsidP="003A6A2B">
      <w:pPr>
        <w:pStyle w:val="slovanseznam"/>
        <w:numPr>
          <w:ilvl w:val="0"/>
          <w:numId w:val="0"/>
        </w:numPr>
        <w:ind w:left="3686"/>
        <w:jc w:val="both"/>
      </w:pPr>
      <w:r>
        <w:rPr>
          <w:lang w:eastAsia="cs-CZ" w:bidi="ar-SA"/>
        </w:rPr>
        <w:t>Přizván</w:t>
      </w:r>
      <w:r w:rsidR="00F94481">
        <w:rPr>
          <w:lang w:eastAsia="cs-CZ" w:bidi="ar-SA"/>
        </w:rPr>
        <w:t>i</w:t>
      </w:r>
      <w:r>
        <w:rPr>
          <w:lang w:eastAsia="cs-CZ" w:bidi="ar-SA"/>
        </w:rPr>
        <w:t xml:space="preserve">: </w:t>
      </w:r>
      <w:r w:rsidR="003A6A2B">
        <w:rPr>
          <w:lang w:eastAsia="cs-CZ" w:bidi="ar-SA"/>
        </w:rPr>
        <w:t xml:space="preserve">předsedkyně Městského soudu v Praze Jaroslava POKORNÁ a </w:t>
      </w:r>
      <w:r w:rsidR="00F94481">
        <w:rPr>
          <w:lang w:eastAsia="cs-CZ" w:bidi="ar-SA"/>
        </w:rPr>
        <w:t>zástupce MS</w:t>
      </w:r>
      <w:r w:rsidR="0080431F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 w:rsidR="00F94481">
        <w:rPr>
          <w:lang w:eastAsia="cs-CZ" w:bidi="ar-SA"/>
        </w:rPr>
        <w:t xml:space="preserve"> </w:t>
      </w:r>
    </w:p>
    <w:p w:rsidR="000E02A0" w:rsidRPr="00DD0F78" w:rsidRDefault="000E02A0" w:rsidP="000E02A0">
      <w:pPr>
        <w:pStyle w:val="slovanseznam"/>
        <w:numPr>
          <w:ilvl w:val="0"/>
          <w:numId w:val="0"/>
        </w:numPr>
        <w:ind w:left="3338" w:firstLine="348"/>
        <w:jc w:val="both"/>
      </w:pPr>
    </w:p>
    <w:p w:rsidR="000E02A0" w:rsidRPr="00DD0F78" w:rsidRDefault="000E02A0" w:rsidP="00436F4F">
      <w:pPr>
        <w:pStyle w:val="slovanseznam"/>
        <w:numPr>
          <w:ilvl w:val="0"/>
          <w:numId w:val="0"/>
        </w:numPr>
        <w:jc w:val="both"/>
      </w:pPr>
    </w:p>
    <w:p w:rsidR="006D373A" w:rsidRDefault="008838B3" w:rsidP="00C07D57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  <w:r>
        <w:t>6</w:t>
      </w:r>
      <w:r w:rsidR="000A79C9">
        <w:t>.</w:t>
      </w:r>
      <w:r w:rsidR="000A79C9">
        <w:tab/>
      </w:r>
      <w:r w:rsidR="006D373A">
        <w:t>Sdělení předsedy, různé</w:t>
      </w:r>
    </w:p>
    <w:p w:rsidR="006D373A" w:rsidRDefault="006D373A" w:rsidP="00DE1F0B">
      <w:pPr>
        <w:pStyle w:val="slovanseznam"/>
        <w:numPr>
          <w:ilvl w:val="0"/>
          <w:numId w:val="0"/>
        </w:numPr>
        <w:ind w:left="709" w:hanging="709"/>
        <w:jc w:val="both"/>
      </w:pPr>
    </w:p>
    <w:p w:rsidR="006D373A" w:rsidRDefault="006D373A" w:rsidP="00DE1F0B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6D373A" w:rsidRDefault="006D373A" w:rsidP="008838B3">
      <w:pPr>
        <w:pStyle w:val="slovanseznam"/>
        <w:numPr>
          <w:ilvl w:val="0"/>
          <w:numId w:val="15"/>
        </w:numPr>
        <w:ind w:left="426" w:hanging="426"/>
        <w:jc w:val="both"/>
        <w:rPr>
          <w:lang w:eastAsia="cs-CZ" w:bidi="ar-SA"/>
        </w:rPr>
      </w:pPr>
      <w:r>
        <w:t>Návrh termínu a programu příští schůze výboru</w:t>
      </w:r>
    </w:p>
    <w:p w:rsidR="008126BC" w:rsidRPr="008126BC" w:rsidRDefault="008126BC" w:rsidP="00436F4F">
      <w:pPr>
        <w:pStyle w:val="slovanseznam"/>
        <w:numPr>
          <w:ilvl w:val="0"/>
          <w:numId w:val="0"/>
        </w:numPr>
        <w:tabs>
          <w:tab w:val="left" w:pos="708"/>
        </w:tabs>
        <w:jc w:val="both"/>
        <w:rPr>
          <w:b/>
          <w:i/>
        </w:rPr>
      </w:pPr>
    </w:p>
    <w:p w:rsidR="008951A3" w:rsidRDefault="008951A3" w:rsidP="00547591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0B5F12" w:rsidRDefault="000B5F12" w:rsidP="00547591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19603B">
        <w:t>3</w:t>
      </w:r>
      <w:bookmarkStart w:id="0" w:name="_GoBack"/>
      <w:bookmarkEnd w:id="0"/>
      <w:r w:rsidR="00B21818">
        <w:t>. června</w:t>
      </w:r>
      <w:r w:rsidR="000D788E">
        <w:t xml:space="preserve"> 2021</w:t>
      </w:r>
    </w:p>
    <w:p w:rsidR="005C48F0" w:rsidRDefault="005C48F0" w:rsidP="001D3B63"/>
    <w:p w:rsidR="00436F4F" w:rsidRDefault="00436F4F" w:rsidP="001D3B63"/>
    <w:p w:rsidR="00436F4F" w:rsidRDefault="00436F4F" w:rsidP="001D3B63"/>
    <w:p w:rsidR="00B21818" w:rsidRDefault="00B21818" w:rsidP="001D3B63"/>
    <w:p w:rsidR="00DE1F0B" w:rsidRDefault="00DE1F0B" w:rsidP="001D3B63"/>
    <w:p w:rsidR="00B9639F" w:rsidRDefault="00B25BB7" w:rsidP="00C04490">
      <w:pPr>
        <w:pStyle w:val="PSpodpis"/>
        <w:spacing w:before="0"/>
        <w:jc w:val="center"/>
      </w:pPr>
      <w:r>
        <w:t>Roman KUBÍČEK</w:t>
      </w:r>
      <w:r w:rsidR="00BE3991">
        <w:t xml:space="preserve"> v.</w:t>
      </w:r>
      <w:r w:rsidR="001B3BBC">
        <w:t xml:space="preserve"> </w:t>
      </w:r>
      <w:r w:rsidR="00BE3991">
        <w:t>r.</w:t>
      </w:r>
    </w:p>
    <w:p w:rsidR="000C0DD0" w:rsidRDefault="00127468" w:rsidP="00436F4F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0C0DD0" w:rsidSect="00877537">
      <w:footerReference w:type="default" r:id="rId8"/>
      <w:footerReference w:type="first" r:id="rId9"/>
      <w:pgSz w:w="11906" w:h="16838"/>
      <w:pgMar w:top="1135" w:right="1133" w:bottom="1418" w:left="993" w:header="278" w:footer="6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19603B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1)</w:t>
    </w:r>
    <w:r w:rsidRPr="00435501">
      <w:rPr>
        <w:color w:val="000000"/>
        <w:spacing w:val="-4"/>
        <w:kern w:val="0"/>
        <w:sz w:val="20"/>
        <w:lang w:bidi="ar-SA"/>
      </w:rPr>
      <w:t xml:space="preserve"> </w:t>
    </w:r>
    <w:r w:rsidRPr="00D566DC">
      <w:rPr>
        <w:sz w:val="20"/>
      </w:rPr>
      <w:t>předseda výboru je zmocněn program upravit podle přikázání Poslaneckou sněmovnou a dalších skutečností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2)</w:t>
    </w:r>
    <w:r w:rsidRPr="00435501">
      <w:rPr>
        <w:color w:val="000000"/>
        <w:spacing w:val="-4"/>
        <w:kern w:val="0"/>
        <w:sz w:val="20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C5A38"/>
    <w:multiLevelType w:val="hybridMultilevel"/>
    <w:tmpl w:val="B0621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B10"/>
    <w:multiLevelType w:val="hybridMultilevel"/>
    <w:tmpl w:val="338E4852"/>
    <w:lvl w:ilvl="0" w:tplc="14B0EC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615AE"/>
    <w:multiLevelType w:val="hybridMultilevel"/>
    <w:tmpl w:val="011616FE"/>
    <w:lvl w:ilvl="0" w:tplc="B854E90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655DC5"/>
    <w:multiLevelType w:val="hybridMultilevel"/>
    <w:tmpl w:val="985EE432"/>
    <w:lvl w:ilvl="0" w:tplc="5576EFA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C94A56"/>
    <w:multiLevelType w:val="hybridMultilevel"/>
    <w:tmpl w:val="61C2B4B2"/>
    <w:lvl w:ilvl="0" w:tplc="10D076A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9C1811"/>
    <w:multiLevelType w:val="hybridMultilevel"/>
    <w:tmpl w:val="B16CF020"/>
    <w:lvl w:ilvl="0" w:tplc="3F227E6E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AF7E8F"/>
    <w:multiLevelType w:val="hybridMultilevel"/>
    <w:tmpl w:val="397E187C"/>
    <w:lvl w:ilvl="0" w:tplc="B12C5E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AA2BF9"/>
    <w:multiLevelType w:val="hybridMultilevel"/>
    <w:tmpl w:val="FD846E36"/>
    <w:lvl w:ilvl="0" w:tplc="D02CB50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4078A8"/>
    <w:multiLevelType w:val="hybridMultilevel"/>
    <w:tmpl w:val="082A9C60"/>
    <w:lvl w:ilvl="0" w:tplc="CB4EEB4A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84537D"/>
    <w:multiLevelType w:val="hybridMultilevel"/>
    <w:tmpl w:val="9F5ACE12"/>
    <w:lvl w:ilvl="0" w:tplc="A03A41E6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837883"/>
    <w:multiLevelType w:val="hybridMultilevel"/>
    <w:tmpl w:val="0C4C40C6"/>
    <w:lvl w:ilvl="0" w:tplc="73E0D70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E16DAF"/>
    <w:multiLevelType w:val="hybridMultilevel"/>
    <w:tmpl w:val="F022E1EA"/>
    <w:lvl w:ilvl="0" w:tplc="C1B6DC6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6272"/>
    <w:rsid w:val="00031832"/>
    <w:rsid w:val="00031F93"/>
    <w:rsid w:val="00034606"/>
    <w:rsid w:val="0003474D"/>
    <w:rsid w:val="00034B2F"/>
    <w:rsid w:val="0003533D"/>
    <w:rsid w:val="000402CD"/>
    <w:rsid w:val="000406A5"/>
    <w:rsid w:val="00042049"/>
    <w:rsid w:val="00046717"/>
    <w:rsid w:val="0004739B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690C"/>
    <w:rsid w:val="00076B66"/>
    <w:rsid w:val="00080449"/>
    <w:rsid w:val="00092180"/>
    <w:rsid w:val="00095415"/>
    <w:rsid w:val="00096BFF"/>
    <w:rsid w:val="000A5854"/>
    <w:rsid w:val="000A6631"/>
    <w:rsid w:val="000A6D4E"/>
    <w:rsid w:val="000A7948"/>
    <w:rsid w:val="000A79C9"/>
    <w:rsid w:val="000B0DAE"/>
    <w:rsid w:val="000B2A5A"/>
    <w:rsid w:val="000B4B2A"/>
    <w:rsid w:val="000B5F12"/>
    <w:rsid w:val="000C0DD0"/>
    <w:rsid w:val="000C30F3"/>
    <w:rsid w:val="000C33DF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02A0"/>
    <w:rsid w:val="000E175A"/>
    <w:rsid w:val="000E48DD"/>
    <w:rsid w:val="000F55BB"/>
    <w:rsid w:val="000F5E69"/>
    <w:rsid w:val="00100835"/>
    <w:rsid w:val="00100A9A"/>
    <w:rsid w:val="00103FF9"/>
    <w:rsid w:val="00107AE5"/>
    <w:rsid w:val="001102B8"/>
    <w:rsid w:val="00110C52"/>
    <w:rsid w:val="00113A04"/>
    <w:rsid w:val="001228C1"/>
    <w:rsid w:val="00127468"/>
    <w:rsid w:val="00133AF3"/>
    <w:rsid w:val="00135360"/>
    <w:rsid w:val="00135D5C"/>
    <w:rsid w:val="00140B5A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603B"/>
    <w:rsid w:val="00197E41"/>
    <w:rsid w:val="001A34B2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50ED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20397"/>
    <w:rsid w:val="00223AAD"/>
    <w:rsid w:val="002261C4"/>
    <w:rsid w:val="00227499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A69B0"/>
    <w:rsid w:val="002B4D8E"/>
    <w:rsid w:val="002B72EF"/>
    <w:rsid w:val="002C1B77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AEC"/>
    <w:rsid w:val="00311C32"/>
    <w:rsid w:val="00313385"/>
    <w:rsid w:val="00314F71"/>
    <w:rsid w:val="00324E02"/>
    <w:rsid w:val="00330922"/>
    <w:rsid w:val="00330BBF"/>
    <w:rsid w:val="00333B9F"/>
    <w:rsid w:val="00334263"/>
    <w:rsid w:val="00335B87"/>
    <w:rsid w:val="00335E6D"/>
    <w:rsid w:val="00336DA7"/>
    <w:rsid w:val="00337649"/>
    <w:rsid w:val="0033793F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37AA"/>
    <w:rsid w:val="00394302"/>
    <w:rsid w:val="00397102"/>
    <w:rsid w:val="003A12A1"/>
    <w:rsid w:val="003A63BA"/>
    <w:rsid w:val="003A6A2B"/>
    <w:rsid w:val="003B20E6"/>
    <w:rsid w:val="003B6439"/>
    <w:rsid w:val="003B74FC"/>
    <w:rsid w:val="003C032C"/>
    <w:rsid w:val="003C3998"/>
    <w:rsid w:val="003C3C61"/>
    <w:rsid w:val="003C5F49"/>
    <w:rsid w:val="003D32BA"/>
    <w:rsid w:val="003D629C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140"/>
    <w:rsid w:val="00427E01"/>
    <w:rsid w:val="00431915"/>
    <w:rsid w:val="00436F4F"/>
    <w:rsid w:val="00442A17"/>
    <w:rsid w:val="00450B93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84D3B"/>
    <w:rsid w:val="00490320"/>
    <w:rsid w:val="004903F6"/>
    <w:rsid w:val="00491B6E"/>
    <w:rsid w:val="00492740"/>
    <w:rsid w:val="00492CA7"/>
    <w:rsid w:val="00493497"/>
    <w:rsid w:val="004967D1"/>
    <w:rsid w:val="004A0650"/>
    <w:rsid w:val="004A3814"/>
    <w:rsid w:val="004A57A9"/>
    <w:rsid w:val="004A6549"/>
    <w:rsid w:val="004C326D"/>
    <w:rsid w:val="004C390A"/>
    <w:rsid w:val="004C78AA"/>
    <w:rsid w:val="004D098E"/>
    <w:rsid w:val="004D0ADC"/>
    <w:rsid w:val="004E1604"/>
    <w:rsid w:val="004E2953"/>
    <w:rsid w:val="004E38E5"/>
    <w:rsid w:val="004F0B55"/>
    <w:rsid w:val="004F1B47"/>
    <w:rsid w:val="004F2BE2"/>
    <w:rsid w:val="004F4AD0"/>
    <w:rsid w:val="004F58A3"/>
    <w:rsid w:val="004F6089"/>
    <w:rsid w:val="004F6109"/>
    <w:rsid w:val="0050191C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1C47"/>
    <w:rsid w:val="0053508B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5A25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5A29"/>
    <w:rsid w:val="005F7046"/>
    <w:rsid w:val="005F716E"/>
    <w:rsid w:val="00602DBE"/>
    <w:rsid w:val="00604C8E"/>
    <w:rsid w:val="00606802"/>
    <w:rsid w:val="00607CFE"/>
    <w:rsid w:val="00607FEE"/>
    <w:rsid w:val="00610600"/>
    <w:rsid w:val="006113AC"/>
    <w:rsid w:val="00613D38"/>
    <w:rsid w:val="00615468"/>
    <w:rsid w:val="006215CB"/>
    <w:rsid w:val="00622A45"/>
    <w:rsid w:val="0062556A"/>
    <w:rsid w:val="0062671A"/>
    <w:rsid w:val="00631FE0"/>
    <w:rsid w:val="00632B3F"/>
    <w:rsid w:val="00633346"/>
    <w:rsid w:val="00633FBB"/>
    <w:rsid w:val="006356A6"/>
    <w:rsid w:val="006404A3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66C48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A28ED"/>
    <w:rsid w:val="006A2E1A"/>
    <w:rsid w:val="006A3F34"/>
    <w:rsid w:val="006A5D83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E6FE7"/>
    <w:rsid w:val="006F1789"/>
    <w:rsid w:val="006F4E1E"/>
    <w:rsid w:val="0070456A"/>
    <w:rsid w:val="00704879"/>
    <w:rsid w:val="0071019C"/>
    <w:rsid w:val="007104C8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506B"/>
    <w:rsid w:val="00751E6D"/>
    <w:rsid w:val="007524AF"/>
    <w:rsid w:val="00753C5A"/>
    <w:rsid w:val="0075439B"/>
    <w:rsid w:val="007543C1"/>
    <w:rsid w:val="007644E2"/>
    <w:rsid w:val="0076459D"/>
    <w:rsid w:val="00765F36"/>
    <w:rsid w:val="0076743E"/>
    <w:rsid w:val="00770A5A"/>
    <w:rsid w:val="00770FEB"/>
    <w:rsid w:val="00773C99"/>
    <w:rsid w:val="00774EC5"/>
    <w:rsid w:val="00775D86"/>
    <w:rsid w:val="00780DD7"/>
    <w:rsid w:val="00781704"/>
    <w:rsid w:val="00783D87"/>
    <w:rsid w:val="007863FC"/>
    <w:rsid w:val="007867C8"/>
    <w:rsid w:val="007903A1"/>
    <w:rsid w:val="007906C4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3D9A"/>
    <w:rsid w:val="007D479D"/>
    <w:rsid w:val="007D5D19"/>
    <w:rsid w:val="007E2A99"/>
    <w:rsid w:val="007E603C"/>
    <w:rsid w:val="007F0A50"/>
    <w:rsid w:val="007F29D3"/>
    <w:rsid w:val="0080212F"/>
    <w:rsid w:val="0080431F"/>
    <w:rsid w:val="00805C7A"/>
    <w:rsid w:val="008126BC"/>
    <w:rsid w:val="00814D41"/>
    <w:rsid w:val="00815E26"/>
    <w:rsid w:val="00820259"/>
    <w:rsid w:val="0082139D"/>
    <w:rsid w:val="00825AC4"/>
    <w:rsid w:val="00830E4A"/>
    <w:rsid w:val="00831253"/>
    <w:rsid w:val="00834DB7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537"/>
    <w:rsid w:val="00877698"/>
    <w:rsid w:val="00882D43"/>
    <w:rsid w:val="008838B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B00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6F37"/>
    <w:rsid w:val="008E755B"/>
    <w:rsid w:val="008F15CC"/>
    <w:rsid w:val="008F2ACE"/>
    <w:rsid w:val="008F31E2"/>
    <w:rsid w:val="0090060B"/>
    <w:rsid w:val="00903240"/>
    <w:rsid w:val="00903AFB"/>
    <w:rsid w:val="00905591"/>
    <w:rsid w:val="009074A4"/>
    <w:rsid w:val="0090774A"/>
    <w:rsid w:val="0091096A"/>
    <w:rsid w:val="00912D25"/>
    <w:rsid w:val="009161F1"/>
    <w:rsid w:val="009179E4"/>
    <w:rsid w:val="00917B45"/>
    <w:rsid w:val="0093119C"/>
    <w:rsid w:val="00934F18"/>
    <w:rsid w:val="0093632B"/>
    <w:rsid w:val="00941F63"/>
    <w:rsid w:val="00945CF2"/>
    <w:rsid w:val="0094709E"/>
    <w:rsid w:val="00947C3F"/>
    <w:rsid w:val="00950C22"/>
    <w:rsid w:val="0095247A"/>
    <w:rsid w:val="0095348C"/>
    <w:rsid w:val="00953618"/>
    <w:rsid w:val="00955FED"/>
    <w:rsid w:val="00957A91"/>
    <w:rsid w:val="00962140"/>
    <w:rsid w:val="00962CD3"/>
    <w:rsid w:val="0096361D"/>
    <w:rsid w:val="00970B45"/>
    <w:rsid w:val="00970CB7"/>
    <w:rsid w:val="00973194"/>
    <w:rsid w:val="00983F86"/>
    <w:rsid w:val="00986B00"/>
    <w:rsid w:val="00991025"/>
    <w:rsid w:val="009923C4"/>
    <w:rsid w:val="00994560"/>
    <w:rsid w:val="009A1043"/>
    <w:rsid w:val="009A19C0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787E"/>
    <w:rsid w:val="009D16D1"/>
    <w:rsid w:val="009E0C0C"/>
    <w:rsid w:val="009E0E9D"/>
    <w:rsid w:val="009E17B7"/>
    <w:rsid w:val="009E28F3"/>
    <w:rsid w:val="009E4CAC"/>
    <w:rsid w:val="009F12B7"/>
    <w:rsid w:val="009F1BD5"/>
    <w:rsid w:val="009F31DA"/>
    <w:rsid w:val="00A00095"/>
    <w:rsid w:val="00A00C97"/>
    <w:rsid w:val="00A03643"/>
    <w:rsid w:val="00A04E32"/>
    <w:rsid w:val="00A12B9A"/>
    <w:rsid w:val="00A16431"/>
    <w:rsid w:val="00A16D29"/>
    <w:rsid w:val="00A16E15"/>
    <w:rsid w:val="00A217F3"/>
    <w:rsid w:val="00A24C04"/>
    <w:rsid w:val="00A27604"/>
    <w:rsid w:val="00A313D2"/>
    <w:rsid w:val="00A31E49"/>
    <w:rsid w:val="00A32151"/>
    <w:rsid w:val="00A334DC"/>
    <w:rsid w:val="00A349BB"/>
    <w:rsid w:val="00A34A56"/>
    <w:rsid w:val="00A41D5C"/>
    <w:rsid w:val="00A42486"/>
    <w:rsid w:val="00A44A03"/>
    <w:rsid w:val="00A526D5"/>
    <w:rsid w:val="00A53C43"/>
    <w:rsid w:val="00A54AC9"/>
    <w:rsid w:val="00A6194A"/>
    <w:rsid w:val="00A73780"/>
    <w:rsid w:val="00A73881"/>
    <w:rsid w:val="00A81E59"/>
    <w:rsid w:val="00A838AC"/>
    <w:rsid w:val="00A87556"/>
    <w:rsid w:val="00A87DFB"/>
    <w:rsid w:val="00A915A1"/>
    <w:rsid w:val="00A9282E"/>
    <w:rsid w:val="00A92C6B"/>
    <w:rsid w:val="00A95360"/>
    <w:rsid w:val="00A95955"/>
    <w:rsid w:val="00AA0F71"/>
    <w:rsid w:val="00AA188C"/>
    <w:rsid w:val="00AA4743"/>
    <w:rsid w:val="00AB4727"/>
    <w:rsid w:val="00AC309F"/>
    <w:rsid w:val="00AC582A"/>
    <w:rsid w:val="00AD2181"/>
    <w:rsid w:val="00AE0E81"/>
    <w:rsid w:val="00AE2BAE"/>
    <w:rsid w:val="00AE396B"/>
    <w:rsid w:val="00AE464A"/>
    <w:rsid w:val="00AF21DA"/>
    <w:rsid w:val="00AF2FD3"/>
    <w:rsid w:val="00AF3C70"/>
    <w:rsid w:val="00AF47F6"/>
    <w:rsid w:val="00AF6910"/>
    <w:rsid w:val="00AF69AA"/>
    <w:rsid w:val="00B06A49"/>
    <w:rsid w:val="00B133D0"/>
    <w:rsid w:val="00B21818"/>
    <w:rsid w:val="00B25BB7"/>
    <w:rsid w:val="00B260E2"/>
    <w:rsid w:val="00B27011"/>
    <w:rsid w:val="00B2708F"/>
    <w:rsid w:val="00B31010"/>
    <w:rsid w:val="00B3554B"/>
    <w:rsid w:val="00B37E41"/>
    <w:rsid w:val="00B417CF"/>
    <w:rsid w:val="00B423A2"/>
    <w:rsid w:val="00B438E4"/>
    <w:rsid w:val="00B47A29"/>
    <w:rsid w:val="00B541B3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1126"/>
    <w:rsid w:val="00BC29BF"/>
    <w:rsid w:val="00BC78A1"/>
    <w:rsid w:val="00BC79A0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73B3"/>
    <w:rsid w:val="00C07D57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8C2"/>
    <w:rsid w:val="00C823BB"/>
    <w:rsid w:val="00C857E1"/>
    <w:rsid w:val="00C86CC2"/>
    <w:rsid w:val="00C871C1"/>
    <w:rsid w:val="00C914BD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41EE"/>
    <w:rsid w:val="00D0709C"/>
    <w:rsid w:val="00D135F8"/>
    <w:rsid w:val="00D1438E"/>
    <w:rsid w:val="00D2192B"/>
    <w:rsid w:val="00D229E7"/>
    <w:rsid w:val="00D24C16"/>
    <w:rsid w:val="00D25082"/>
    <w:rsid w:val="00D27B29"/>
    <w:rsid w:val="00D335D2"/>
    <w:rsid w:val="00D44371"/>
    <w:rsid w:val="00D50BC9"/>
    <w:rsid w:val="00D576DE"/>
    <w:rsid w:val="00D605B0"/>
    <w:rsid w:val="00D60A28"/>
    <w:rsid w:val="00D61DE6"/>
    <w:rsid w:val="00D64739"/>
    <w:rsid w:val="00D655C7"/>
    <w:rsid w:val="00D6582A"/>
    <w:rsid w:val="00D65E3E"/>
    <w:rsid w:val="00D74654"/>
    <w:rsid w:val="00D7642C"/>
    <w:rsid w:val="00D77B8A"/>
    <w:rsid w:val="00D803DC"/>
    <w:rsid w:val="00D84ED0"/>
    <w:rsid w:val="00D8631A"/>
    <w:rsid w:val="00D975CC"/>
    <w:rsid w:val="00DA0BAF"/>
    <w:rsid w:val="00DA6A0C"/>
    <w:rsid w:val="00DA7C0E"/>
    <w:rsid w:val="00DB09A8"/>
    <w:rsid w:val="00DB28B4"/>
    <w:rsid w:val="00DB5DF2"/>
    <w:rsid w:val="00DC239B"/>
    <w:rsid w:val="00DC7C59"/>
    <w:rsid w:val="00DD0F78"/>
    <w:rsid w:val="00DD4562"/>
    <w:rsid w:val="00DD556B"/>
    <w:rsid w:val="00DD7863"/>
    <w:rsid w:val="00DE1F0B"/>
    <w:rsid w:val="00DE3706"/>
    <w:rsid w:val="00DF757D"/>
    <w:rsid w:val="00E00645"/>
    <w:rsid w:val="00E006F0"/>
    <w:rsid w:val="00E0186B"/>
    <w:rsid w:val="00E02AC3"/>
    <w:rsid w:val="00E04C49"/>
    <w:rsid w:val="00E04E3D"/>
    <w:rsid w:val="00E06295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6B7B"/>
    <w:rsid w:val="00E421AB"/>
    <w:rsid w:val="00E42649"/>
    <w:rsid w:val="00E43A9D"/>
    <w:rsid w:val="00E44042"/>
    <w:rsid w:val="00E478DB"/>
    <w:rsid w:val="00E508F6"/>
    <w:rsid w:val="00E521FD"/>
    <w:rsid w:val="00E535CD"/>
    <w:rsid w:val="00E54EB7"/>
    <w:rsid w:val="00E56C7E"/>
    <w:rsid w:val="00E624AB"/>
    <w:rsid w:val="00E663A1"/>
    <w:rsid w:val="00E66944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C08B3"/>
    <w:rsid w:val="00EC0CD3"/>
    <w:rsid w:val="00EC378C"/>
    <w:rsid w:val="00EC5E57"/>
    <w:rsid w:val="00EC64D1"/>
    <w:rsid w:val="00EC6D3F"/>
    <w:rsid w:val="00ED2C87"/>
    <w:rsid w:val="00ED3938"/>
    <w:rsid w:val="00EE01BA"/>
    <w:rsid w:val="00EE5736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44338"/>
    <w:rsid w:val="00F44E3D"/>
    <w:rsid w:val="00F47E38"/>
    <w:rsid w:val="00F51849"/>
    <w:rsid w:val="00F52202"/>
    <w:rsid w:val="00F5399A"/>
    <w:rsid w:val="00F54F43"/>
    <w:rsid w:val="00F55E45"/>
    <w:rsid w:val="00F57A59"/>
    <w:rsid w:val="00F60006"/>
    <w:rsid w:val="00F6105D"/>
    <w:rsid w:val="00F6719A"/>
    <w:rsid w:val="00F76A0C"/>
    <w:rsid w:val="00F83240"/>
    <w:rsid w:val="00F8366F"/>
    <w:rsid w:val="00F854B0"/>
    <w:rsid w:val="00F879BE"/>
    <w:rsid w:val="00F87F1D"/>
    <w:rsid w:val="00F94213"/>
    <w:rsid w:val="00F94481"/>
    <w:rsid w:val="00F97824"/>
    <w:rsid w:val="00FA1830"/>
    <w:rsid w:val="00FA3816"/>
    <w:rsid w:val="00FA6791"/>
    <w:rsid w:val="00FA6B0C"/>
    <w:rsid w:val="00FB419C"/>
    <w:rsid w:val="00FB74D8"/>
    <w:rsid w:val="00FB7B33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  <w14:docId w14:val="6AD63D2C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6AFA-0A67-4637-A341-7E16BAD3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4</cp:revision>
  <cp:lastPrinted>2021-05-05T13:33:00Z</cp:lastPrinted>
  <dcterms:created xsi:type="dcterms:W3CDTF">2021-06-03T11:43:00Z</dcterms:created>
  <dcterms:modified xsi:type="dcterms:W3CDTF">2021-06-03T11:45:00Z</dcterms:modified>
</cp:coreProperties>
</file>