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C85D45">
        <w:t>21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C85D45" w:rsidP="000E730C">
      <w:pPr>
        <w:pStyle w:val="PS-slousnesen"/>
      </w:pPr>
      <w:r>
        <w:t>2</w:t>
      </w:r>
      <w:r w:rsidR="00C57568">
        <w:t>4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C85D45">
        <w:t>1</w:t>
      </w:r>
      <w:r w:rsidR="00C57568">
        <w:t>2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C85D45">
        <w:t>11</w:t>
      </w:r>
      <w:r w:rsidR="00AF1413">
        <w:t xml:space="preserve">. </w:t>
      </w:r>
      <w:r w:rsidR="00C57568">
        <w:t>března</w:t>
      </w:r>
      <w:r w:rsidR="00141984">
        <w:t xml:space="preserve"> 20</w:t>
      </w:r>
      <w:r w:rsidR="005A7990">
        <w:t>2</w:t>
      </w:r>
      <w:r w:rsidR="00C85D45">
        <w:t>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>
        <w:t>kyně podv</w:t>
      </w:r>
      <w:r w:rsidR="0022204D">
        <w:t xml:space="preserve">ýboru </w:t>
      </w:r>
      <w:r>
        <w:t xml:space="preserve">Heleny </w:t>
      </w:r>
      <w:proofErr w:type="spellStart"/>
      <w:r>
        <w:t>Langšádlové</w:t>
      </w:r>
      <w:proofErr w:type="spellEnd"/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4E6136">
        <w:t>kyni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34086">
        <w:rPr>
          <w:rFonts w:ascii="Times New Roman" w:hAnsi="Times New Roman"/>
          <w:sz w:val="24"/>
        </w:rPr>
        <w:t xml:space="preserve">Jaroslav </w:t>
      </w:r>
      <w:proofErr w:type="spellStart"/>
      <w:r w:rsidR="00D34086">
        <w:rPr>
          <w:rFonts w:ascii="Times New Roman" w:hAnsi="Times New Roman"/>
          <w:sz w:val="24"/>
        </w:rPr>
        <w:t>Bžoch</w:t>
      </w:r>
      <w:proofErr w:type="spellEnd"/>
      <w:r w:rsidR="004B2241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B2241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12081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3F6E30"/>
    <w:rsid w:val="00435BCE"/>
    <w:rsid w:val="004447D5"/>
    <w:rsid w:val="00444EA2"/>
    <w:rsid w:val="00450BC3"/>
    <w:rsid w:val="00472DE1"/>
    <w:rsid w:val="00481794"/>
    <w:rsid w:val="004B2241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862DD"/>
    <w:rsid w:val="005A7990"/>
    <w:rsid w:val="005C30D7"/>
    <w:rsid w:val="005E094C"/>
    <w:rsid w:val="005F4162"/>
    <w:rsid w:val="005F6CAE"/>
    <w:rsid w:val="00620764"/>
    <w:rsid w:val="00637D66"/>
    <w:rsid w:val="006639B8"/>
    <w:rsid w:val="00675EEB"/>
    <w:rsid w:val="006B2D01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13C49"/>
    <w:rsid w:val="00830BFE"/>
    <w:rsid w:val="00852882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61F6B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9168A"/>
    <w:rsid w:val="00BC1C50"/>
    <w:rsid w:val="00BD4262"/>
    <w:rsid w:val="00BD4548"/>
    <w:rsid w:val="00BF55BF"/>
    <w:rsid w:val="00C00459"/>
    <w:rsid w:val="00C26B30"/>
    <w:rsid w:val="00C52311"/>
    <w:rsid w:val="00C56014"/>
    <w:rsid w:val="00C57568"/>
    <w:rsid w:val="00C72DE0"/>
    <w:rsid w:val="00C85381"/>
    <w:rsid w:val="00C85D45"/>
    <w:rsid w:val="00CF10C9"/>
    <w:rsid w:val="00CF402B"/>
    <w:rsid w:val="00D01B19"/>
    <w:rsid w:val="00D0500B"/>
    <w:rsid w:val="00D24533"/>
    <w:rsid w:val="00D34086"/>
    <w:rsid w:val="00D4238C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C3D76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3C4F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17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Kubíčková Eva</cp:lastModifiedBy>
  <cp:revision>31</cp:revision>
  <cp:lastPrinted>2018-04-19T15:00:00Z</cp:lastPrinted>
  <dcterms:created xsi:type="dcterms:W3CDTF">2018-02-02T12:02:00Z</dcterms:created>
  <dcterms:modified xsi:type="dcterms:W3CDTF">2021-03-29T09:20:00Z</dcterms:modified>
</cp:coreProperties>
</file>