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A336CE" w:rsidP="000E730C">
      <w:pPr>
        <w:pStyle w:val="PS-hlavika2"/>
      </w:pPr>
      <w:r>
        <w:t>20</w:t>
      </w:r>
      <w:r w:rsidR="00E139D5">
        <w:t>2</w:t>
      </w:r>
      <w:r w:rsidR="00DD78C9">
        <w:t>1</w:t>
      </w:r>
    </w:p>
    <w:p w:rsidR="00DC29E4" w:rsidRDefault="00C86883" w:rsidP="00377253">
      <w:pPr>
        <w:pStyle w:val="PS-hlavika1"/>
      </w:pPr>
      <w:r>
        <w:t>8</w:t>
      </w:r>
      <w:r w:rsidR="00DC29E4">
        <w:t>. volební období</w:t>
      </w:r>
    </w:p>
    <w:p w:rsidR="00DC29E4" w:rsidRDefault="00E139D5" w:rsidP="000E730C">
      <w:pPr>
        <w:pStyle w:val="PS-slousnesen"/>
      </w:pPr>
      <w:r>
        <w:t>1</w:t>
      </w:r>
      <w:r w:rsidR="00E20334">
        <w:t>4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F13ADA" w:rsidP="00377253">
      <w:pPr>
        <w:pStyle w:val="PS-hlavika1"/>
      </w:pPr>
      <w:r>
        <w:t>pod</w:t>
      </w:r>
      <w:r w:rsidR="005C30D7">
        <w:t>výboru</w:t>
      </w:r>
      <w:r>
        <w:t xml:space="preserve"> pro evropské fondy a přeshraniční spolupráci</w:t>
      </w:r>
    </w:p>
    <w:p w:rsidR="00DC29E4" w:rsidRDefault="00DC29E4" w:rsidP="00377253">
      <w:pPr>
        <w:pStyle w:val="PS-hlavika1"/>
      </w:pPr>
      <w:r>
        <w:t>z</w:t>
      </w:r>
      <w:r w:rsidR="00DD78C9">
        <w:t>e 7</w:t>
      </w:r>
      <w:r>
        <w:t>. schůze</w:t>
      </w:r>
    </w:p>
    <w:p w:rsidR="00DC29E4" w:rsidRDefault="00C86883" w:rsidP="00377253">
      <w:pPr>
        <w:pStyle w:val="PS-hlavika1"/>
      </w:pPr>
      <w:r>
        <w:t xml:space="preserve">ze dne </w:t>
      </w:r>
      <w:r w:rsidR="00DD78C9">
        <w:t>3</w:t>
      </w:r>
      <w:r w:rsidR="00AF1413">
        <w:t xml:space="preserve">. </w:t>
      </w:r>
      <w:r w:rsidR="00DD78C9">
        <w:t>březn</w:t>
      </w:r>
      <w:r w:rsidR="00606D96">
        <w:t>a</w:t>
      </w:r>
      <w:r w:rsidR="00BD4E07">
        <w:t xml:space="preserve"> </w:t>
      </w:r>
      <w:r w:rsidR="00F13ADA">
        <w:t>20</w:t>
      </w:r>
      <w:r w:rsidR="00E139D5">
        <w:t>2</w:t>
      </w:r>
      <w:r w:rsidR="00DD78C9">
        <w:t>1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7E6C36">
        <w:t> a</w:t>
      </w:r>
      <w:r w:rsidR="00E20334">
        <w:t>ktualitám z kohezní politiky – programové období 2021-2027</w:t>
      </w:r>
    </w:p>
    <w:p w:rsidR="00125393" w:rsidRDefault="00926B9F" w:rsidP="001253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ab/>
      </w:r>
      <w:r w:rsidR="00FE5549">
        <w:rPr>
          <w:rFonts w:ascii="Times New Roman" w:eastAsia="Times New Roman" w:hAnsi="Times New Roman"/>
          <w:sz w:val="24"/>
          <w:szCs w:val="20"/>
          <w:lang w:eastAsia="cs-CZ"/>
        </w:rPr>
        <w:t xml:space="preserve">Podvýbor pro evropské fondy a přeshraniční spolupráci Poslanecké sněmovny Parlamentu ČR </w:t>
      </w:r>
      <w:r w:rsidR="00FE5549" w:rsidRPr="0069316B">
        <w:rPr>
          <w:rFonts w:ascii="Times New Roman" w:eastAsia="Times New Roman" w:hAnsi="Times New Roman"/>
          <w:sz w:val="24"/>
          <w:szCs w:val="24"/>
          <w:lang w:eastAsia="cs-CZ"/>
        </w:rPr>
        <w:t xml:space="preserve">po </w:t>
      </w:r>
      <w:r w:rsidR="0069316B" w:rsidRPr="0069316B">
        <w:rPr>
          <w:rFonts w:ascii="Times New Roman" w:hAnsi="Times New Roman"/>
          <w:sz w:val="24"/>
          <w:szCs w:val="24"/>
        </w:rPr>
        <w:t>vyslechnutí informace</w:t>
      </w:r>
      <w:r w:rsidR="0082241E">
        <w:t xml:space="preserve"> </w:t>
      </w:r>
      <w:r w:rsidR="00125393" w:rsidRPr="0082241E">
        <w:rPr>
          <w:rFonts w:ascii="Times New Roman" w:hAnsi="Times New Roman"/>
          <w:sz w:val="24"/>
          <w:szCs w:val="24"/>
        </w:rPr>
        <w:t>náměstk</w:t>
      </w:r>
      <w:r w:rsidR="00125393">
        <w:rPr>
          <w:rFonts w:ascii="Times New Roman" w:hAnsi="Times New Roman"/>
          <w:sz w:val="24"/>
          <w:szCs w:val="24"/>
        </w:rPr>
        <w:t>yně</w:t>
      </w:r>
      <w:r w:rsidR="00125393" w:rsidRPr="0082241E">
        <w:rPr>
          <w:rFonts w:ascii="Times New Roman" w:hAnsi="Times New Roman"/>
          <w:sz w:val="24"/>
          <w:szCs w:val="24"/>
        </w:rPr>
        <w:t xml:space="preserve"> ministryně pro</w:t>
      </w:r>
      <w:r w:rsidR="00125393">
        <w:t xml:space="preserve"> </w:t>
      </w:r>
      <w:r w:rsidR="00125393" w:rsidRPr="0069316B">
        <w:rPr>
          <w:rFonts w:ascii="Times New Roman" w:hAnsi="Times New Roman"/>
          <w:sz w:val="24"/>
          <w:szCs w:val="24"/>
        </w:rPr>
        <w:t xml:space="preserve">místní rozvoj </w:t>
      </w:r>
      <w:r w:rsidR="00125393">
        <w:rPr>
          <w:rFonts w:ascii="Times New Roman" w:hAnsi="Times New Roman"/>
          <w:sz w:val="24"/>
          <w:szCs w:val="24"/>
        </w:rPr>
        <w:t>Ing. arch. Daniely Grabmüllerové, MBA, Ph.D.</w:t>
      </w:r>
      <w:r w:rsidR="00BA32B2">
        <w:rPr>
          <w:rFonts w:ascii="Times New Roman" w:eastAsia="Times New Roman" w:hAnsi="Times New Roman"/>
          <w:sz w:val="24"/>
          <w:szCs w:val="24"/>
          <w:lang w:eastAsia="cs-CZ"/>
        </w:rPr>
        <w:t xml:space="preserve">, náměstka ministryně pro místní rozvoj Mgr. Zdeňka </w:t>
      </w:r>
      <w:proofErr w:type="spellStart"/>
      <w:r w:rsidR="00BA32B2">
        <w:rPr>
          <w:rFonts w:ascii="Times New Roman" w:eastAsia="Times New Roman" w:hAnsi="Times New Roman"/>
          <w:sz w:val="24"/>
          <w:szCs w:val="24"/>
          <w:lang w:eastAsia="cs-CZ"/>
        </w:rPr>
        <w:t>Semoráda</w:t>
      </w:r>
      <w:proofErr w:type="spellEnd"/>
      <w:r w:rsidR="00BA32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 w:rsidR="00125393" w:rsidRPr="0069316B">
        <w:rPr>
          <w:rFonts w:ascii="Times New Roman" w:eastAsia="Times New Roman" w:hAnsi="Times New Roman"/>
          <w:sz w:val="24"/>
          <w:szCs w:val="24"/>
          <w:lang w:eastAsia="cs-CZ"/>
        </w:rPr>
        <w:t>a po rozpravě</w:t>
      </w:r>
    </w:p>
    <w:p w:rsidR="00125393" w:rsidRDefault="00125393" w:rsidP="001253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69316B" w:rsidRDefault="0069316B" w:rsidP="00926B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p w:rsidR="0069316B" w:rsidRDefault="00926B9F" w:rsidP="0069316B">
      <w:pPr>
        <w:pStyle w:val="PS-slovanseznam"/>
        <w:numPr>
          <w:ilvl w:val="0"/>
          <w:numId w:val="0"/>
        </w:numPr>
      </w:pPr>
      <w:r>
        <w:rPr>
          <w:rFonts w:eastAsia="Times New Roman"/>
          <w:b/>
          <w:szCs w:val="20"/>
          <w:lang w:eastAsia="cs-CZ"/>
        </w:rPr>
        <w:tab/>
      </w:r>
      <w:r w:rsidR="0069316B">
        <w:rPr>
          <w:rStyle w:val="proloenChar"/>
          <w:b/>
        </w:rPr>
        <w:t>bere na vědomí</w:t>
      </w:r>
      <w:r w:rsidR="0069316B" w:rsidRPr="00E91866">
        <w:t xml:space="preserve"> </w:t>
      </w:r>
      <w:r w:rsidR="0069316B">
        <w:t xml:space="preserve">přednesené informace. </w:t>
      </w:r>
    </w:p>
    <w:p w:rsidR="00926B9F" w:rsidRDefault="00926B9F" w:rsidP="00926B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9E143E" w:rsidRDefault="009E143E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9E143E" w:rsidRDefault="009E143E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9316B">
        <w:rPr>
          <w:rFonts w:ascii="Times New Roman" w:hAnsi="Times New Roman"/>
          <w:sz w:val="24"/>
        </w:rPr>
        <w:t xml:space="preserve">Ondřej </w:t>
      </w:r>
      <w:r w:rsidR="00764BFB">
        <w:rPr>
          <w:rFonts w:ascii="Times New Roman" w:hAnsi="Times New Roman"/>
          <w:sz w:val="24"/>
        </w:rPr>
        <w:t>Benešík</w:t>
      </w:r>
      <w:r w:rsidR="003240A8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13ADA">
        <w:rPr>
          <w:rFonts w:ascii="Times New Roman" w:hAnsi="Times New Roman"/>
          <w:sz w:val="24"/>
        </w:rPr>
        <w:t>Adam Kalous</w:t>
      </w:r>
      <w:r w:rsidR="003240A8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13ADA">
        <w:rPr>
          <w:rFonts w:ascii="Times New Roman" w:hAnsi="Times New Roman"/>
          <w:sz w:val="24"/>
        </w:rPr>
        <w:t>předseda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658D2333"/>
    <w:multiLevelType w:val="hybridMultilevel"/>
    <w:tmpl w:val="602838F0"/>
    <w:lvl w:ilvl="0" w:tplc="9B0CA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A"/>
    <w:rsid w:val="0002168E"/>
    <w:rsid w:val="000256BB"/>
    <w:rsid w:val="000415A6"/>
    <w:rsid w:val="00041EC3"/>
    <w:rsid w:val="000476E4"/>
    <w:rsid w:val="000C5278"/>
    <w:rsid w:val="000D48C3"/>
    <w:rsid w:val="000E730C"/>
    <w:rsid w:val="00103C04"/>
    <w:rsid w:val="00106842"/>
    <w:rsid w:val="00111F03"/>
    <w:rsid w:val="00125393"/>
    <w:rsid w:val="00136646"/>
    <w:rsid w:val="00163869"/>
    <w:rsid w:val="00191197"/>
    <w:rsid w:val="001A572E"/>
    <w:rsid w:val="001B45F3"/>
    <w:rsid w:val="00230024"/>
    <w:rsid w:val="00231CA8"/>
    <w:rsid w:val="00241BAA"/>
    <w:rsid w:val="00242680"/>
    <w:rsid w:val="00254049"/>
    <w:rsid w:val="002605F1"/>
    <w:rsid w:val="00271EA5"/>
    <w:rsid w:val="00272E1B"/>
    <w:rsid w:val="002951F0"/>
    <w:rsid w:val="002A2F32"/>
    <w:rsid w:val="002A7B91"/>
    <w:rsid w:val="002B0FB6"/>
    <w:rsid w:val="002B60B3"/>
    <w:rsid w:val="002C6BED"/>
    <w:rsid w:val="002F42BD"/>
    <w:rsid w:val="003240A8"/>
    <w:rsid w:val="0032566B"/>
    <w:rsid w:val="00347A53"/>
    <w:rsid w:val="00356011"/>
    <w:rsid w:val="00366334"/>
    <w:rsid w:val="00377253"/>
    <w:rsid w:val="003D2033"/>
    <w:rsid w:val="003F62BE"/>
    <w:rsid w:val="00435BCE"/>
    <w:rsid w:val="004447D5"/>
    <w:rsid w:val="00450BC3"/>
    <w:rsid w:val="00472DE1"/>
    <w:rsid w:val="00481794"/>
    <w:rsid w:val="005227BF"/>
    <w:rsid w:val="00540A4A"/>
    <w:rsid w:val="00566A4C"/>
    <w:rsid w:val="005C30D7"/>
    <w:rsid w:val="005E094C"/>
    <w:rsid w:val="005E2659"/>
    <w:rsid w:val="005F4162"/>
    <w:rsid w:val="005F6CAE"/>
    <w:rsid w:val="00606D96"/>
    <w:rsid w:val="00620764"/>
    <w:rsid w:val="00637D66"/>
    <w:rsid w:val="006639B8"/>
    <w:rsid w:val="00675330"/>
    <w:rsid w:val="0069316B"/>
    <w:rsid w:val="006E1E74"/>
    <w:rsid w:val="007124CF"/>
    <w:rsid w:val="00764BFB"/>
    <w:rsid w:val="007C2DA2"/>
    <w:rsid w:val="007C62DA"/>
    <w:rsid w:val="007D5EE1"/>
    <w:rsid w:val="007E1D0B"/>
    <w:rsid w:val="007E6C36"/>
    <w:rsid w:val="00812496"/>
    <w:rsid w:val="0082241E"/>
    <w:rsid w:val="00830BFE"/>
    <w:rsid w:val="00854479"/>
    <w:rsid w:val="008712DF"/>
    <w:rsid w:val="0088726C"/>
    <w:rsid w:val="00893C29"/>
    <w:rsid w:val="008A657D"/>
    <w:rsid w:val="008B7E30"/>
    <w:rsid w:val="00903269"/>
    <w:rsid w:val="00924AEE"/>
    <w:rsid w:val="00926B9F"/>
    <w:rsid w:val="009B2922"/>
    <w:rsid w:val="009C7933"/>
    <w:rsid w:val="009E143E"/>
    <w:rsid w:val="009F0941"/>
    <w:rsid w:val="009F56A4"/>
    <w:rsid w:val="00A15782"/>
    <w:rsid w:val="00A21BD3"/>
    <w:rsid w:val="00A24513"/>
    <w:rsid w:val="00A336CE"/>
    <w:rsid w:val="00A460F4"/>
    <w:rsid w:val="00A46CDA"/>
    <w:rsid w:val="00AA0D27"/>
    <w:rsid w:val="00AA16EB"/>
    <w:rsid w:val="00AA47F2"/>
    <w:rsid w:val="00AA7103"/>
    <w:rsid w:val="00AC7F7F"/>
    <w:rsid w:val="00AD5769"/>
    <w:rsid w:val="00AF1413"/>
    <w:rsid w:val="00B0517C"/>
    <w:rsid w:val="00B13892"/>
    <w:rsid w:val="00B27539"/>
    <w:rsid w:val="00B53E8D"/>
    <w:rsid w:val="00B63A45"/>
    <w:rsid w:val="00B715B6"/>
    <w:rsid w:val="00B72275"/>
    <w:rsid w:val="00BA32B2"/>
    <w:rsid w:val="00BC1C50"/>
    <w:rsid w:val="00BD4262"/>
    <w:rsid w:val="00BD4E07"/>
    <w:rsid w:val="00BF55BF"/>
    <w:rsid w:val="00C00459"/>
    <w:rsid w:val="00C52311"/>
    <w:rsid w:val="00C56014"/>
    <w:rsid w:val="00C63151"/>
    <w:rsid w:val="00C72DE0"/>
    <w:rsid w:val="00C86883"/>
    <w:rsid w:val="00CF10C9"/>
    <w:rsid w:val="00D0500B"/>
    <w:rsid w:val="00D24533"/>
    <w:rsid w:val="00D55018"/>
    <w:rsid w:val="00D617A0"/>
    <w:rsid w:val="00D75634"/>
    <w:rsid w:val="00D76FB3"/>
    <w:rsid w:val="00D82547"/>
    <w:rsid w:val="00D9370B"/>
    <w:rsid w:val="00DC29E4"/>
    <w:rsid w:val="00DC3167"/>
    <w:rsid w:val="00DC781A"/>
    <w:rsid w:val="00DD78C9"/>
    <w:rsid w:val="00E139A9"/>
    <w:rsid w:val="00E139D5"/>
    <w:rsid w:val="00E20334"/>
    <w:rsid w:val="00E44744"/>
    <w:rsid w:val="00E81A53"/>
    <w:rsid w:val="00E91866"/>
    <w:rsid w:val="00E922F7"/>
    <w:rsid w:val="00ED15A8"/>
    <w:rsid w:val="00EF3B15"/>
    <w:rsid w:val="00EF679B"/>
    <w:rsid w:val="00F13ADA"/>
    <w:rsid w:val="00F20D4D"/>
    <w:rsid w:val="00F21149"/>
    <w:rsid w:val="00F75E66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7929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DefaultText">
    <w:name w:val="Default Text"/>
    <w:rsid w:val="00854479"/>
    <w:pPr>
      <w:suppressAutoHyphens/>
    </w:pPr>
    <w:rPr>
      <w:rFonts w:ascii="Times New Roman" w:eastAsia="Times New Roman" w:hAnsi="Times New Roman"/>
      <w:sz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4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0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31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Kubickova Eva</cp:lastModifiedBy>
  <cp:revision>22</cp:revision>
  <cp:lastPrinted>2018-05-02T07:04:00Z</cp:lastPrinted>
  <dcterms:created xsi:type="dcterms:W3CDTF">2018-03-16T13:53:00Z</dcterms:created>
  <dcterms:modified xsi:type="dcterms:W3CDTF">2021-03-04T14:08:00Z</dcterms:modified>
</cp:coreProperties>
</file>