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</w:t>
      </w:r>
      <w:r w:rsidR="00B9168A">
        <w:t>9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B9168A" w:rsidP="000E730C">
      <w:pPr>
        <w:pStyle w:val="PS-slousnesen"/>
      </w:pPr>
      <w:r>
        <w:t>1</w:t>
      </w:r>
      <w:r w:rsidR="00813C49">
        <w:t>5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813C49">
        <w:t>e</w:t>
      </w:r>
      <w:r w:rsidR="00675EEB">
        <w:t xml:space="preserve"> </w:t>
      </w:r>
      <w:r w:rsidR="00813C49">
        <w:t>7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813C49">
        <w:t>24</w:t>
      </w:r>
      <w:r w:rsidR="00AF1413">
        <w:t xml:space="preserve">. </w:t>
      </w:r>
      <w:r w:rsidR="00813C49">
        <w:t>října</w:t>
      </w:r>
      <w:r w:rsidR="00141984">
        <w:t xml:space="preserve"> 201</w:t>
      </w:r>
      <w:r w:rsidR="00B9168A">
        <w:t>9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 xml:space="preserve"> termínu a pořadu schůze </w:t>
      </w:r>
      <w:r w:rsidR="004E6136">
        <w:t>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>předsed</w:t>
      </w:r>
      <w:r>
        <w:t>kyně podv</w:t>
      </w:r>
      <w:r w:rsidR="0022204D">
        <w:t xml:space="preserve">ýboru </w:t>
      </w:r>
      <w:r>
        <w:t xml:space="preserve">Heleny </w:t>
      </w:r>
      <w:proofErr w:type="spellStart"/>
      <w:r>
        <w:t>Langšádlové</w:t>
      </w:r>
      <w:proofErr w:type="spellEnd"/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</w:t>
      </w:r>
      <w:r w:rsidR="004E6136">
        <w:t>kyni</w:t>
      </w:r>
      <w:r>
        <w:t xml:space="preserve"> </w:t>
      </w:r>
      <w:r w:rsidR="004E6136">
        <w:t>pod</w:t>
      </w:r>
      <w:r>
        <w:t>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B2D01">
        <w:rPr>
          <w:rFonts w:ascii="Times New Roman" w:hAnsi="Times New Roman"/>
          <w:sz w:val="24"/>
        </w:rPr>
        <w:t>Ondřej Benešík</w:t>
      </w:r>
      <w:bookmarkStart w:id="0" w:name="_GoBack"/>
      <w:bookmarkEnd w:id="0"/>
      <w:r w:rsidR="00813C49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3F6E30"/>
    <w:rsid w:val="00435BCE"/>
    <w:rsid w:val="004447D5"/>
    <w:rsid w:val="00444EA2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2D01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13C49"/>
    <w:rsid w:val="00830BFE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9168A"/>
    <w:rsid w:val="00BC1C50"/>
    <w:rsid w:val="00BD4262"/>
    <w:rsid w:val="00BD4548"/>
    <w:rsid w:val="00BF55BF"/>
    <w:rsid w:val="00C00459"/>
    <w:rsid w:val="00C26B30"/>
    <w:rsid w:val="00C52311"/>
    <w:rsid w:val="00C56014"/>
    <w:rsid w:val="00C72DE0"/>
    <w:rsid w:val="00C85381"/>
    <w:rsid w:val="00CF10C9"/>
    <w:rsid w:val="00CF402B"/>
    <w:rsid w:val="00D01B19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D6FCF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7248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16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20</cp:revision>
  <cp:lastPrinted>2018-04-19T15:00:00Z</cp:lastPrinted>
  <dcterms:created xsi:type="dcterms:W3CDTF">2018-02-02T12:02:00Z</dcterms:created>
  <dcterms:modified xsi:type="dcterms:W3CDTF">2019-10-24T09:09:00Z</dcterms:modified>
</cp:coreProperties>
</file>