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B9168A">
        <w:t>9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B9168A" w:rsidP="000E730C">
      <w:pPr>
        <w:pStyle w:val="PS-slousnesen"/>
      </w:pPr>
      <w:r>
        <w:t>1</w:t>
      </w:r>
      <w:r w:rsidR="003F6E30">
        <w:t>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3F6E30">
        <w:t>6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3F6E30">
        <w:t>12</w:t>
      </w:r>
      <w:r w:rsidR="00AF1413">
        <w:t xml:space="preserve">. </w:t>
      </w:r>
      <w:r w:rsidR="003F6E30">
        <w:t>září</w:t>
      </w:r>
      <w:r w:rsidR="00141984">
        <w:t xml:space="preserve"> 201</w:t>
      </w:r>
      <w:r w:rsidR="00B9168A">
        <w:t>9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D4548">
        <w:rPr>
          <w:rFonts w:ascii="Times New Roman" w:hAnsi="Times New Roman"/>
          <w:sz w:val="24"/>
        </w:rPr>
        <w:t>Ondřej</w:t>
      </w:r>
      <w:r w:rsidR="003F6E30">
        <w:rPr>
          <w:rFonts w:ascii="Times New Roman" w:hAnsi="Times New Roman"/>
          <w:sz w:val="24"/>
        </w:rPr>
        <w:t xml:space="preserve"> Benešík</w:t>
      </w:r>
      <w:bookmarkStart w:id="0" w:name="_GoBack"/>
      <w:bookmarkEnd w:id="0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549D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18</cp:revision>
  <cp:lastPrinted>2018-04-19T15:00:00Z</cp:lastPrinted>
  <dcterms:created xsi:type="dcterms:W3CDTF">2018-02-02T12:02:00Z</dcterms:created>
  <dcterms:modified xsi:type="dcterms:W3CDTF">2019-09-16T08:16:00Z</dcterms:modified>
</cp:coreProperties>
</file>