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0D1D30">
        <w:t>9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0D1D30" w:rsidP="000E730C">
      <w:pPr>
        <w:pStyle w:val="PS-slousnesen"/>
      </w:pPr>
      <w:r>
        <w:t>1</w:t>
      </w:r>
      <w:r w:rsidR="009F5DEF">
        <w:t>3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9F5DEF">
        <w:t>5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9F5DEF">
        <w:t>6</w:t>
      </w:r>
      <w:r w:rsidR="00AF1413">
        <w:t xml:space="preserve">. </w:t>
      </w:r>
      <w:r w:rsidR="009F5DEF">
        <w:t>červ</w:t>
      </w:r>
      <w:r w:rsidR="000D1D30">
        <w:t>na</w:t>
      </w:r>
      <w:r w:rsidR="00141984">
        <w:t xml:space="preserve"> 201</w:t>
      </w:r>
      <w:r w:rsidR="000D1D30">
        <w:t>9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9F5DEF">
        <w:t> volbě místopředsedy 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9F5DEF" w:rsidRDefault="009F5DEF" w:rsidP="009F5DEF">
      <w:pPr>
        <w:pStyle w:val="PS-uvodnodstavec"/>
      </w:pPr>
      <w:r>
        <w:t xml:space="preserve">Podvýbor pro migraci a azylovou politiku </w:t>
      </w:r>
      <w:r w:rsidR="00BD50C9">
        <w:t xml:space="preserve">Poslanecké sněmovny Parlamentu ČR </w:t>
      </w:r>
      <w:bookmarkStart w:id="0" w:name="_GoBack"/>
      <w:bookmarkEnd w:id="0"/>
      <w:r>
        <w:t xml:space="preserve">po rezignaci poslance </w:t>
      </w:r>
      <w:r w:rsidRPr="009F5DEF">
        <w:rPr>
          <w:b/>
        </w:rPr>
        <w:t xml:space="preserve">Jaroslava </w:t>
      </w:r>
      <w:proofErr w:type="spellStart"/>
      <w:r w:rsidRPr="009F5DEF">
        <w:rPr>
          <w:b/>
        </w:rPr>
        <w:t>Bžocha</w:t>
      </w:r>
      <w:proofErr w:type="spellEnd"/>
      <w:r>
        <w:t xml:space="preserve"> na funkci místopředsedy podvýboru</w:t>
      </w:r>
    </w:p>
    <w:p w:rsidR="009F5DEF" w:rsidRDefault="009F5DEF" w:rsidP="009F5DEF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 w:rsidRPr="00E91866">
        <w:t xml:space="preserve"> </w:t>
      </w:r>
      <w:r>
        <w:t xml:space="preserve">místopředsedou podvýboru pro migraci a azylovou politiku poslance </w:t>
      </w:r>
      <w:r w:rsidRPr="009F5DEF">
        <w:rPr>
          <w:b/>
        </w:rPr>
        <w:t>Pavla Plzáka</w:t>
      </w:r>
      <w:r>
        <w:t>.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3C47">
        <w:rPr>
          <w:rFonts w:ascii="Times New Roman" w:hAnsi="Times New Roman"/>
          <w:sz w:val="24"/>
        </w:rPr>
        <w:t>Jaroslav Bžoch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1D30"/>
    <w:rsid w:val="000D2DF0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9F5DEF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D50C9"/>
    <w:rsid w:val="00BF55BF"/>
    <w:rsid w:val="00C00459"/>
    <w:rsid w:val="00C52311"/>
    <w:rsid w:val="00C56014"/>
    <w:rsid w:val="00C72DE0"/>
    <w:rsid w:val="00C85381"/>
    <w:rsid w:val="00CF10C9"/>
    <w:rsid w:val="00CF3C47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869A1"/>
    <w:rsid w:val="00FC3ADB"/>
    <w:rsid w:val="00FD182B"/>
    <w:rsid w:val="00FE6D8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18E9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10</cp:revision>
  <cp:lastPrinted>2018-04-19T15:01:00Z</cp:lastPrinted>
  <dcterms:created xsi:type="dcterms:W3CDTF">2018-04-19T14:57:00Z</dcterms:created>
  <dcterms:modified xsi:type="dcterms:W3CDTF">2019-06-06T11:27:00Z</dcterms:modified>
</cp:coreProperties>
</file>