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0D1D30">
        <w:t>9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0D1D30" w:rsidP="000E730C">
      <w:pPr>
        <w:pStyle w:val="PS-slousnesen"/>
      </w:pPr>
      <w:r>
        <w:t>1</w:t>
      </w:r>
      <w:r w:rsidR="00FE6D83">
        <w:t>0</w:t>
      </w:r>
      <w:bookmarkStart w:id="0" w:name="_GoBack"/>
      <w:bookmarkEnd w:id="0"/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0D1D30">
        <w:t>e</w:t>
      </w:r>
      <w:r w:rsidR="00675EEB">
        <w:t xml:space="preserve"> </w:t>
      </w:r>
      <w:r w:rsidR="000D1D30">
        <w:t>4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E48BE">
        <w:t>1</w:t>
      </w:r>
      <w:r w:rsidR="000D1D30">
        <w:t>4</w:t>
      </w:r>
      <w:r w:rsidR="00AF1413">
        <w:t xml:space="preserve">. </w:t>
      </w:r>
      <w:r w:rsidR="000D1D30">
        <w:t>března</w:t>
      </w:r>
      <w:r w:rsidR="00141984">
        <w:t xml:space="preserve"> 201</w:t>
      </w:r>
      <w:r w:rsidR="000D1D30">
        <w:t>9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0D1D30">
        <w:t> činnosti Správy uprchlických zařízení MV a Státnímu integračnímu programu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0D2DF0">
        <w:t>vyslechnutí informace</w:t>
      </w:r>
      <w:r w:rsidR="000D1D30">
        <w:t xml:space="preserve"> ředitele Správy uprchlických zařízení Ministerstva vnitra Mgr. et Mgr. Pavla </w:t>
      </w:r>
      <w:proofErr w:type="spellStart"/>
      <w:r w:rsidR="000D1D30">
        <w:t>Bacíka</w:t>
      </w:r>
      <w:proofErr w:type="spellEnd"/>
      <w:r w:rsidR="000D1D30">
        <w:t xml:space="preserve">, PhDr. Tomáše </w:t>
      </w:r>
      <w:proofErr w:type="spellStart"/>
      <w:r w:rsidR="000D1D30">
        <w:t>Urubka</w:t>
      </w:r>
      <w:proofErr w:type="spellEnd"/>
      <w:r w:rsidR="000D1D30">
        <w:t xml:space="preserve"> z O</w:t>
      </w:r>
      <w:r w:rsidR="000D2DF0">
        <w:t xml:space="preserve">dboru migrace a azylové politiky Ministerstva vnitra a </w:t>
      </w:r>
      <w:r w:rsidR="006D6189">
        <w:t>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869A1">
        <w:rPr>
          <w:rFonts w:ascii="Times New Roman" w:hAnsi="Times New Roman"/>
          <w:sz w:val="24"/>
        </w:rPr>
        <w:t>Ondřej Benešík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1D30"/>
    <w:rsid w:val="000D2DF0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869A1"/>
    <w:rsid w:val="00FC3ADB"/>
    <w:rsid w:val="00FD182B"/>
    <w:rsid w:val="00FE6D8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75FD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8</cp:revision>
  <cp:lastPrinted>2018-04-19T15:01:00Z</cp:lastPrinted>
  <dcterms:created xsi:type="dcterms:W3CDTF">2018-04-19T14:57:00Z</dcterms:created>
  <dcterms:modified xsi:type="dcterms:W3CDTF">2019-03-15T09:13:00Z</dcterms:modified>
</cp:coreProperties>
</file>