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E0746" w:rsidP="000E730C">
      <w:pPr>
        <w:pStyle w:val="PS-hlavika2"/>
      </w:pPr>
      <w:r>
        <w:t>2019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650DE9" w:rsidP="000E730C">
      <w:pPr>
        <w:pStyle w:val="PS-slousnesen"/>
      </w:pPr>
      <w:r>
        <w:t>10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DC29E4" w:rsidP="009A33AF">
      <w:pPr>
        <w:pStyle w:val="PS-hlavika1"/>
      </w:pPr>
      <w:r>
        <w:t xml:space="preserve">z </w:t>
      </w:r>
      <w:r w:rsidR="002E0746">
        <w:t>5</w:t>
      </w:r>
      <w:r>
        <w:t>. schůze</w:t>
      </w:r>
    </w:p>
    <w:p w:rsidR="00DC29E4" w:rsidRDefault="00DC29E4" w:rsidP="009A33AF">
      <w:pPr>
        <w:pStyle w:val="PS-hlavika1"/>
      </w:pPr>
      <w:r>
        <w:t xml:space="preserve">ze dne </w:t>
      </w:r>
      <w:r w:rsidR="002E0746">
        <w:t>10. ledna 2019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22A0B" w:rsidRDefault="00422A0B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650DE9" w:rsidRDefault="00C5437E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0DE9">
        <w:rPr>
          <w:rFonts w:ascii="Times New Roman" w:hAnsi="Times New Roman"/>
          <w:sz w:val="24"/>
          <w:szCs w:val="24"/>
        </w:rPr>
        <w:t xml:space="preserve">k volbě </w:t>
      </w:r>
      <w:r w:rsidR="003E1AE8" w:rsidRPr="00650DE9">
        <w:rPr>
          <w:rFonts w:ascii="Times New Roman" w:hAnsi="Times New Roman"/>
          <w:sz w:val="24"/>
          <w:szCs w:val="24"/>
        </w:rPr>
        <w:t>místopředsedy</w:t>
      </w:r>
      <w:r w:rsidRPr="00650DE9">
        <w:rPr>
          <w:rFonts w:ascii="Times New Roman" w:hAnsi="Times New Roman"/>
          <w:sz w:val="24"/>
          <w:szCs w:val="24"/>
        </w:rPr>
        <w:t xml:space="preserve"> podvýboru</w:t>
      </w:r>
    </w:p>
    <w:p w:rsidR="003B1EBB" w:rsidRPr="00650DE9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37D54" w:rsidRPr="00650DE9" w:rsidRDefault="00147C40" w:rsidP="00737D54">
      <w:pPr>
        <w:suppressAutoHyphens/>
        <w:ind w:firstLine="705"/>
        <w:jc w:val="both"/>
        <w:rPr>
          <w:rFonts w:ascii="Times New Roman" w:hAnsi="Times New Roman"/>
          <w:sz w:val="24"/>
          <w:szCs w:val="24"/>
        </w:rPr>
      </w:pPr>
      <w:r w:rsidRPr="00650DE9">
        <w:rPr>
          <w:sz w:val="24"/>
          <w:szCs w:val="24"/>
        </w:rPr>
        <w:tab/>
      </w:r>
      <w:r w:rsidR="00737D54" w:rsidRPr="00650DE9">
        <w:rPr>
          <w:rFonts w:ascii="Times New Roman" w:hAnsi="Times New Roman"/>
          <w:spacing w:val="-3"/>
          <w:sz w:val="24"/>
          <w:szCs w:val="24"/>
        </w:rPr>
        <w:t>Podvýbor Kontrolního výboru pro kontrolu hospodaření veřejného sektoru na návrh předsedy podvýboru poslance Jiřího Bláhy a po rozpravě</w:t>
      </w:r>
    </w:p>
    <w:p w:rsidR="00737D54" w:rsidRPr="00650DE9" w:rsidRDefault="00737D54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737D54" w:rsidRPr="00650DE9" w:rsidRDefault="00737D54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FE1EA1" w:rsidRPr="00650DE9" w:rsidRDefault="00FE1EA1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C5437E" w:rsidRPr="00650DE9" w:rsidRDefault="003E1AE8" w:rsidP="00FE1EA1">
      <w:pPr>
        <w:pStyle w:val="Odstavecseseznamem"/>
        <w:numPr>
          <w:ilvl w:val="0"/>
          <w:numId w:val="26"/>
        </w:num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  <w:r w:rsidRPr="00650DE9">
        <w:rPr>
          <w:rFonts w:ascii="Times New Roman" w:hAnsi="Times New Roman"/>
          <w:b/>
          <w:spacing w:val="80"/>
          <w:sz w:val="24"/>
          <w:szCs w:val="24"/>
        </w:rPr>
        <w:t xml:space="preserve">volí </w:t>
      </w:r>
      <w:r w:rsidRPr="00650DE9">
        <w:rPr>
          <w:rFonts w:ascii="Times New Roman" w:hAnsi="Times New Roman"/>
          <w:spacing w:val="-3"/>
          <w:sz w:val="24"/>
          <w:szCs w:val="24"/>
        </w:rPr>
        <w:t>místopředsedou Podvýboru Kontrolního výboru pro kontrolu hospodaření veřejného sektoru</w:t>
      </w:r>
      <w:r w:rsidRPr="00650DE9">
        <w:rPr>
          <w:rFonts w:ascii="Times New Roman" w:hAnsi="Times New Roman"/>
          <w:sz w:val="24"/>
          <w:szCs w:val="24"/>
        </w:rPr>
        <w:t xml:space="preserve"> poslance</w:t>
      </w:r>
      <w:r w:rsidR="00757DA2" w:rsidRPr="00650DE9">
        <w:rPr>
          <w:rFonts w:ascii="Times New Roman" w:hAnsi="Times New Roman"/>
          <w:sz w:val="24"/>
          <w:szCs w:val="24"/>
        </w:rPr>
        <w:t xml:space="preserve"> </w:t>
      </w:r>
      <w:r w:rsidR="00650DE9" w:rsidRPr="00650DE9">
        <w:rPr>
          <w:rFonts w:ascii="Times New Roman" w:hAnsi="Times New Roman"/>
          <w:sz w:val="24"/>
          <w:szCs w:val="24"/>
        </w:rPr>
        <w:t>Lukáše ČERNOHORSKÉHO</w:t>
      </w:r>
      <w:r w:rsidR="00757DA2" w:rsidRPr="00650DE9">
        <w:rPr>
          <w:rFonts w:ascii="Times New Roman" w:hAnsi="Times New Roman"/>
          <w:sz w:val="24"/>
          <w:szCs w:val="24"/>
        </w:rPr>
        <w:t>;</w:t>
      </w:r>
    </w:p>
    <w:p w:rsidR="00BF294D" w:rsidRPr="00650DE9" w:rsidRDefault="00BF294D" w:rsidP="00BF294D">
      <w:pPr>
        <w:pStyle w:val="western"/>
        <w:spacing w:before="0" w:beforeAutospacing="0" w:after="0"/>
        <w:jc w:val="both"/>
      </w:pPr>
    </w:p>
    <w:p w:rsidR="00BF294D" w:rsidRPr="00650DE9" w:rsidRDefault="00BF294D" w:rsidP="00BF294D">
      <w:pPr>
        <w:pStyle w:val="western"/>
        <w:spacing w:before="0" w:beforeAutospacing="0" w:after="0"/>
        <w:jc w:val="both"/>
      </w:pPr>
    </w:p>
    <w:p w:rsidR="00FE1EA1" w:rsidRPr="00650DE9" w:rsidRDefault="00FE1EA1" w:rsidP="00BF294D">
      <w:pPr>
        <w:pStyle w:val="western"/>
        <w:spacing w:before="0" w:beforeAutospacing="0" w:after="0"/>
        <w:jc w:val="both"/>
      </w:pPr>
    </w:p>
    <w:p w:rsidR="00BF294D" w:rsidRPr="00650DE9" w:rsidRDefault="00BF294D" w:rsidP="00BF294D">
      <w:pPr>
        <w:pStyle w:val="western"/>
        <w:numPr>
          <w:ilvl w:val="0"/>
          <w:numId w:val="27"/>
        </w:numPr>
        <w:spacing w:before="0" w:beforeAutospacing="0" w:after="0"/>
        <w:jc w:val="both"/>
      </w:pPr>
      <w:r w:rsidRPr="00650DE9">
        <w:rPr>
          <w:b/>
          <w:spacing w:val="80"/>
        </w:rPr>
        <w:t xml:space="preserve">konstatuje, </w:t>
      </w:r>
      <w:r w:rsidR="00757DA2" w:rsidRPr="00650DE9">
        <w:rPr>
          <w:spacing w:val="-3"/>
        </w:rPr>
        <w:t>že toto usnesení je veřejné</w:t>
      </w:r>
      <w:r w:rsidRPr="00650DE9">
        <w:rPr>
          <w:spacing w:val="-3"/>
        </w:rPr>
        <w:t>.</w:t>
      </w:r>
    </w:p>
    <w:p w:rsidR="00C5437E" w:rsidRPr="00650DE9" w:rsidRDefault="00C5437E" w:rsidP="00C5437E">
      <w:pPr>
        <w:tabs>
          <w:tab w:val="left" w:pos="1150"/>
        </w:tabs>
        <w:suppressAutoHyphens/>
        <w:spacing w:line="360" w:lineRule="auto"/>
        <w:ind w:left="725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C25DB" w:rsidRDefault="001C25DB" w:rsidP="008D0D4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2E0746" w:rsidRPr="00650DE9" w:rsidRDefault="002E0746" w:rsidP="00650DE9">
      <w:pPr>
        <w:rPr>
          <w:rFonts w:ascii="Times New Roman" w:hAnsi="Times New Roman"/>
          <w:sz w:val="24"/>
          <w:szCs w:val="24"/>
        </w:rPr>
      </w:pPr>
    </w:p>
    <w:p w:rsidR="00050051" w:rsidRPr="00681B7E" w:rsidRDefault="00050051" w:rsidP="00681B7E">
      <w:pPr>
        <w:rPr>
          <w:rFonts w:ascii="Times New Roman" w:hAnsi="Times New Roman"/>
          <w:sz w:val="24"/>
          <w:szCs w:val="24"/>
        </w:rPr>
      </w:pPr>
    </w:p>
    <w:p w:rsidR="00050051" w:rsidRDefault="00050051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417D70" w:rsidRPr="00757DA2" w:rsidRDefault="00417D70" w:rsidP="00757DA2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650DE9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Radek ROZVORAL</w:t>
            </w:r>
            <w:bookmarkStart w:id="0" w:name="_GoBack"/>
            <w:bookmarkEnd w:id="0"/>
            <w:r w:rsidR="00737D54">
              <w:rPr>
                <w:rFonts w:ascii="Times New Roman" w:hAnsi="Times New Roman"/>
                <w:sz w:val="24"/>
              </w:rPr>
              <w:t xml:space="preserve"> </w:t>
            </w:r>
            <w:r w:rsidR="00417D70">
              <w:rPr>
                <w:rFonts w:ascii="Times New Roman" w:hAnsi="Times New Roman"/>
                <w:sz w:val="24"/>
              </w:rPr>
              <w:t>v.</w:t>
            </w:r>
            <w:r w:rsidR="002E0746">
              <w:rPr>
                <w:rFonts w:ascii="Times New Roman" w:hAnsi="Times New Roman"/>
                <w:sz w:val="24"/>
              </w:rPr>
              <w:t xml:space="preserve"> </w:t>
            </w:r>
            <w:r w:rsidR="00417D70"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417D70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Jiří BLÁHA v.</w:t>
            </w:r>
            <w:r w:rsidR="002E074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Pr="009A33AF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ověřovatel 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Pr="009A33AF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předseda 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8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1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6"/>
  </w:num>
  <w:num w:numId="16">
    <w:abstractNumId w:val="18"/>
  </w:num>
  <w:num w:numId="17">
    <w:abstractNumId w:val="13"/>
  </w:num>
  <w:num w:numId="18">
    <w:abstractNumId w:val="24"/>
  </w:num>
  <w:num w:numId="19">
    <w:abstractNumId w:val="23"/>
  </w:num>
  <w:num w:numId="20">
    <w:abstractNumId w:val="25"/>
  </w:num>
  <w:num w:numId="21">
    <w:abstractNumId w:val="21"/>
  </w:num>
  <w:num w:numId="22">
    <w:abstractNumId w:val="22"/>
  </w:num>
  <w:num w:numId="23">
    <w:abstractNumId w:val="16"/>
  </w:num>
  <w:num w:numId="24">
    <w:abstractNumId w:val="14"/>
  </w:num>
  <w:num w:numId="25">
    <w:abstractNumId w:val="10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103C04"/>
    <w:rsid w:val="001051F4"/>
    <w:rsid w:val="00106842"/>
    <w:rsid w:val="00147C40"/>
    <w:rsid w:val="0017246F"/>
    <w:rsid w:val="001B45F3"/>
    <w:rsid w:val="001C25DB"/>
    <w:rsid w:val="001C4373"/>
    <w:rsid w:val="001D0461"/>
    <w:rsid w:val="00202A8C"/>
    <w:rsid w:val="00220BB8"/>
    <w:rsid w:val="00230024"/>
    <w:rsid w:val="002300CA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2E0746"/>
    <w:rsid w:val="00322E8C"/>
    <w:rsid w:val="0034351B"/>
    <w:rsid w:val="00356011"/>
    <w:rsid w:val="00377253"/>
    <w:rsid w:val="003B1EBB"/>
    <w:rsid w:val="003D2033"/>
    <w:rsid w:val="003E1AE8"/>
    <w:rsid w:val="00417D70"/>
    <w:rsid w:val="00422A0B"/>
    <w:rsid w:val="00461F3D"/>
    <w:rsid w:val="00484011"/>
    <w:rsid w:val="004876E9"/>
    <w:rsid w:val="004951BE"/>
    <w:rsid w:val="004C07E8"/>
    <w:rsid w:val="004C35DE"/>
    <w:rsid w:val="004D2A5A"/>
    <w:rsid w:val="00504A49"/>
    <w:rsid w:val="005227BF"/>
    <w:rsid w:val="005516B7"/>
    <w:rsid w:val="00566A4C"/>
    <w:rsid w:val="00584F5A"/>
    <w:rsid w:val="005974FF"/>
    <w:rsid w:val="005C30D7"/>
    <w:rsid w:val="005E094C"/>
    <w:rsid w:val="005F6CAE"/>
    <w:rsid w:val="00620764"/>
    <w:rsid w:val="00650DE9"/>
    <w:rsid w:val="00681B7E"/>
    <w:rsid w:val="00737D54"/>
    <w:rsid w:val="00757DA2"/>
    <w:rsid w:val="00760781"/>
    <w:rsid w:val="00780A80"/>
    <w:rsid w:val="007B5C01"/>
    <w:rsid w:val="007C62DA"/>
    <w:rsid w:val="007D5767"/>
    <w:rsid w:val="007D5EE1"/>
    <w:rsid w:val="007E1D0B"/>
    <w:rsid w:val="007E7ED4"/>
    <w:rsid w:val="00812496"/>
    <w:rsid w:val="00830BFE"/>
    <w:rsid w:val="008630E5"/>
    <w:rsid w:val="00886EFC"/>
    <w:rsid w:val="00893C29"/>
    <w:rsid w:val="008C236C"/>
    <w:rsid w:val="008C3336"/>
    <w:rsid w:val="008D0D4D"/>
    <w:rsid w:val="008E7D60"/>
    <w:rsid w:val="008F7E63"/>
    <w:rsid w:val="00903269"/>
    <w:rsid w:val="009A33AF"/>
    <w:rsid w:val="00A005A2"/>
    <w:rsid w:val="00A46CDA"/>
    <w:rsid w:val="00A60C35"/>
    <w:rsid w:val="00AA0D27"/>
    <w:rsid w:val="00B073AA"/>
    <w:rsid w:val="00B13892"/>
    <w:rsid w:val="00B53E8D"/>
    <w:rsid w:val="00B639E2"/>
    <w:rsid w:val="00B715B6"/>
    <w:rsid w:val="00BD10CD"/>
    <w:rsid w:val="00BF294D"/>
    <w:rsid w:val="00C34140"/>
    <w:rsid w:val="00C5437E"/>
    <w:rsid w:val="00C56014"/>
    <w:rsid w:val="00C92A75"/>
    <w:rsid w:val="00CA3003"/>
    <w:rsid w:val="00CC5172"/>
    <w:rsid w:val="00D76FB3"/>
    <w:rsid w:val="00DB6F85"/>
    <w:rsid w:val="00DC29E4"/>
    <w:rsid w:val="00DC685F"/>
    <w:rsid w:val="00E633A3"/>
    <w:rsid w:val="00E9220C"/>
    <w:rsid w:val="00EA4238"/>
    <w:rsid w:val="00EC3137"/>
    <w:rsid w:val="00ED15A8"/>
    <w:rsid w:val="00ED396E"/>
    <w:rsid w:val="00EF3B15"/>
    <w:rsid w:val="00EF679B"/>
    <w:rsid w:val="00F75150"/>
    <w:rsid w:val="00FD0352"/>
    <w:rsid w:val="00FE1EA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E36A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3ACC-D4DE-4ECA-88FD-EA5ABDEE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5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4</cp:revision>
  <cp:lastPrinted>2019-01-09T14:21:00Z</cp:lastPrinted>
  <dcterms:created xsi:type="dcterms:W3CDTF">2019-01-09T14:20:00Z</dcterms:created>
  <dcterms:modified xsi:type="dcterms:W3CDTF">2019-01-10T14:39:00Z</dcterms:modified>
</cp:coreProperties>
</file>