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1123" w14:textId="77777777" w:rsidR="00805C7A" w:rsidRPr="00693139" w:rsidRDefault="00805C7A" w:rsidP="00693139">
      <w:pPr>
        <w:pStyle w:val="PS-pozvanka-halvika1"/>
      </w:pPr>
      <w:r w:rsidRPr="00693139">
        <w:t>Parlament České republiky</w:t>
      </w:r>
    </w:p>
    <w:p w14:paraId="5D941526" w14:textId="77777777"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14FC3DCE" w14:textId="77777777" w:rsidR="00805C7A" w:rsidRPr="00693139" w:rsidRDefault="00805C7A" w:rsidP="00693139">
      <w:pPr>
        <w:pStyle w:val="PS-pozvanka-hlavika2"/>
      </w:pPr>
      <w:r w:rsidRPr="00693139">
        <w:t>20</w:t>
      </w:r>
      <w:r w:rsidR="00AA0A9D">
        <w:t>20</w:t>
      </w:r>
    </w:p>
    <w:p w14:paraId="2BDBCA00" w14:textId="77777777"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14:paraId="29E12463" w14:textId="77777777" w:rsidR="00805C7A" w:rsidRPr="000A5854" w:rsidRDefault="00805C7A" w:rsidP="00311C32">
      <w:pPr>
        <w:pStyle w:val="PS-pozvanka-hlavika3"/>
      </w:pPr>
      <w:r w:rsidRPr="00693139">
        <w:t>POZVÁNKA</w:t>
      </w:r>
    </w:p>
    <w:p w14:paraId="3D3DC142" w14:textId="6393DF3A" w:rsidR="0095571F" w:rsidRDefault="00402138" w:rsidP="0095571F">
      <w:pPr>
        <w:pStyle w:val="PS-pozvanka-halvika1"/>
      </w:pPr>
      <w:r>
        <w:t>podle</w:t>
      </w:r>
      <w:r w:rsidR="0095571F">
        <w:t xml:space="preserve"> § </w:t>
      </w:r>
      <w:r>
        <w:t>10</w:t>
      </w:r>
      <w:r w:rsidR="0095571F">
        <w:t>9</w:t>
      </w:r>
      <w:r>
        <w:t>m</w:t>
      </w:r>
      <w:r w:rsidR="0095571F">
        <w:t xml:space="preserve"> zákona o jednacím řádu Poslanecké sněmovny</w:t>
      </w:r>
    </w:p>
    <w:p w14:paraId="052BCBE9" w14:textId="77777777" w:rsidR="0095571F" w:rsidRDefault="0095571F" w:rsidP="0095571F">
      <w:pPr>
        <w:pStyle w:val="PS-pozvanka-halvika1"/>
      </w:pPr>
    </w:p>
    <w:p w14:paraId="7C3A4F55" w14:textId="77777777" w:rsidR="0095571F" w:rsidRDefault="0095571F" w:rsidP="0095571F">
      <w:pPr>
        <w:pStyle w:val="PS-pozvanka-halvika1"/>
      </w:pPr>
      <w:r>
        <w:t>svolávám</w:t>
      </w:r>
    </w:p>
    <w:p w14:paraId="640257BA" w14:textId="77777777" w:rsidR="0095571F" w:rsidRDefault="0095571F" w:rsidP="0095571F">
      <w:pPr>
        <w:pStyle w:val="PS-pozvanka-halvika1"/>
      </w:pPr>
    </w:p>
    <w:p w14:paraId="48EC717B" w14:textId="47FCCAB6" w:rsidR="00805C7A" w:rsidRDefault="00394E2A" w:rsidP="0095571F">
      <w:pPr>
        <w:pStyle w:val="PS-pozvanka-halvika1"/>
      </w:pPr>
      <w:r>
        <w:t>7</w:t>
      </w:r>
      <w:r w:rsidR="00253397">
        <w:t>6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</w:t>
      </w:r>
    </w:p>
    <w:p w14:paraId="31CA5FA4" w14:textId="77777777" w:rsidR="00F67150" w:rsidRPr="00F67150" w:rsidRDefault="00F67150" w:rsidP="00F67150"/>
    <w:p w14:paraId="3BC3D5E5" w14:textId="5148DA74" w:rsidR="005A7880" w:rsidRDefault="0095571F" w:rsidP="005A7880">
      <w:pPr>
        <w:pStyle w:val="PS-pozvanka-halvika1"/>
      </w:pPr>
      <w:r>
        <w:t>na</w:t>
      </w:r>
      <w:r w:rsidR="00524C35">
        <w:t xml:space="preserve"> </w:t>
      </w:r>
      <w:r w:rsidR="00253397">
        <w:t>středu</w:t>
      </w:r>
      <w:r w:rsidR="00A033E1">
        <w:t> </w:t>
      </w:r>
      <w:r w:rsidR="00253397">
        <w:t>9</w:t>
      </w:r>
      <w:r w:rsidR="00A033E1">
        <w:t>.</w:t>
      </w:r>
      <w:r w:rsidR="00F45410">
        <w:t xml:space="preserve"> </w:t>
      </w:r>
      <w:r w:rsidR="001E0FE8">
        <w:t>prosince</w:t>
      </w:r>
      <w:r w:rsidR="00A033E1">
        <w:t xml:space="preserve"> 20</w:t>
      </w:r>
      <w:r w:rsidR="00AA0A9D">
        <w:t>20</w:t>
      </w:r>
      <w:r w:rsidR="004C0248">
        <w:t xml:space="preserve"> v</w:t>
      </w:r>
      <w:r w:rsidR="00253397">
        <w:t>e</w:t>
      </w:r>
      <w:r w:rsidR="006520A7">
        <w:t> </w:t>
      </w:r>
      <w:r w:rsidR="00253397">
        <w:t>14.00</w:t>
      </w:r>
      <w:r w:rsidR="005A7880">
        <w:t xml:space="preserve"> hodin</w:t>
      </w:r>
    </w:p>
    <w:p w14:paraId="62F17853" w14:textId="77777777" w:rsidR="00F51849" w:rsidRPr="005A7880" w:rsidRDefault="00F51849" w:rsidP="00693139">
      <w:pPr>
        <w:pStyle w:val="PS-pozvanka-halvika1"/>
        <w:rPr>
          <w:b w:val="0"/>
          <w:i w:val="0"/>
        </w:rPr>
      </w:pPr>
    </w:p>
    <w:p w14:paraId="64A1E297" w14:textId="77777777" w:rsidR="00F51849" w:rsidRDefault="00F51849" w:rsidP="00F6105D">
      <w:pPr>
        <w:pStyle w:val="PSmsto"/>
      </w:pPr>
    </w:p>
    <w:p w14:paraId="317E9DE9" w14:textId="77777777" w:rsidR="00A033E1" w:rsidRDefault="00A033E1" w:rsidP="00A033E1">
      <w:pPr>
        <w:pStyle w:val="PSnvrhprogramu"/>
      </w:pPr>
      <w:r>
        <w:t>Návrh pořadu:</w:t>
      </w:r>
    </w:p>
    <w:p w14:paraId="1764E9B0" w14:textId="4A2F11EB" w:rsidR="00253397" w:rsidRPr="0088543A" w:rsidRDefault="00253397" w:rsidP="00253397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>
        <w:rPr>
          <w:rFonts w:eastAsia="Times New Roman" w:cs="Times New Roman"/>
          <w:szCs w:val="20"/>
        </w:rPr>
        <w:tab/>
      </w:r>
      <w:r w:rsidRPr="0088543A">
        <w:rPr>
          <w:rFonts w:eastAsia="Times New Roman" w:cs="Times New Roman"/>
          <w:szCs w:val="20"/>
        </w:rPr>
        <w:t>Návrh na vyslovení souhlasu Poslanecké sněmovny s prodloužením doby nouzového stavu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565D198" w14:textId="77777777" w:rsidR="00253397" w:rsidRPr="0088543A" w:rsidRDefault="00253397" w:rsidP="00253397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240/2000 Sb., o krizovém řízení a o změně některých zákonů (krizový zákon), ve znění pozdějších předpisů, a zákon č. 243/2020 Sb., o pravomoci Policie České republiky a obecní policie postihovat porušení krizových opatření a mimořádných opatření nařízených v souvislosti s prokázáním výskytu koronaviru SARS CoV-2 na území České republiky /sněmovní tisk 1111/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E31BC05" w14:textId="77777777" w:rsidR="00994390" w:rsidRDefault="00994390" w:rsidP="00076C62">
      <w:pPr>
        <w:spacing w:after="120"/>
      </w:pPr>
    </w:p>
    <w:p w14:paraId="30DC7B4A" w14:textId="30C4DD54" w:rsidR="0058002E" w:rsidRDefault="0058002E" w:rsidP="00994390">
      <w:pPr>
        <w:pStyle w:val="PS-vPraze"/>
      </w:pPr>
    </w:p>
    <w:p w14:paraId="157280A1" w14:textId="7FC09036" w:rsidR="00994390" w:rsidRDefault="001A7E33" w:rsidP="00994390">
      <w:pPr>
        <w:pStyle w:val="PS-vPraze"/>
      </w:pPr>
      <w:r>
        <w:t>V Praze dne</w:t>
      </w:r>
      <w:r w:rsidR="0012686A">
        <w:t xml:space="preserve"> </w:t>
      </w:r>
      <w:r w:rsidR="00253397">
        <w:t>7</w:t>
      </w:r>
      <w:r w:rsidR="0012686A">
        <w:t>.</w:t>
      </w:r>
      <w:r w:rsidR="00994390">
        <w:t xml:space="preserve"> </w:t>
      </w:r>
      <w:r w:rsidR="00253397">
        <w:t>prosince</w:t>
      </w:r>
      <w:r w:rsidR="00BF0BFB">
        <w:t xml:space="preserve"> 20</w:t>
      </w:r>
      <w:r w:rsidR="00AA0A9D">
        <w:t>20</w:t>
      </w:r>
    </w:p>
    <w:p w14:paraId="64BD638C" w14:textId="77777777" w:rsidR="00127CCC" w:rsidRDefault="00127CCC" w:rsidP="00127CCC"/>
    <w:p w14:paraId="50A0E180" w14:textId="77777777" w:rsidR="00127CCC" w:rsidRDefault="00127CCC" w:rsidP="00127CCC"/>
    <w:p w14:paraId="6F7ED15B" w14:textId="3DA23573" w:rsidR="003C25E0" w:rsidRDefault="009A439B" w:rsidP="0023029A">
      <w:pPr>
        <w:pStyle w:val="PS-podpisnsled"/>
        <w:spacing w:after="0"/>
      </w:pPr>
      <w:r>
        <w:t xml:space="preserve">Radek Vondráček v. r.  </w:t>
      </w:r>
      <w:bookmarkStart w:id="0" w:name="_GoBack"/>
      <w:bookmarkEnd w:id="0"/>
    </w:p>
    <w:p w14:paraId="2E0F019A" w14:textId="0CECB23F" w:rsidR="00994390" w:rsidRDefault="00994390" w:rsidP="0023029A">
      <w:pPr>
        <w:pStyle w:val="PS-podpisnsled"/>
        <w:spacing w:after="0"/>
      </w:pPr>
      <w:r>
        <w:t>předseda Poslanecké sněmovny</w:t>
      </w:r>
    </w:p>
    <w:p w14:paraId="10BD391B" w14:textId="77777777" w:rsidR="00127CCC" w:rsidRDefault="00127CCC" w:rsidP="00127CCC"/>
    <w:p w14:paraId="46447136" w14:textId="3EAE4F60" w:rsidR="004C0248" w:rsidRDefault="004C0248" w:rsidP="00127CCC"/>
    <w:p w14:paraId="4027FC4D" w14:textId="5906FB6D" w:rsidR="0023029A" w:rsidRDefault="0023029A" w:rsidP="00127CCC"/>
    <w:p w14:paraId="7BE85C2F" w14:textId="1C25843E" w:rsidR="0023029A" w:rsidRDefault="0023029A" w:rsidP="00127CCC"/>
    <w:p w14:paraId="664EFA17" w14:textId="7EDD2DB3" w:rsidR="0023029A" w:rsidRDefault="0023029A" w:rsidP="00127CCC"/>
    <w:p w14:paraId="062F3B12" w14:textId="77777777" w:rsidR="0023029A" w:rsidRPr="00127CCC" w:rsidRDefault="0023029A" w:rsidP="00127CCC"/>
    <w:p w14:paraId="4AB80B7E" w14:textId="77777777"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119DC9AD" w14:textId="77777777"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14:paraId="7EDE1F2A" w14:textId="7B96A231" w:rsidR="00994390" w:rsidRPr="00994390" w:rsidRDefault="00127CCC" w:rsidP="007C77F4">
      <w:pPr>
        <w:autoSpaceDN/>
        <w:textAlignment w:val="auto"/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529CE" w14:textId="77777777" w:rsidR="005979A6" w:rsidRDefault="005979A6">
      <w:r>
        <w:separator/>
      </w:r>
    </w:p>
  </w:endnote>
  <w:endnote w:type="continuationSeparator" w:id="0">
    <w:p w14:paraId="6A5B1A49" w14:textId="77777777" w:rsidR="005979A6" w:rsidRDefault="0059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0884" w14:textId="77777777" w:rsidR="005979A6" w:rsidRDefault="005979A6">
      <w:r>
        <w:rPr>
          <w:color w:val="000000"/>
        </w:rPr>
        <w:separator/>
      </w:r>
    </w:p>
  </w:footnote>
  <w:footnote w:type="continuationSeparator" w:id="0">
    <w:p w14:paraId="6916937D" w14:textId="77777777" w:rsidR="005979A6" w:rsidRDefault="0059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46D33"/>
    <w:rsid w:val="00055F63"/>
    <w:rsid w:val="00076C62"/>
    <w:rsid w:val="00080CCF"/>
    <w:rsid w:val="000A5854"/>
    <w:rsid w:val="00100835"/>
    <w:rsid w:val="001228C1"/>
    <w:rsid w:val="0012686A"/>
    <w:rsid w:val="00127CCC"/>
    <w:rsid w:val="00137741"/>
    <w:rsid w:val="00144E51"/>
    <w:rsid w:val="0015073C"/>
    <w:rsid w:val="00184F7A"/>
    <w:rsid w:val="001A4D3E"/>
    <w:rsid w:val="001A52DA"/>
    <w:rsid w:val="001A7E33"/>
    <w:rsid w:val="001E0FE8"/>
    <w:rsid w:val="0023029A"/>
    <w:rsid w:val="002328DA"/>
    <w:rsid w:val="00253397"/>
    <w:rsid w:val="00280FA2"/>
    <w:rsid w:val="002A03E7"/>
    <w:rsid w:val="002B3ACA"/>
    <w:rsid w:val="002D2B3C"/>
    <w:rsid w:val="002D6678"/>
    <w:rsid w:val="00311C32"/>
    <w:rsid w:val="003203E3"/>
    <w:rsid w:val="0032416A"/>
    <w:rsid w:val="00367862"/>
    <w:rsid w:val="00380359"/>
    <w:rsid w:val="00394E2A"/>
    <w:rsid w:val="003C25E0"/>
    <w:rsid w:val="003E3BDC"/>
    <w:rsid w:val="00402138"/>
    <w:rsid w:val="00405EBA"/>
    <w:rsid w:val="004170A6"/>
    <w:rsid w:val="00422E92"/>
    <w:rsid w:val="00427E01"/>
    <w:rsid w:val="00481AE4"/>
    <w:rsid w:val="0048497C"/>
    <w:rsid w:val="004C0248"/>
    <w:rsid w:val="004C039F"/>
    <w:rsid w:val="004E2953"/>
    <w:rsid w:val="004F2BE2"/>
    <w:rsid w:val="005140ED"/>
    <w:rsid w:val="00524C35"/>
    <w:rsid w:val="00525025"/>
    <w:rsid w:val="005735F8"/>
    <w:rsid w:val="0058002E"/>
    <w:rsid w:val="005957BB"/>
    <w:rsid w:val="005979A6"/>
    <w:rsid w:val="005A7880"/>
    <w:rsid w:val="005C386F"/>
    <w:rsid w:val="005D53AF"/>
    <w:rsid w:val="005E195D"/>
    <w:rsid w:val="005F5430"/>
    <w:rsid w:val="00607FEE"/>
    <w:rsid w:val="006462BD"/>
    <w:rsid w:val="006520A7"/>
    <w:rsid w:val="00693139"/>
    <w:rsid w:val="006D5453"/>
    <w:rsid w:val="00711F92"/>
    <w:rsid w:val="007337BA"/>
    <w:rsid w:val="007811EC"/>
    <w:rsid w:val="007835DF"/>
    <w:rsid w:val="007C77F4"/>
    <w:rsid w:val="00805C7A"/>
    <w:rsid w:val="008555FF"/>
    <w:rsid w:val="009510CF"/>
    <w:rsid w:val="0095571F"/>
    <w:rsid w:val="00962CD3"/>
    <w:rsid w:val="009679B2"/>
    <w:rsid w:val="00984EDF"/>
    <w:rsid w:val="00994390"/>
    <w:rsid w:val="009A439B"/>
    <w:rsid w:val="009A5981"/>
    <w:rsid w:val="009B7EE4"/>
    <w:rsid w:val="00A033E1"/>
    <w:rsid w:val="00A27604"/>
    <w:rsid w:val="00A313D2"/>
    <w:rsid w:val="00A37038"/>
    <w:rsid w:val="00A71E9A"/>
    <w:rsid w:val="00A741EB"/>
    <w:rsid w:val="00A81E59"/>
    <w:rsid w:val="00A83E89"/>
    <w:rsid w:val="00AA0A9D"/>
    <w:rsid w:val="00AE017C"/>
    <w:rsid w:val="00B417CF"/>
    <w:rsid w:val="00B67193"/>
    <w:rsid w:val="00B828C3"/>
    <w:rsid w:val="00B9639F"/>
    <w:rsid w:val="00B97995"/>
    <w:rsid w:val="00BF0BFB"/>
    <w:rsid w:val="00BF7188"/>
    <w:rsid w:val="00C71C77"/>
    <w:rsid w:val="00C91A00"/>
    <w:rsid w:val="00CE3130"/>
    <w:rsid w:val="00D244A9"/>
    <w:rsid w:val="00D4567B"/>
    <w:rsid w:val="00D4607F"/>
    <w:rsid w:val="00D51507"/>
    <w:rsid w:val="00D528D5"/>
    <w:rsid w:val="00D578A2"/>
    <w:rsid w:val="00D803DC"/>
    <w:rsid w:val="00D9169B"/>
    <w:rsid w:val="00DD447A"/>
    <w:rsid w:val="00DF05A5"/>
    <w:rsid w:val="00E508F6"/>
    <w:rsid w:val="00E673F6"/>
    <w:rsid w:val="00E909C8"/>
    <w:rsid w:val="00ED3B4D"/>
    <w:rsid w:val="00ED6BC2"/>
    <w:rsid w:val="00F23BB6"/>
    <w:rsid w:val="00F45410"/>
    <w:rsid w:val="00F51849"/>
    <w:rsid w:val="00F6105D"/>
    <w:rsid w:val="00F67150"/>
    <w:rsid w:val="00F93451"/>
    <w:rsid w:val="00FF561E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9206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10</cp:revision>
  <cp:lastPrinted>2020-12-07T17:59:00Z</cp:lastPrinted>
  <dcterms:created xsi:type="dcterms:W3CDTF">2020-12-07T17:35:00Z</dcterms:created>
  <dcterms:modified xsi:type="dcterms:W3CDTF">2020-12-07T18:11:00Z</dcterms:modified>
</cp:coreProperties>
</file>