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A336CE" w:rsidP="000E730C">
      <w:pPr>
        <w:pStyle w:val="PS-hlavika2"/>
      </w:pPr>
      <w:r>
        <w:t>201</w:t>
      </w:r>
      <w:r w:rsidR="00141984">
        <w:t>8</w:t>
      </w:r>
    </w:p>
    <w:p w:rsidR="00DC29E4" w:rsidRDefault="000E208D" w:rsidP="00377253">
      <w:pPr>
        <w:pStyle w:val="PS-hlavika1"/>
      </w:pPr>
      <w:r>
        <w:t>8</w:t>
      </w:r>
      <w:r w:rsidR="00DC29E4">
        <w:t>. volební období</w:t>
      </w:r>
    </w:p>
    <w:p w:rsidR="00DC29E4" w:rsidRDefault="00D01B19" w:rsidP="000E730C">
      <w:pPr>
        <w:pStyle w:val="PS-slousnesen"/>
      </w:pPr>
      <w:r>
        <w:t>8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4E6136" w:rsidP="00377253">
      <w:pPr>
        <w:pStyle w:val="PS-hlavika1"/>
      </w:pPr>
      <w:r>
        <w:t>pod</w:t>
      </w:r>
      <w:r w:rsidR="005C30D7">
        <w:t>výboru</w:t>
      </w:r>
      <w:r>
        <w:t xml:space="preserve"> pro migraci a azylovou politiku</w:t>
      </w:r>
    </w:p>
    <w:p w:rsidR="00DC29E4" w:rsidRDefault="00DC29E4" w:rsidP="00377253">
      <w:pPr>
        <w:pStyle w:val="PS-hlavika1"/>
      </w:pPr>
      <w:r>
        <w:t>z</w:t>
      </w:r>
      <w:r w:rsidR="00675EEB">
        <w:t xml:space="preserve"> </w:t>
      </w:r>
      <w:r w:rsidR="00D01B19">
        <w:t>3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8E48BE">
        <w:t>1</w:t>
      </w:r>
      <w:r w:rsidR="00AF1413">
        <w:t xml:space="preserve">. </w:t>
      </w:r>
      <w:r w:rsidR="00D01B19">
        <w:t>listopadu</w:t>
      </w:r>
      <w:r w:rsidR="00141984">
        <w:t xml:space="preserve"> 2018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472DE1">
        <w:t xml:space="preserve"> termínu a pořadu schůze </w:t>
      </w:r>
      <w:r w:rsidR="004E6136">
        <w:t>podvýboru pro migraci a azylovou politiku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4E6136" w:rsidP="00A46CDA">
      <w:pPr>
        <w:pStyle w:val="PS-uvodnodstavec"/>
      </w:pPr>
      <w:r>
        <w:t>Podv</w:t>
      </w:r>
      <w:r w:rsidR="00DC29E4">
        <w:t>ýbor</w:t>
      </w:r>
      <w:r w:rsidR="00136646">
        <w:t xml:space="preserve"> pro </w:t>
      </w:r>
      <w:r>
        <w:t xml:space="preserve">migraci a azylovou politiku </w:t>
      </w:r>
      <w:r w:rsidR="00DC29E4">
        <w:t>Poslanecké sněmovny Parlamentu ČR po</w:t>
      </w:r>
      <w:r w:rsidR="00B27539">
        <w:t xml:space="preserve"> odůvodně</w:t>
      </w:r>
      <w:r w:rsidR="006D6189">
        <w:t xml:space="preserve">ní </w:t>
      </w:r>
      <w:r w:rsidR="0022204D">
        <w:t>předsed</w:t>
      </w:r>
      <w:r>
        <w:t>kyně podv</w:t>
      </w:r>
      <w:r w:rsidR="0022204D">
        <w:t xml:space="preserve">ýboru </w:t>
      </w:r>
      <w:r>
        <w:t xml:space="preserve">Heleny </w:t>
      </w:r>
      <w:proofErr w:type="spellStart"/>
      <w:r>
        <w:t>Langšádlové</w:t>
      </w:r>
      <w:proofErr w:type="spellEnd"/>
      <w:r w:rsidR="006D6189">
        <w:t xml:space="preserve"> a po rozpravě</w:t>
      </w:r>
    </w:p>
    <w:p w:rsidR="00C52311" w:rsidRDefault="00472DE1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zmocňuje</w:t>
      </w:r>
      <w:r w:rsidR="00B27539" w:rsidRPr="00E91866">
        <w:t xml:space="preserve"> </w:t>
      </w:r>
      <w:r>
        <w:t>předsed</w:t>
      </w:r>
      <w:r w:rsidR="004E6136">
        <w:t>kyni</w:t>
      </w:r>
      <w:r>
        <w:t xml:space="preserve"> </w:t>
      </w:r>
      <w:r w:rsidR="004E6136">
        <w:t>pod</w:t>
      </w:r>
      <w:r>
        <w:t>výboru ke stanovení termínu příští schůze, k jejímu svolání a</w:t>
      </w:r>
      <w:r w:rsidR="00C52311">
        <w:t> </w:t>
      </w:r>
      <w:r>
        <w:t xml:space="preserve">k přípravě jejího pořadu.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01B19">
        <w:rPr>
          <w:rFonts w:ascii="Times New Roman" w:hAnsi="Times New Roman"/>
          <w:sz w:val="24"/>
        </w:rPr>
        <w:t>František Kopřiva</w:t>
      </w:r>
      <w:bookmarkStart w:id="0" w:name="_GoBack"/>
      <w:bookmarkEnd w:id="0"/>
      <w:r w:rsidR="004D13A3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4E6136">
        <w:rPr>
          <w:rFonts w:ascii="Times New Roman" w:hAnsi="Times New Roman"/>
          <w:sz w:val="24"/>
        </w:rPr>
        <w:t xml:space="preserve">Helena </w:t>
      </w:r>
      <w:proofErr w:type="spellStart"/>
      <w:r w:rsidR="004E6136">
        <w:rPr>
          <w:rFonts w:ascii="Times New Roman" w:hAnsi="Times New Roman"/>
          <w:sz w:val="24"/>
        </w:rPr>
        <w:t>Langšádlová</w:t>
      </w:r>
      <w:proofErr w:type="spellEnd"/>
      <w:r w:rsidR="004D13A3">
        <w:rPr>
          <w:rFonts w:ascii="Times New Roman" w:hAnsi="Times New Roman"/>
          <w:sz w:val="24"/>
        </w:rPr>
        <w:t xml:space="preserve"> v. r.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</w:t>
      </w:r>
      <w:r w:rsidR="004E6136">
        <w:rPr>
          <w:rFonts w:ascii="Times New Roman" w:hAnsi="Times New Roman"/>
          <w:sz w:val="24"/>
        </w:rPr>
        <w:t>kyně</w:t>
      </w:r>
    </w:p>
    <w:sectPr w:rsidR="00106842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70856"/>
    <w:rsid w:val="000C5278"/>
    <w:rsid w:val="000D48C3"/>
    <w:rsid w:val="000E208D"/>
    <w:rsid w:val="000E730C"/>
    <w:rsid w:val="00103C04"/>
    <w:rsid w:val="00106842"/>
    <w:rsid w:val="00111F03"/>
    <w:rsid w:val="00136646"/>
    <w:rsid w:val="00141984"/>
    <w:rsid w:val="00163869"/>
    <w:rsid w:val="00191197"/>
    <w:rsid w:val="001A572E"/>
    <w:rsid w:val="001B45F3"/>
    <w:rsid w:val="0022204D"/>
    <w:rsid w:val="00230024"/>
    <w:rsid w:val="00231CA8"/>
    <w:rsid w:val="00242680"/>
    <w:rsid w:val="00254049"/>
    <w:rsid w:val="00271EA5"/>
    <w:rsid w:val="00272E1B"/>
    <w:rsid w:val="002951F0"/>
    <w:rsid w:val="002A2F32"/>
    <w:rsid w:val="002A7B91"/>
    <w:rsid w:val="002B0FB6"/>
    <w:rsid w:val="002B60B3"/>
    <w:rsid w:val="002B6E98"/>
    <w:rsid w:val="002C6BED"/>
    <w:rsid w:val="00347A53"/>
    <w:rsid w:val="00356011"/>
    <w:rsid w:val="00366334"/>
    <w:rsid w:val="00377253"/>
    <w:rsid w:val="003D2033"/>
    <w:rsid w:val="003F62BE"/>
    <w:rsid w:val="00435BCE"/>
    <w:rsid w:val="004447D5"/>
    <w:rsid w:val="00450BC3"/>
    <w:rsid w:val="00472DE1"/>
    <w:rsid w:val="00481794"/>
    <w:rsid w:val="004B7877"/>
    <w:rsid w:val="004D0DCD"/>
    <w:rsid w:val="004D13A3"/>
    <w:rsid w:val="004E6136"/>
    <w:rsid w:val="005227BF"/>
    <w:rsid w:val="0053292F"/>
    <w:rsid w:val="00540A4A"/>
    <w:rsid w:val="00566A4C"/>
    <w:rsid w:val="0057676E"/>
    <w:rsid w:val="005C30D7"/>
    <w:rsid w:val="005E094C"/>
    <w:rsid w:val="005F4162"/>
    <w:rsid w:val="005F6CAE"/>
    <w:rsid w:val="00620764"/>
    <w:rsid w:val="00637D66"/>
    <w:rsid w:val="006639B8"/>
    <w:rsid w:val="00675EEB"/>
    <w:rsid w:val="006B38B5"/>
    <w:rsid w:val="006D6189"/>
    <w:rsid w:val="006E1E74"/>
    <w:rsid w:val="007124CF"/>
    <w:rsid w:val="00726AB9"/>
    <w:rsid w:val="007C2DA2"/>
    <w:rsid w:val="007C62DA"/>
    <w:rsid w:val="007D5EE1"/>
    <w:rsid w:val="007E1D0B"/>
    <w:rsid w:val="00812496"/>
    <w:rsid w:val="00830BFE"/>
    <w:rsid w:val="008712DF"/>
    <w:rsid w:val="0088726C"/>
    <w:rsid w:val="00893C29"/>
    <w:rsid w:val="008A657D"/>
    <w:rsid w:val="008B3528"/>
    <w:rsid w:val="008B7E30"/>
    <w:rsid w:val="008E4412"/>
    <w:rsid w:val="008E48BE"/>
    <w:rsid w:val="00903269"/>
    <w:rsid w:val="00961831"/>
    <w:rsid w:val="009B2922"/>
    <w:rsid w:val="009C7933"/>
    <w:rsid w:val="009F0941"/>
    <w:rsid w:val="00A15782"/>
    <w:rsid w:val="00A21BD3"/>
    <w:rsid w:val="00A24513"/>
    <w:rsid w:val="00A336CE"/>
    <w:rsid w:val="00A427A5"/>
    <w:rsid w:val="00A460F4"/>
    <w:rsid w:val="00A46CDA"/>
    <w:rsid w:val="00AA0D27"/>
    <w:rsid w:val="00AA16EB"/>
    <w:rsid w:val="00AA7103"/>
    <w:rsid w:val="00AC7F7F"/>
    <w:rsid w:val="00AD5769"/>
    <w:rsid w:val="00AF1413"/>
    <w:rsid w:val="00B0517C"/>
    <w:rsid w:val="00B13892"/>
    <w:rsid w:val="00B27539"/>
    <w:rsid w:val="00B36297"/>
    <w:rsid w:val="00B53E8D"/>
    <w:rsid w:val="00B63A45"/>
    <w:rsid w:val="00B715B6"/>
    <w:rsid w:val="00BC1C50"/>
    <w:rsid w:val="00BD4262"/>
    <w:rsid w:val="00BF55BF"/>
    <w:rsid w:val="00C00459"/>
    <w:rsid w:val="00C52311"/>
    <w:rsid w:val="00C56014"/>
    <w:rsid w:val="00C72DE0"/>
    <w:rsid w:val="00C85381"/>
    <w:rsid w:val="00CF10C9"/>
    <w:rsid w:val="00CF402B"/>
    <w:rsid w:val="00D01B19"/>
    <w:rsid w:val="00D0500B"/>
    <w:rsid w:val="00D24533"/>
    <w:rsid w:val="00D55018"/>
    <w:rsid w:val="00D617A0"/>
    <w:rsid w:val="00D76FB3"/>
    <w:rsid w:val="00D82547"/>
    <w:rsid w:val="00D857A8"/>
    <w:rsid w:val="00D9370B"/>
    <w:rsid w:val="00DC29E4"/>
    <w:rsid w:val="00DC3167"/>
    <w:rsid w:val="00DC781A"/>
    <w:rsid w:val="00E139A9"/>
    <w:rsid w:val="00E44744"/>
    <w:rsid w:val="00E81A53"/>
    <w:rsid w:val="00E91866"/>
    <w:rsid w:val="00E922F7"/>
    <w:rsid w:val="00ED15A8"/>
    <w:rsid w:val="00EF3B15"/>
    <w:rsid w:val="00EF679B"/>
    <w:rsid w:val="00F46508"/>
    <w:rsid w:val="00FD182B"/>
    <w:rsid w:val="00FD6FCF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1DB8"/>
  <w15:chartTrackingRefBased/>
  <w15:docId w15:val="{3E7F9CA1-A413-483A-8EFF-1F40B2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7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Kubickova Eva</cp:lastModifiedBy>
  <cp:revision>13</cp:revision>
  <cp:lastPrinted>2018-04-19T15:00:00Z</cp:lastPrinted>
  <dcterms:created xsi:type="dcterms:W3CDTF">2018-02-02T12:02:00Z</dcterms:created>
  <dcterms:modified xsi:type="dcterms:W3CDTF">2018-11-02T08:05:00Z</dcterms:modified>
</cp:coreProperties>
</file>