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C76575" w:rsidP="00C76575">
      <w:pPr>
        <w:pStyle w:val="PS-pozvanka-hlavika2"/>
      </w:pPr>
      <w:r>
        <w:t>2018</w:t>
      </w:r>
    </w:p>
    <w:p w:rsidR="00C76575" w:rsidRDefault="00C76575" w:rsidP="00C76575">
      <w:pPr>
        <w:pStyle w:val="PS-pozvanka-halvika1"/>
      </w:pPr>
      <w:r>
        <w:t>8.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B23BAA">
        <w:t>10</w:t>
      </w:r>
      <w:r>
        <w:t>.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026B17" w:rsidRDefault="00C76575" w:rsidP="00B23BAA">
      <w:pPr>
        <w:pStyle w:val="PS-pozvanka-halvika1"/>
      </w:pPr>
      <w:r>
        <w:t>která se koná dne</w:t>
      </w:r>
      <w:r w:rsidR="0063459F">
        <w:t xml:space="preserve"> </w:t>
      </w:r>
      <w:r w:rsidR="00B12275">
        <w:t>1</w:t>
      </w:r>
      <w:r w:rsidR="00B23BAA">
        <w:t>2</w:t>
      </w:r>
      <w:r w:rsidR="00094104">
        <w:t xml:space="preserve">. </w:t>
      </w:r>
      <w:r w:rsidR="00B12275">
        <w:t>listopadu</w:t>
      </w:r>
      <w:r>
        <w:t xml:space="preserve"> 2018</w:t>
      </w:r>
    </w:p>
    <w:p w:rsidR="00B23BAA" w:rsidRDefault="00C76575" w:rsidP="00B23BAA">
      <w:pPr>
        <w:pStyle w:val="PS-pozvanka-halvika1"/>
      </w:pPr>
      <w:r>
        <w:t xml:space="preserve"> </w:t>
      </w:r>
      <w:r w:rsidR="00B12275">
        <w:t>1</w:t>
      </w:r>
      <w:r w:rsidR="00B23BAA">
        <w:t>5 min</w:t>
      </w:r>
      <w:r w:rsidR="00026B17">
        <w:t>ut</w:t>
      </w:r>
      <w:r w:rsidR="00B23BAA">
        <w:t xml:space="preserve"> po skončení </w:t>
      </w:r>
      <w:r w:rsidR="00026B17">
        <w:t xml:space="preserve">odborného </w:t>
      </w:r>
      <w:r w:rsidR="00B23BAA">
        <w:t xml:space="preserve">semináře </w:t>
      </w:r>
    </w:p>
    <w:p w:rsidR="00B23BAA" w:rsidRPr="00B23BAA" w:rsidRDefault="00B23BAA" w:rsidP="00B23BAA">
      <w:pPr>
        <w:pStyle w:val="PS-pozvanka-halvika1"/>
        <w:rPr>
          <w:rFonts w:cs="Times New Roman"/>
        </w:rPr>
      </w:pPr>
      <w:r>
        <w:t>„</w:t>
      </w:r>
      <w:r w:rsidRPr="00B23BAA">
        <w:rPr>
          <w:rFonts w:cs="Times New Roman"/>
        </w:rPr>
        <w:t>Inspekční orgány policejních sborů v</w:t>
      </w:r>
      <w:r>
        <w:rPr>
          <w:rFonts w:cs="Times New Roman"/>
        </w:rPr>
        <w:t> </w:t>
      </w:r>
      <w:r w:rsidRPr="00B23BAA">
        <w:rPr>
          <w:rFonts w:cs="Times New Roman"/>
        </w:rPr>
        <w:t>Evropě</w:t>
      </w:r>
      <w:r>
        <w:rPr>
          <w:rFonts w:cs="Times New Roman"/>
        </w:rPr>
        <w:t>“</w:t>
      </w:r>
    </w:p>
    <w:p w:rsidR="00C76575" w:rsidRDefault="00C76575" w:rsidP="00C76575">
      <w:pPr>
        <w:pStyle w:val="PSmsto"/>
      </w:pPr>
      <w:r>
        <w:t>v</w:t>
      </w:r>
      <w:r w:rsidR="00B23BAA">
        <w:t> budově Poslanecké sněmovny PČR, Sněmovní 4, Praha 1, místnost 103/B</w:t>
      </w:r>
      <w:r w:rsidR="001D06CB">
        <w:t xml:space="preserve"> </w:t>
      </w:r>
    </w:p>
    <w:p w:rsidR="00E72AB1" w:rsidRDefault="00E72AB1" w:rsidP="0063459F">
      <w:pPr>
        <w:pStyle w:val="PSnvrhprogramu"/>
        <w:spacing w:before="0"/>
      </w:pPr>
    </w:p>
    <w:p w:rsidR="00E72AB1" w:rsidRDefault="00E72AB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C76575" w:rsidRDefault="00C76575" w:rsidP="009327F4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96168A" w:rsidRPr="00254517" w:rsidRDefault="0096168A" w:rsidP="009327F4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235E2" w:rsidRPr="00026B17" w:rsidRDefault="00B23BAA" w:rsidP="00026B17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Informace nejvyššího státního zástupce JUDr. Pavla Z</w:t>
      </w:r>
      <w:r w:rsidR="00026B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EMANA</w:t>
      </w:r>
    </w:p>
    <w:p w:rsidR="00B23BAA" w:rsidRDefault="00B23BAA" w:rsidP="00B23BAA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235E2" w:rsidRPr="00026B17" w:rsidRDefault="00026B17" w:rsidP="00026B17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026B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Aktuální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</w:t>
      </w:r>
      <w:r w:rsidR="006235E2" w:rsidRPr="00026B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tav doručených podnětů </w:t>
      </w:r>
    </w:p>
    <w:p w:rsidR="006235E2" w:rsidRDefault="006235E2" w:rsidP="006235E2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2258A" w:rsidRDefault="00F2258A" w:rsidP="009327F4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F20A94" w:rsidRPr="00F20A94" w:rsidRDefault="00F20A94" w:rsidP="00F20A94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254517" w:rsidP="009327F4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C76575"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C76575" w:rsidRPr="00254517" w:rsidRDefault="00C76575" w:rsidP="009327F4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51849" w:rsidRDefault="00F51849" w:rsidP="00C76575">
      <w:pPr>
        <w:pStyle w:val="PSzpravodaj"/>
        <w:ind w:left="0"/>
      </w:pPr>
    </w:p>
    <w:p w:rsidR="00026B17" w:rsidRPr="00026B17" w:rsidRDefault="00026B17" w:rsidP="00026B17">
      <w:pPr>
        <w:pStyle w:val="PSasy"/>
      </w:pPr>
    </w:p>
    <w:p w:rsidR="00E427FB" w:rsidRDefault="00805C7A" w:rsidP="00E427FB">
      <w:pPr>
        <w:pStyle w:val="PSasy"/>
        <w:rPr>
          <w:b w:val="0"/>
          <w:sz w:val="28"/>
          <w:szCs w:val="28"/>
        </w:rPr>
      </w:pPr>
      <w:r w:rsidRPr="00805C7A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962CD3">
        <w:tab/>
      </w:r>
      <w:r w:rsidR="00254517" w:rsidRPr="00254517">
        <w:rPr>
          <w:b w:val="0"/>
          <w:sz w:val="28"/>
          <w:szCs w:val="28"/>
        </w:rPr>
        <w:t>MUDr. Jiří MAŠEK</w:t>
      </w:r>
      <w:r w:rsidR="00094104">
        <w:rPr>
          <w:b w:val="0"/>
          <w:sz w:val="28"/>
          <w:szCs w:val="28"/>
        </w:rPr>
        <w:t xml:space="preserve"> </w:t>
      </w:r>
      <w:r w:rsidR="00236FE4">
        <w:rPr>
          <w:b w:val="0"/>
          <w:sz w:val="28"/>
          <w:szCs w:val="28"/>
        </w:rPr>
        <w:t>v. r.</w:t>
      </w:r>
    </w:p>
    <w:p w:rsidR="00B9639F" w:rsidRDefault="00E427FB" w:rsidP="00E427FB">
      <w:pPr>
        <w:pStyle w:val="PSasy"/>
        <w:spacing w:before="0"/>
        <w:rPr>
          <w:b w:val="0"/>
          <w:i w:val="0"/>
          <w:sz w:val="26"/>
          <w:szCs w:val="26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</w:t>
      </w:r>
      <w:r w:rsidR="00A21D0F">
        <w:rPr>
          <w:b w:val="0"/>
          <w:sz w:val="28"/>
          <w:szCs w:val="28"/>
        </w:rPr>
        <w:t> </w:t>
      </w:r>
      <w:r w:rsidR="00236FE4">
        <w:rPr>
          <w:b w:val="0"/>
          <w:sz w:val="28"/>
          <w:szCs w:val="28"/>
        </w:rPr>
        <w:t xml:space="preserve">   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11192E" w:rsidRPr="00E427FB">
        <w:rPr>
          <w:b w:val="0"/>
          <w:i w:val="0"/>
          <w:sz w:val="26"/>
          <w:szCs w:val="26"/>
        </w:rPr>
        <w:t>p</w:t>
      </w:r>
      <w:r w:rsidR="00C76575" w:rsidRPr="00E427FB">
        <w:rPr>
          <w:b w:val="0"/>
          <w:i w:val="0"/>
          <w:sz w:val="26"/>
          <w:szCs w:val="26"/>
        </w:rPr>
        <w:t>ředseda komise</w:t>
      </w:r>
    </w:p>
    <w:p w:rsidR="00570A13" w:rsidRDefault="00570A13" w:rsidP="00570A13">
      <w:pPr>
        <w:pStyle w:val="PSbodprogramu"/>
        <w:numPr>
          <w:ilvl w:val="0"/>
          <w:numId w:val="0"/>
        </w:numPr>
        <w:ind w:left="360"/>
      </w:pPr>
    </w:p>
    <w:p w:rsidR="00570A13" w:rsidRDefault="00570A13" w:rsidP="00570A13">
      <w:pPr>
        <w:pStyle w:val="PSzpravodaj"/>
      </w:pPr>
    </w:p>
    <w:p w:rsidR="009327F4" w:rsidRPr="009327F4" w:rsidRDefault="009327F4" w:rsidP="009327F4">
      <w:pPr>
        <w:pStyle w:val="PSbodprogramu"/>
        <w:numPr>
          <w:ilvl w:val="0"/>
          <w:numId w:val="0"/>
        </w:numPr>
        <w:ind w:left="360"/>
      </w:pPr>
    </w:p>
    <w:sectPr w:rsidR="009327F4" w:rsidRPr="0093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6B17"/>
    <w:rsid w:val="00055F63"/>
    <w:rsid w:val="00094104"/>
    <w:rsid w:val="000A5854"/>
    <w:rsid w:val="00100835"/>
    <w:rsid w:val="0011192E"/>
    <w:rsid w:val="001228C1"/>
    <w:rsid w:val="001D06CB"/>
    <w:rsid w:val="0021166F"/>
    <w:rsid w:val="00236FE4"/>
    <w:rsid w:val="00254517"/>
    <w:rsid w:val="00262FAA"/>
    <w:rsid w:val="002D2B3C"/>
    <w:rsid w:val="002D6678"/>
    <w:rsid w:val="00311C32"/>
    <w:rsid w:val="00367862"/>
    <w:rsid w:val="00380359"/>
    <w:rsid w:val="003D6540"/>
    <w:rsid w:val="003E3BDC"/>
    <w:rsid w:val="004170A6"/>
    <w:rsid w:val="00420848"/>
    <w:rsid w:val="00427E01"/>
    <w:rsid w:val="004432B7"/>
    <w:rsid w:val="0048497C"/>
    <w:rsid w:val="004E2953"/>
    <w:rsid w:val="004F2BE2"/>
    <w:rsid w:val="00525025"/>
    <w:rsid w:val="00570A13"/>
    <w:rsid w:val="00597832"/>
    <w:rsid w:val="005D53AF"/>
    <w:rsid w:val="00607FEE"/>
    <w:rsid w:val="006235E2"/>
    <w:rsid w:val="0063459F"/>
    <w:rsid w:val="00693139"/>
    <w:rsid w:val="006F18E5"/>
    <w:rsid w:val="007337BA"/>
    <w:rsid w:val="00805C7A"/>
    <w:rsid w:val="00810708"/>
    <w:rsid w:val="008A1655"/>
    <w:rsid w:val="00923E73"/>
    <w:rsid w:val="009327F4"/>
    <w:rsid w:val="0096168A"/>
    <w:rsid w:val="00962CD3"/>
    <w:rsid w:val="00A21D0F"/>
    <w:rsid w:val="00A27604"/>
    <w:rsid w:val="00A313D2"/>
    <w:rsid w:val="00A81E59"/>
    <w:rsid w:val="00B12275"/>
    <w:rsid w:val="00B23BAA"/>
    <w:rsid w:val="00B417CF"/>
    <w:rsid w:val="00B828C3"/>
    <w:rsid w:val="00B9639F"/>
    <w:rsid w:val="00C6770A"/>
    <w:rsid w:val="00C71C77"/>
    <w:rsid w:val="00C76575"/>
    <w:rsid w:val="00D803DC"/>
    <w:rsid w:val="00E427FB"/>
    <w:rsid w:val="00E508F6"/>
    <w:rsid w:val="00E72AB1"/>
    <w:rsid w:val="00E909C8"/>
    <w:rsid w:val="00F20A94"/>
    <w:rsid w:val="00F2258A"/>
    <w:rsid w:val="00F51849"/>
    <w:rsid w:val="00F6105D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1AAF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3</cp:revision>
  <cp:lastPrinted>2018-11-07T08:27:00Z</cp:lastPrinted>
  <dcterms:created xsi:type="dcterms:W3CDTF">2018-11-07T08:28:00Z</dcterms:created>
  <dcterms:modified xsi:type="dcterms:W3CDTF">2018-11-07T10:13:00Z</dcterms:modified>
</cp:coreProperties>
</file>