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CC0B1" w14:textId="77777777" w:rsidR="00515CC4" w:rsidRDefault="00515CC4" w:rsidP="00415577">
      <w:pPr>
        <w:pStyle w:val="PS-hlavika1"/>
      </w:pPr>
    </w:p>
    <w:p w14:paraId="5D3EB4E2" w14:textId="2658A773" w:rsidR="0018747B" w:rsidRDefault="00791185" w:rsidP="00415577">
      <w:pPr>
        <w:pStyle w:val="PS-hlavika1"/>
      </w:pPr>
      <w:r>
        <w:t>P</w:t>
      </w:r>
      <w:r w:rsidR="0018747B">
        <w:t>arlament České republiky</w:t>
      </w:r>
    </w:p>
    <w:p w14:paraId="49AE1EDD" w14:textId="77777777" w:rsidR="0018747B" w:rsidRDefault="0018747B" w:rsidP="00415577">
      <w:pPr>
        <w:pStyle w:val="PS-hlavika2"/>
      </w:pPr>
      <w:r>
        <w:t>POSLANECKÁ SNĚMOVNA</w:t>
      </w:r>
    </w:p>
    <w:p w14:paraId="37E2D92E" w14:textId="166AADD5" w:rsidR="0018747B" w:rsidRPr="008121CF" w:rsidRDefault="0018747B" w:rsidP="00415577">
      <w:pPr>
        <w:pStyle w:val="PS-hlavika2"/>
        <w:rPr>
          <w:sz w:val="24"/>
          <w:szCs w:val="24"/>
        </w:rPr>
      </w:pPr>
      <w:r w:rsidRPr="008121CF">
        <w:rPr>
          <w:sz w:val="24"/>
          <w:szCs w:val="24"/>
        </w:rPr>
        <w:t>201</w:t>
      </w:r>
      <w:r w:rsidR="004E6147">
        <w:rPr>
          <w:sz w:val="24"/>
          <w:szCs w:val="24"/>
        </w:rPr>
        <w:t>8</w:t>
      </w:r>
    </w:p>
    <w:p w14:paraId="14B28BD6" w14:textId="5710E58B" w:rsidR="0018747B" w:rsidRDefault="00FE4DF7" w:rsidP="00415577">
      <w:pPr>
        <w:pStyle w:val="PS-hlavika1"/>
      </w:pPr>
      <w:r>
        <w:t>8</w:t>
      </w:r>
      <w:r w:rsidR="0018747B">
        <w:t>. volební období</w:t>
      </w:r>
    </w:p>
    <w:p w14:paraId="20AB4738" w14:textId="77777777" w:rsidR="0018747B" w:rsidRDefault="0018747B" w:rsidP="00415577">
      <w:pPr>
        <w:pStyle w:val="PS-hlavika3"/>
      </w:pPr>
      <w:r>
        <w:t>ZÁ</w:t>
      </w:r>
      <w:r w:rsidR="00415577">
        <w:t>P</w:t>
      </w:r>
      <w:r>
        <w:t>IS</w:t>
      </w:r>
    </w:p>
    <w:p w14:paraId="65D7E4D7" w14:textId="78C56AB1" w:rsidR="0018747B" w:rsidRPr="008121CF" w:rsidRDefault="0018747B" w:rsidP="00415577">
      <w:pPr>
        <w:pStyle w:val="PS-hlavika1"/>
        <w:rPr>
          <w:sz w:val="28"/>
          <w:szCs w:val="28"/>
        </w:rPr>
      </w:pPr>
      <w:r w:rsidRPr="008121CF">
        <w:rPr>
          <w:sz w:val="28"/>
          <w:szCs w:val="28"/>
        </w:rPr>
        <w:t>z</w:t>
      </w:r>
      <w:r w:rsidR="0093101E">
        <w:rPr>
          <w:sz w:val="28"/>
          <w:szCs w:val="28"/>
        </w:rPr>
        <w:t> </w:t>
      </w:r>
      <w:r w:rsidR="00F22A13">
        <w:rPr>
          <w:sz w:val="28"/>
          <w:szCs w:val="28"/>
        </w:rPr>
        <w:t>1</w:t>
      </w:r>
      <w:r w:rsidR="00247DD5">
        <w:rPr>
          <w:sz w:val="28"/>
          <w:szCs w:val="28"/>
        </w:rPr>
        <w:t>8</w:t>
      </w:r>
      <w:r w:rsidR="00FE4DF7">
        <w:rPr>
          <w:sz w:val="28"/>
          <w:szCs w:val="28"/>
        </w:rPr>
        <w:t>.</w:t>
      </w:r>
      <w:r w:rsidRPr="008121CF">
        <w:rPr>
          <w:sz w:val="28"/>
          <w:szCs w:val="28"/>
        </w:rPr>
        <w:t xml:space="preserve"> schůze</w:t>
      </w:r>
    </w:p>
    <w:p w14:paraId="26730079" w14:textId="77777777" w:rsidR="0018747B" w:rsidRDefault="008C0C77" w:rsidP="00415577">
      <w:pPr>
        <w:pStyle w:val="PS-hlavika1"/>
      </w:pPr>
      <w:r w:rsidRPr="008121CF">
        <w:rPr>
          <w:sz w:val="28"/>
          <w:szCs w:val="28"/>
        </w:rPr>
        <w:t>výboru pro sociální politiku</w:t>
      </w:r>
      <w:r w:rsidR="0018747B">
        <w:t>,</w:t>
      </w:r>
    </w:p>
    <w:p w14:paraId="65B44488" w14:textId="77777777" w:rsidR="00B930A5" w:rsidRDefault="00B930A5" w:rsidP="00FF738C">
      <w:pPr>
        <w:pStyle w:val="PS-hlavika1"/>
        <w:rPr>
          <w:sz w:val="28"/>
          <w:szCs w:val="28"/>
        </w:rPr>
      </w:pPr>
    </w:p>
    <w:p w14:paraId="0BB4ABA9" w14:textId="1C368DA1" w:rsidR="000E252D" w:rsidRDefault="0018747B" w:rsidP="00FF738C">
      <w:pPr>
        <w:pStyle w:val="PS-hlavika1"/>
        <w:rPr>
          <w:sz w:val="28"/>
          <w:szCs w:val="28"/>
        </w:rPr>
      </w:pPr>
      <w:r w:rsidRPr="008121CF">
        <w:rPr>
          <w:sz w:val="28"/>
          <w:szCs w:val="28"/>
        </w:rPr>
        <w:t xml:space="preserve">která se konala </w:t>
      </w:r>
      <w:r w:rsidR="00FF738C">
        <w:rPr>
          <w:sz w:val="28"/>
          <w:szCs w:val="28"/>
        </w:rPr>
        <w:t>dne</w:t>
      </w:r>
      <w:r w:rsidR="00F31220" w:rsidRPr="008121CF">
        <w:rPr>
          <w:sz w:val="28"/>
          <w:szCs w:val="28"/>
        </w:rPr>
        <w:t xml:space="preserve"> </w:t>
      </w:r>
      <w:r w:rsidR="00827073">
        <w:rPr>
          <w:sz w:val="28"/>
          <w:szCs w:val="28"/>
        </w:rPr>
        <w:t>2</w:t>
      </w:r>
      <w:r w:rsidR="00DF00D1">
        <w:rPr>
          <w:sz w:val="28"/>
          <w:szCs w:val="28"/>
        </w:rPr>
        <w:t xml:space="preserve">. </w:t>
      </w:r>
      <w:r w:rsidR="00827073">
        <w:rPr>
          <w:sz w:val="28"/>
          <w:szCs w:val="28"/>
        </w:rPr>
        <w:t>října</w:t>
      </w:r>
      <w:r w:rsidR="000E252D">
        <w:rPr>
          <w:sz w:val="28"/>
          <w:szCs w:val="28"/>
        </w:rPr>
        <w:t xml:space="preserve"> </w:t>
      </w:r>
      <w:r w:rsidR="00456983">
        <w:rPr>
          <w:sz w:val="28"/>
          <w:szCs w:val="28"/>
        </w:rPr>
        <w:t>201</w:t>
      </w:r>
      <w:r w:rsidR="00217611">
        <w:rPr>
          <w:sz w:val="28"/>
          <w:szCs w:val="28"/>
        </w:rPr>
        <w:t>8</w:t>
      </w:r>
      <w:r w:rsidR="00CE2FAD">
        <w:rPr>
          <w:sz w:val="28"/>
          <w:szCs w:val="28"/>
        </w:rPr>
        <w:t xml:space="preserve"> </w:t>
      </w:r>
    </w:p>
    <w:p w14:paraId="31B72C23" w14:textId="3AEF3728" w:rsidR="00FF738C" w:rsidRDefault="00CE2FAD" w:rsidP="00FF738C">
      <w:pPr>
        <w:pStyle w:val="PS-hlavika1"/>
        <w:rPr>
          <w:sz w:val="28"/>
          <w:szCs w:val="28"/>
        </w:rPr>
      </w:pPr>
      <w:r>
        <w:rPr>
          <w:sz w:val="28"/>
          <w:szCs w:val="28"/>
        </w:rPr>
        <w:t xml:space="preserve">od </w:t>
      </w:r>
      <w:r w:rsidR="00827073">
        <w:rPr>
          <w:sz w:val="28"/>
          <w:szCs w:val="28"/>
        </w:rPr>
        <w:t>1</w:t>
      </w:r>
      <w:r w:rsidR="002A75F4">
        <w:rPr>
          <w:sz w:val="28"/>
          <w:szCs w:val="28"/>
        </w:rPr>
        <w:t>9</w:t>
      </w:r>
      <w:r w:rsidR="00165E86">
        <w:rPr>
          <w:sz w:val="28"/>
          <w:szCs w:val="28"/>
        </w:rPr>
        <w:t>.</w:t>
      </w:r>
      <w:r w:rsidR="00827073">
        <w:rPr>
          <w:sz w:val="28"/>
          <w:szCs w:val="28"/>
        </w:rPr>
        <w:t>15</w:t>
      </w:r>
      <w:r w:rsidR="00FF738C">
        <w:rPr>
          <w:sz w:val="28"/>
          <w:szCs w:val="28"/>
        </w:rPr>
        <w:t xml:space="preserve"> hodin</w:t>
      </w:r>
    </w:p>
    <w:p w14:paraId="20BB2F2E" w14:textId="18A06B30" w:rsidR="002378C6" w:rsidRPr="00B930A5" w:rsidRDefault="000E252D" w:rsidP="000E252D">
      <w:pPr>
        <w:pStyle w:val="PS-msto"/>
        <w:spacing w:before="0" w:after="0"/>
        <w:rPr>
          <w:i/>
        </w:rPr>
      </w:pPr>
      <w:r w:rsidRPr="00B930A5">
        <w:rPr>
          <w:i/>
        </w:rPr>
        <w:t>v </w:t>
      </w:r>
      <w:r w:rsidR="00542596" w:rsidRPr="00B930A5">
        <w:rPr>
          <w:i/>
        </w:rPr>
        <w:t>místnosti</w:t>
      </w:r>
      <w:r w:rsidRPr="00B930A5">
        <w:rPr>
          <w:i/>
        </w:rPr>
        <w:t xml:space="preserve"> č.</w:t>
      </w:r>
      <w:r w:rsidR="00542596" w:rsidRPr="00B930A5">
        <w:rPr>
          <w:i/>
        </w:rPr>
        <w:t xml:space="preserve"> 48/ „Konírna“, vchod z Malostranského náměstí</w:t>
      </w:r>
    </w:p>
    <w:p w14:paraId="46C46B8D" w14:textId="77777777" w:rsidR="00DA6862" w:rsidRDefault="00DA6862" w:rsidP="00FD070E">
      <w:pPr>
        <w:pStyle w:val="Bezmezer"/>
        <w:spacing w:line="360" w:lineRule="auto"/>
        <w:rPr>
          <w:u w:val="single"/>
        </w:rPr>
      </w:pPr>
    </w:p>
    <w:p w14:paraId="191461BD" w14:textId="77777777" w:rsidR="00032A86" w:rsidRDefault="00032A86" w:rsidP="00FD070E">
      <w:pPr>
        <w:pStyle w:val="Bezmezer"/>
        <w:spacing w:line="360" w:lineRule="auto"/>
        <w:rPr>
          <w:u w:val="single"/>
        </w:rPr>
      </w:pPr>
    </w:p>
    <w:p w14:paraId="2F1D4A89" w14:textId="732BF894" w:rsidR="00044D6C" w:rsidRDefault="00044D6C" w:rsidP="00FD070E">
      <w:pPr>
        <w:pStyle w:val="Bezmezer"/>
        <w:spacing w:line="360" w:lineRule="auto"/>
      </w:pPr>
      <w:r w:rsidRPr="00044D6C">
        <w:rPr>
          <w:u w:val="single"/>
        </w:rPr>
        <w:t>Přítomni:</w:t>
      </w:r>
      <w:r w:rsidR="00F22A13">
        <w:t xml:space="preserve"> </w:t>
      </w:r>
      <w:r w:rsidR="00DF00D1">
        <w:t>Aulická Jírovcová, Babišová ,</w:t>
      </w:r>
      <w:r w:rsidR="000E252D">
        <w:t xml:space="preserve"> </w:t>
      </w:r>
      <w:r w:rsidR="009727AF">
        <w:t xml:space="preserve">Bauer, Dražilová, </w:t>
      </w:r>
      <w:r w:rsidR="000074F3">
        <w:t>Gajdůšková</w:t>
      </w:r>
      <w:r w:rsidR="00165E86">
        <w:t>,</w:t>
      </w:r>
      <w:r w:rsidR="00BE10A8">
        <w:t xml:space="preserve"> </w:t>
      </w:r>
      <w:r w:rsidR="009727AF">
        <w:t xml:space="preserve">Golasowská, </w:t>
      </w:r>
      <w:r w:rsidR="000E252D">
        <w:t xml:space="preserve">Hyťhová, </w:t>
      </w:r>
      <w:r w:rsidR="00F22A13">
        <w:t xml:space="preserve">Juchelka, </w:t>
      </w:r>
      <w:r w:rsidR="000E252D">
        <w:t xml:space="preserve">Kaňkovský, </w:t>
      </w:r>
      <w:r w:rsidR="002A75F4">
        <w:t xml:space="preserve">Kasal, </w:t>
      </w:r>
      <w:r w:rsidR="000E252D">
        <w:t>Kolářík</w:t>
      </w:r>
      <w:r w:rsidR="00DF00D1">
        <w:t xml:space="preserve">, </w:t>
      </w:r>
      <w:r w:rsidR="009727AF">
        <w:t xml:space="preserve">Matušovská, Maxová, </w:t>
      </w:r>
      <w:r w:rsidR="00A018E4">
        <w:t xml:space="preserve">Novák, </w:t>
      </w:r>
      <w:r w:rsidR="00DF00D1">
        <w:t xml:space="preserve">Pastuchová, </w:t>
      </w:r>
      <w:r w:rsidR="00DC188B">
        <w:t>Richterová</w:t>
      </w:r>
      <w:r w:rsidR="00283BEC">
        <w:t>,</w:t>
      </w:r>
      <w:r w:rsidR="00F22A13">
        <w:t xml:space="preserve"> </w:t>
      </w:r>
      <w:r w:rsidR="000E252D">
        <w:t xml:space="preserve">Rutová, </w:t>
      </w:r>
      <w:r w:rsidR="00F22A13">
        <w:t>Sklenák,</w:t>
      </w:r>
      <w:r w:rsidR="00604A3E">
        <w:t xml:space="preserve"> </w:t>
      </w:r>
      <w:r w:rsidR="000E252D">
        <w:t xml:space="preserve">Šafránková, </w:t>
      </w:r>
      <w:r w:rsidR="009727AF">
        <w:t>Vyzula</w:t>
      </w:r>
    </w:p>
    <w:p w14:paraId="31AC76FC" w14:textId="77777777" w:rsidR="00604A3E" w:rsidRDefault="00604A3E" w:rsidP="00FD070E">
      <w:pPr>
        <w:pStyle w:val="Bezmezer"/>
        <w:spacing w:line="360" w:lineRule="auto"/>
      </w:pPr>
    </w:p>
    <w:p w14:paraId="4F4ED256" w14:textId="31C52512" w:rsidR="000074F3" w:rsidRDefault="00604A3E" w:rsidP="00FD070E">
      <w:pPr>
        <w:pStyle w:val="Bezmezer"/>
        <w:spacing w:line="360" w:lineRule="auto"/>
      </w:pPr>
      <w:r w:rsidRPr="00604A3E">
        <w:rPr>
          <w:u w:val="single"/>
        </w:rPr>
        <w:t>Omluveni:</w:t>
      </w:r>
      <w:r w:rsidR="00F22A13">
        <w:t xml:space="preserve"> </w:t>
      </w:r>
      <w:r w:rsidR="002A75F4">
        <w:t>Beitl,</w:t>
      </w:r>
      <w:r w:rsidR="000E252D">
        <w:t xml:space="preserve"> </w:t>
      </w:r>
      <w:r w:rsidR="009727AF">
        <w:t xml:space="preserve">Brzobohatá, Pekarová Adamová, Vrecionová, </w:t>
      </w:r>
    </w:p>
    <w:p w14:paraId="2276CC87" w14:textId="0B79DD1F" w:rsidR="009727AF" w:rsidRDefault="009727AF" w:rsidP="00FD070E">
      <w:pPr>
        <w:pStyle w:val="Bezmezer"/>
        <w:spacing w:line="360" w:lineRule="auto"/>
      </w:pPr>
    </w:p>
    <w:p w14:paraId="55654BE1" w14:textId="77777777" w:rsidR="009727AF" w:rsidRDefault="009727AF" w:rsidP="00FD070E">
      <w:pPr>
        <w:pStyle w:val="Bezmezer"/>
        <w:spacing w:line="360" w:lineRule="auto"/>
      </w:pPr>
    </w:p>
    <w:p w14:paraId="7FF58298" w14:textId="38786755" w:rsidR="0062492D" w:rsidRDefault="00DF00D1" w:rsidP="002A75F4">
      <w:pPr>
        <w:pStyle w:val="Bezmezer"/>
        <w:spacing w:line="360" w:lineRule="auto"/>
      </w:pPr>
      <w:r>
        <w:tab/>
        <w:t>1</w:t>
      </w:r>
      <w:r w:rsidR="00B47F39">
        <w:t>8</w:t>
      </w:r>
      <w:r w:rsidR="002A75F4">
        <w:t xml:space="preserve">. schůzi výboru pro sociální politiku zahájila </w:t>
      </w:r>
      <w:r>
        <w:t xml:space="preserve">předsedkyně výboru </w:t>
      </w:r>
      <w:r w:rsidR="009727AF">
        <w:t>Radka Maxová</w:t>
      </w:r>
      <w:r w:rsidR="0062492D">
        <w:t>.</w:t>
      </w:r>
      <w:r w:rsidR="002D3ABF">
        <w:t xml:space="preserve"> </w:t>
      </w:r>
      <w:r w:rsidR="0062492D">
        <w:t xml:space="preserve">Ověřovatelem </w:t>
      </w:r>
      <w:r w:rsidR="002D3ABF">
        <w:t>byl zvolen poslan</w:t>
      </w:r>
      <w:r w:rsidR="009727AF">
        <w:t>ec</w:t>
      </w:r>
      <w:r w:rsidR="002D3ABF">
        <w:t xml:space="preserve"> </w:t>
      </w:r>
      <w:r w:rsidR="009727AF">
        <w:t>Marek Novák</w:t>
      </w:r>
      <w:r w:rsidR="002D3ABF">
        <w:t xml:space="preserve">. </w:t>
      </w:r>
      <w:r w:rsidR="0062492D">
        <w:t>Jednání probíhalo podle schváleného programu schůze.</w:t>
      </w:r>
    </w:p>
    <w:p w14:paraId="0EA5FF58" w14:textId="77777777" w:rsidR="0062492D" w:rsidRDefault="0062492D" w:rsidP="002A75F4">
      <w:pPr>
        <w:pStyle w:val="Bezmezer"/>
        <w:spacing w:line="360" w:lineRule="auto"/>
      </w:pPr>
    </w:p>
    <w:p w14:paraId="48FEBF1C" w14:textId="77777777" w:rsidR="0062492D" w:rsidRDefault="0062492D" w:rsidP="002A75F4">
      <w:pPr>
        <w:pStyle w:val="Bezmezer"/>
        <w:spacing w:line="360" w:lineRule="auto"/>
        <w:rPr>
          <w:b/>
        </w:rPr>
      </w:pPr>
      <w:r w:rsidRPr="0062492D">
        <w:rPr>
          <w:b/>
        </w:rPr>
        <w:t xml:space="preserve">1/ vládní návrh zákona, kterým se mění zákon č. 582/1991 Sb., o organizaci a provádění sociálního zabezpečení, ve znění pozdějších předpisů, a některé další zákony /ST 263/. </w:t>
      </w:r>
    </w:p>
    <w:p w14:paraId="5F8CF23B" w14:textId="0D5C9D60" w:rsidR="0062492D" w:rsidRDefault="0062492D" w:rsidP="002A75F4">
      <w:pPr>
        <w:pStyle w:val="Bezmezer"/>
        <w:spacing w:line="360" w:lineRule="auto"/>
      </w:pPr>
      <w:r>
        <w:tab/>
      </w:r>
      <w:r w:rsidRPr="0062492D">
        <w:t>Za předkladatele</w:t>
      </w:r>
      <w:r>
        <w:t xml:space="preserve"> návrh </w:t>
      </w:r>
      <w:r w:rsidR="00854E1A">
        <w:t>představila</w:t>
      </w:r>
      <w:r>
        <w:t xml:space="preserve"> ministryně práce a sociálních věcí Jana Maláčová a </w:t>
      </w:r>
      <w:r w:rsidR="00854E1A">
        <w:t>předala slovo náměstkyni</w:t>
      </w:r>
      <w:r>
        <w:t xml:space="preserve"> Iv</w:t>
      </w:r>
      <w:r w:rsidR="00854E1A">
        <w:t>ě</w:t>
      </w:r>
      <w:r>
        <w:t xml:space="preserve"> Merhautov</w:t>
      </w:r>
      <w:r w:rsidR="00854E1A">
        <w:t>é</w:t>
      </w:r>
      <w:r>
        <w:t>.</w:t>
      </w:r>
    </w:p>
    <w:p w14:paraId="29892D2F" w14:textId="1618F7F5" w:rsidR="0062492D" w:rsidRDefault="0062492D" w:rsidP="002A75F4">
      <w:pPr>
        <w:pStyle w:val="Bezmezer"/>
        <w:spacing w:line="360" w:lineRule="auto"/>
      </w:pPr>
      <w:r>
        <w:tab/>
        <w:t xml:space="preserve">Náměstkyně Iva Merhautová </w:t>
      </w:r>
      <w:r w:rsidR="00854E1A">
        <w:t>uvedla, že</w:t>
      </w:r>
      <w:r>
        <w:t xml:space="preserve"> </w:t>
      </w:r>
      <w:r w:rsidR="00854E1A">
        <w:t>n</w:t>
      </w:r>
      <w:r w:rsidR="002948F4">
        <w:t xml:space="preserve">ovela </w:t>
      </w:r>
      <w:r>
        <w:t>obsahuje tři důležité z</w:t>
      </w:r>
      <w:r w:rsidR="002948F4">
        <w:t>měny. První změnou</w:t>
      </w:r>
      <w:r>
        <w:t xml:space="preserve"> je vynětí LPS z působnosti zákona o státní službě. </w:t>
      </w:r>
      <w:r w:rsidR="002948F4">
        <w:t xml:space="preserve">Druhým opatřením je převod komisí LPS, které zpracovávají posudky pro odvolací řízení, z MPSV na ČSSZ. Třetím opatřením je větší zapojení smluvních, externích, lékařů. Je </w:t>
      </w:r>
      <w:r w:rsidR="00854E1A">
        <w:t xml:space="preserve">zde </w:t>
      </w:r>
      <w:r w:rsidR="002948F4">
        <w:t>upřesněno, jakým způsobem by ČSSZ mohla spolupracovat s externími lékaři.</w:t>
      </w:r>
    </w:p>
    <w:p w14:paraId="1E944963" w14:textId="45DB957D" w:rsidR="0062492D" w:rsidRDefault="0062492D" w:rsidP="002A75F4">
      <w:pPr>
        <w:pStyle w:val="Bezmezer"/>
        <w:spacing w:line="360" w:lineRule="auto"/>
      </w:pPr>
      <w:r>
        <w:tab/>
        <w:t xml:space="preserve">Zpravodajem </w:t>
      </w:r>
      <w:r w:rsidR="00854E1A">
        <w:t>výboru</w:t>
      </w:r>
      <w:r>
        <w:t xml:space="preserve"> byl poslanec Vít Ka</w:t>
      </w:r>
      <w:r w:rsidR="002948F4">
        <w:t>ňkovský</w:t>
      </w:r>
      <w:r w:rsidR="00854E1A">
        <w:t>.</w:t>
      </w:r>
      <w:r w:rsidR="002948F4">
        <w:t xml:space="preserve"> </w:t>
      </w:r>
      <w:r w:rsidR="00854E1A">
        <w:t>K</w:t>
      </w:r>
      <w:r w:rsidR="002948F4">
        <w:t> změnám v zákoně o státní službě doplnil, že změna je vyvolána personálním nedostatkem lékařů v LPS a působnost zákona o státní službě v LPS personální nedostatek ještě pro</w:t>
      </w:r>
      <w:r w:rsidR="002B611C">
        <w:t xml:space="preserve">hloubila. Návrh obsahuje řešení pracovně </w:t>
      </w:r>
      <w:r w:rsidR="002B611C">
        <w:lastRenderedPageBreak/>
        <w:t>právních vztahů. Druhým okruhem je větší zapojení lékařů, kteří pracují mimo posudkovou službu.</w:t>
      </w:r>
      <w:r w:rsidR="0026433B">
        <w:t xml:space="preserve"> Třetí</w:t>
      </w:r>
      <w:r w:rsidR="00854E1A">
        <w:t>m</w:t>
      </w:r>
      <w:r w:rsidR="0026433B">
        <w:t xml:space="preserve"> okruhem je přesun odvolacího řízení LPS z MPSV na ČSSZ, posuzování by se mělo zjednodušit. Považuje vynětí lékařů LPS z působnosti zákona o státní službě za nevyhnutelné.  </w:t>
      </w:r>
    </w:p>
    <w:p w14:paraId="7948F4B9" w14:textId="5D55B883" w:rsidR="0026433B" w:rsidRDefault="0026433B" w:rsidP="002A75F4">
      <w:pPr>
        <w:pStyle w:val="Bezmezer"/>
        <w:spacing w:line="360" w:lineRule="auto"/>
      </w:pPr>
      <w:r>
        <w:tab/>
        <w:t>Předsedkyně Radka Maxová dala odhlasovat možnost vystoupení hostů v délce tří minut. V </w:t>
      </w:r>
      <w:r w:rsidRPr="0026433B">
        <w:rPr>
          <w:u w:val="single"/>
        </w:rPr>
        <w:t>hlasování č. 1</w:t>
      </w:r>
      <w:r>
        <w:t xml:space="preserve"> hlasovalo pro 18 poslanců, nikdo proti, nikdo se nezdržel. Poté otevřela obecnou rozpravu.</w:t>
      </w:r>
    </w:p>
    <w:p w14:paraId="3C944F02" w14:textId="4D061AC9" w:rsidR="0026433B" w:rsidRDefault="0026433B" w:rsidP="002A75F4">
      <w:pPr>
        <w:pStyle w:val="Bezmezer"/>
        <w:spacing w:line="360" w:lineRule="auto"/>
      </w:pPr>
      <w:r>
        <w:tab/>
        <w:t xml:space="preserve">Zpravodaj výboru Vít Kaňkovský zmínil </w:t>
      </w:r>
      <w:r w:rsidR="002B20FA">
        <w:t xml:space="preserve">určitou </w:t>
      </w:r>
      <w:r>
        <w:t xml:space="preserve">kontroverzi v zákoně. Přesun odvolacího řízení </w:t>
      </w:r>
      <w:r w:rsidR="00843B52">
        <w:t>z posudkových komisí MPSV na ČSS</w:t>
      </w:r>
      <w:r w:rsidR="00854E1A">
        <w:t>Z osobně vidí jako problematický</w:t>
      </w:r>
      <w:r w:rsidR="00843B52">
        <w:t xml:space="preserve">. Neočekává žádné výrazné zjednodušení, ani v personální oblasti. Pro žadatele, kteří budou nespokojeni s prvoinstančním rozhodnutím, bude </w:t>
      </w:r>
      <w:r w:rsidR="002B20FA">
        <w:t>obtížnější</w:t>
      </w:r>
      <w:r w:rsidR="00843B52">
        <w:t xml:space="preserve"> domoci se svého práva. </w:t>
      </w:r>
      <w:r w:rsidR="00843B52" w:rsidRPr="00843B52">
        <w:t>Outsourcing</w:t>
      </w:r>
      <w:r w:rsidR="00843B52">
        <w:t xml:space="preserve"> posudkové činnosti ze strany lékařů provozujících běžnou zdravotnickou praxi vítá, ale</w:t>
      </w:r>
      <w:r w:rsidR="00854E1A">
        <w:t xml:space="preserve"> to </w:t>
      </w:r>
      <w:r w:rsidR="00843B52">
        <w:t>neznamená, že o tuto činnost bude ze strany lékařů velký zájem.</w:t>
      </w:r>
      <w:r w:rsidR="00996212">
        <w:t xml:space="preserve"> Nabídek k uplatnění, které lékař má, je celá řada. Zdravotní pojišťovny potřebují revizní lékaře, </w:t>
      </w:r>
      <w:r w:rsidR="00854E1A">
        <w:t>je zde možnost dalšího úvazku</w:t>
      </w:r>
      <w:r w:rsidR="00996212">
        <w:t xml:space="preserve"> ve zdravotnické činnosti atd. </w:t>
      </w:r>
    </w:p>
    <w:p w14:paraId="79BC1698" w14:textId="515FD876" w:rsidR="00996212" w:rsidRDefault="00996212" w:rsidP="002A75F4">
      <w:pPr>
        <w:pStyle w:val="Bezmezer"/>
        <w:spacing w:line="360" w:lineRule="auto"/>
      </w:pPr>
      <w:r>
        <w:tab/>
        <w:t xml:space="preserve">Předsedkyně Radka Maxová vnímá situaci podobně jako zpravodaj Vít Kaňkovský. Po čtyřech až pěti letech je to první legislativní počin reorganizace LPS, zlepšení přiznávání, zrychlení a spravedlivějšího přiznávání příspěvku na péči zdravotně postižených osob. Reforma LPS je </w:t>
      </w:r>
      <w:r w:rsidR="002B20FA">
        <w:t>nutná, ale n</w:t>
      </w:r>
      <w:r>
        <w:t xml:space="preserve">ávrh není úplně ideální. </w:t>
      </w:r>
      <w:r w:rsidR="002B20FA">
        <w:t>K diskusi je</w:t>
      </w:r>
      <w:r>
        <w:t xml:space="preserve"> přesun LPS. Po konzultaci s lékaři, pacientskými organizacemi a pacienty není přesvědčen</w:t>
      </w:r>
      <w:r w:rsidR="00854E1A">
        <w:t>a</w:t>
      </w:r>
      <w:r>
        <w:t xml:space="preserve">, že dojde ke splnění toho, co je obsaženo v důvodové </w:t>
      </w:r>
      <w:r w:rsidR="00160156">
        <w:t>zprávě, k urychlení, plynulosti odvolacího řízení, že bude dostatek lékařů s dostatečnou kvalifikací.</w:t>
      </w:r>
    </w:p>
    <w:p w14:paraId="6B7EBEBF" w14:textId="62E2ED34" w:rsidR="00160156" w:rsidRDefault="00160156" w:rsidP="002A75F4">
      <w:pPr>
        <w:pStyle w:val="Bezmezer"/>
        <w:spacing w:line="360" w:lineRule="auto"/>
      </w:pPr>
      <w:r>
        <w:tab/>
        <w:t>Ministryně Jana Maláčová přislíbila, že systémová novela bude připravována také v součinnosti s poslanci.</w:t>
      </w:r>
    </w:p>
    <w:p w14:paraId="53FDFA7D" w14:textId="46A84D7A" w:rsidR="00160156" w:rsidRDefault="00160156" w:rsidP="002A75F4">
      <w:pPr>
        <w:pStyle w:val="Bezmezer"/>
        <w:spacing w:line="360" w:lineRule="auto"/>
      </w:pPr>
      <w:r>
        <w:tab/>
        <w:t>Předsedkyně Radka Maxová uvítala informaci ministryně ohledně přípravy velké reorganizace LPS</w:t>
      </w:r>
      <w:r w:rsidR="00854E1A">
        <w:t xml:space="preserve"> v horizontu jednoho roku</w:t>
      </w:r>
      <w:r>
        <w:t xml:space="preserve">. </w:t>
      </w:r>
    </w:p>
    <w:p w14:paraId="7D3143FB" w14:textId="2EA37B88" w:rsidR="00160156" w:rsidRDefault="00160156" w:rsidP="002A75F4">
      <w:pPr>
        <w:pStyle w:val="Bezmezer"/>
        <w:spacing w:line="360" w:lineRule="auto"/>
      </w:pPr>
      <w:r>
        <w:tab/>
        <w:t>Poslankyně Hana Aulická Jírovcová</w:t>
      </w:r>
      <w:r w:rsidR="005E2391">
        <w:t xml:space="preserve"> zmínila, že problém je již znám dlouhou dobu, a že bylo třeba </w:t>
      </w:r>
      <w:r w:rsidR="00854E1A">
        <w:t xml:space="preserve">jej </w:t>
      </w:r>
      <w:r w:rsidR="005E2391">
        <w:t>řešit již v minulém volebním období.</w:t>
      </w:r>
    </w:p>
    <w:p w14:paraId="28DA3A8E" w14:textId="4236FA59" w:rsidR="005E2391" w:rsidRDefault="005E2391" w:rsidP="002A75F4">
      <w:pPr>
        <w:pStyle w:val="Bezmezer"/>
        <w:spacing w:line="360" w:lineRule="auto"/>
      </w:pPr>
      <w:r>
        <w:tab/>
        <w:t xml:space="preserve">Ministryně Jana Maláčová </w:t>
      </w:r>
      <w:r w:rsidR="00974273">
        <w:t>zmínila</w:t>
      </w:r>
      <w:r>
        <w:t xml:space="preserve"> </w:t>
      </w:r>
      <w:r w:rsidR="002B20FA">
        <w:t>složitou situaci</w:t>
      </w:r>
      <w:r>
        <w:t xml:space="preserve"> na MPSV. Oblastí, které jsou ve složité situaci, jsou desítky, LPS je jednou z nic</w:t>
      </w:r>
      <w:r w:rsidR="002B20FA">
        <w:t>h. Doposud napravují důsledky „D</w:t>
      </w:r>
      <w:r>
        <w:t>rábkových reforem“.</w:t>
      </w:r>
    </w:p>
    <w:p w14:paraId="22A5B0B6" w14:textId="3FBAB52A" w:rsidR="005E2391" w:rsidRDefault="005E2391" w:rsidP="002A75F4">
      <w:pPr>
        <w:pStyle w:val="Bezmezer"/>
        <w:spacing w:line="360" w:lineRule="auto"/>
      </w:pPr>
      <w:r>
        <w:tab/>
      </w:r>
      <w:r w:rsidR="00974273">
        <w:t>V diskusi vystoupili: náměstkyně Iva Merhautová, poslankyně a poslanci Vít Kaňkovský, Radka Maxová,</w:t>
      </w:r>
      <w:r w:rsidR="00974273" w:rsidRPr="00974273">
        <w:t xml:space="preserve"> </w:t>
      </w:r>
      <w:r w:rsidR="00974273">
        <w:t>Alena Gajdůšková, Jan Bauer</w:t>
      </w:r>
      <w:r w:rsidR="00AD7731">
        <w:t>, David Kasal</w:t>
      </w:r>
      <w:r w:rsidR="00924C23">
        <w:t>.</w:t>
      </w:r>
    </w:p>
    <w:p w14:paraId="0A8C79E2" w14:textId="7186F2F1" w:rsidR="00924C23" w:rsidRDefault="00924C23" w:rsidP="002A75F4">
      <w:pPr>
        <w:pStyle w:val="Bezmezer"/>
        <w:spacing w:line="360" w:lineRule="auto"/>
      </w:pPr>
      <w:r>
        <w:tab/>
        <w:t xml:space="preserve">Z veřejnosti vystoupil za NRZP Václav Krása. Domnívá se, že přesunem LPS nedojde k urychlení procesu, ale obávají </w:t>
      </w:r>
      <w:r w:rsidR="00F22096">
        <w:t xml:space="preserve">se </w:t>
      </w:r>
      <w:r>
        <w:t xml:space="preserve">střetu zájmů. LPS by se neměla vyjadřovat k příspěvku na </w:t>
      </w:r>
      <w:r>
        <w:lastRenderedPageBreak/>
        <w:t>péči, k nepojistným dávkám obecně. Domnívá se, že je to možné řešit jinak. Je třeba systémového řešení.</w:t>
      </w:r>
    </w:p>
    <w:p w14:paraId="509C6913" w14:textId="051DC517" w:rsidR="00924C23" w:rsidRDefault="00924C23" w:rsidP="002A75F4">
      <w:pPr>
        <w:pStyle w:val="Bezmezer"/>
        <w:spacing w:line="360" w:lineRule="auto"/>
      </w:pPr>
      <w:r>
        <w:tab/>
        <w:t xml:space="preserve">Dále z hostů vystoupila paní Slavíková z občanského sdružení Amélie, zabývajícím se onkologickými pacienty. </w:t>
      </w:r>
      <w:r w:rsidR="002B20FA">
        <w:t xml:space="preserve">Sdružení si není jisto </w:t>
      </w:r>
      <w:r>
        <w:t xml:space="preserve">budoucí kvalitou posuzování, především u specifických diagnóz, u dlouhodobě nemocných, vzácných onemocnění a různých neurologických syndromů. </w:t>
      </w:r>
    </w:p>
    <w:p w14:paraId="21AEA9CF" w14:textId="42F240C1" w:rsidR="00924C23" w:rsidRDefault="00924C23" w:rsidP="002A75F4">
      <w:pPr>
        <w:pStyle w:val="Bezmezer"/>
        <w:spacing w:line="360" w:lineRule="auto"/>
      </w:pPr>
      <w:r>
        <w:tab/>
      </w:r>
      <w:r w:rsidR="00AD7731">
        <w:t>Poslanec Vít Kaňkovský požádal o statistiku počt</w:t>
      </w:r>
      <w:r w:rsidR="00F22096">
        <w:t>u</w:t>
      </w:r>
      <w:r w:rsidR="00AD7731">
        <w:t xml:space="preserve"> kontrolních vyšetření</w:t>
      </w:r>
      <w:r w:rsidR="00F22096" w:rsidRPr="00F22096">
        <w:t xml:space="preserve"> </w:t>
      </w:r>
      <w:r w:rsidR="00F22096">
        <w:t>během pěti let</w:t>
      </w:r>
      <w:r w:rsidR="002B20FA">
        <w:t xml:space="preserve"> a</w:t>
      </w:r>
      <w:r w:rsidR="00AD7731">
        <w:t xml:space="preserve"> o seznámení s věcným záměrem, jaké změny bude MPSV legislativně prosazovat.</w:t>
      </w:r>
    </w:p>
    <w:p w14:paraId="3ACEEC47" w14:textId="46741004" w:rsidR="00AD7731" w:rsidRDefault="00AD7731" w:rsidP="002A75F4">
      <w:pPr>
        <w:pStyle w:val="Bezmezer"/>
        <w:spacing w:line="360" w:lineRule="auto"/>
      </w:pPr>
      <w:r>
        <w:tab/>
        <w:t xml:space="preserve">Předsedkyně Radka Maxová avizovala podání pozměňovacího návrhu. </w:t>
      </w:r>
    </w:p>
    <w:p w14:paraId="6D975679" w14:textId="2F191B82" w:rsidR="00AD7731" w:rsidRDefault="00AD7731" w:rsidP="002A75F4">
      <w:pPr>
        <w:pStyle w:val="Bezmezer"/>
        <w:spacing w:line="360" w:lineRule="auto"/>
      </w:pPr>
      <w:r>
        <w:tab/>
        <w:t xml:space="preserve">Ministryně Jana Maláčová </w:t>
      </w:r>
      <w:r w:rsidR="002B20FA">
        <w:t>informovala o</w:t>
      </w:r>
      <w:r>
        <w:t xml:space="preserve"> uspořádání kulatého stolu k LPS v měsíci listopadu.</w:t>
      </w:r>
    </w:p>
    <w:p w14:paraId="79EA20B0" w14:textId="5E89B3EB" w:rsidR="00C80E6E" w:rsidRDefault="00C80E6E" w:rsidP="002A75F4">
      <w:pPr>
        <w:pStyle w:val="Bezmezer"/>
        <w:spacing w:line="360" w:lineRule="auto"/>
      </w:pPr>
      <w:r>
        <w:tab/>
        <w:t xml:space="preserve">Předsedkyně Radka Maxová požádala o </w:t>
      </w:r>
      <w:r w:rsidR="002B20FA">
        <w:t>popis vývoje</w:t>
      </w:r>
      <w:r>
        <w:t xml:space="preserve"> odvolání od ledna 2018 do konce října 2018. Uzavřela obecnou rozpravu a otevřela rozpravu podrobnou.</w:t>
      </w:r>
    </w:p>
    <w:p w14:paraId="27239EB1" w14:textId="159D37AF" w:rsidR="00C80E6E" w:rsidRDefault="00C80E6E" w:rsidP="002A75F4">
      <w:pPr>
        <w:pStyle w:val="Bezmezer"/>
        <w:spacing w:line="360" w:lineRule="auto"/>
      </w:pPr>
      <w:r>
        <w:tab/>
        <w:t>Zpravodaj výboru Vít Kaňkovský přednesl návrh usnesení, ve kterém výbor doporučuje Poslanecké sněmovně vyslovení souhlasu s návrhem zákona. V </w:t>
      </w:r>
      <w:r w:rsidRPr="00C80E6E">
        <w:rPr>
          <w:u w:val="single"/>
        </w:rPr>
        <w:t>hlasování č. 2</w:t>
      </w:r>
      <w:r>
        <w:t xml:space="preserve"> hlasovalo 19 poslanců pro, nikdo proti, nikdo se nezdržel. </w:t>
      </w:r>
      <w:r w:rsidRPr="00C80E6E">
        <w:rPr>
          <w:b/>
        </w:rPr>
        <w:t>Usnesení č. 70</w:t>
      </w:r>
      <w:r>
        <w:t xml:space="preserve"> bylo přijato.</w:t>
      </w:r>
    </w:p>
    <w:p w14:paraId="4B6DFEAE" w14:textId="6F5A8916" w:rsidR="00C80E6E" w:rsidRDefault="00C80E6E" w:rsidP="002A75F4">
      <w:pPr>
        <w:pStyle w:val="Bezmezer"/>
        <w:spacing w:line="360" w:lineRule="auto"/>
      </w:pPr>
    </w:p>
    <w:p w14:paraId="7F4A0DBF" w14:textId="63CEA4AD" w:rsidR="00C80E6E" w:rsidRPr="00C80E6E" w:rsidRDefault="00C80E6E" w:rsidP="002A75F4">
      <w:pPr>
        <w:pStyle w:val="Bezmezer"/>
        <w:spacing w:line="360" w:lineRule="auto"/>
        <w:rPr>
          <w:b/>
        </w:rPr>
      </w:pPr>
      <w:r w:rsidRPr="00C80E6E">
        <w:rPr>
          <w:b/>
        </w:rPr>
        <w:t>2/ Senátní návrh zákona, kterým se mění zákon č. 108/2006 Sb., o sociálních službách, ve znění pozdějších předpisů /ST 160/</w:t>
      </w:r>
      <w:r>
        <w:rPr>
          <w:b/>
        </w:rPr>
        <w:t>.</w:t>
      </w:r>
    </w:p>
    <w:p w14:paraId="1867FB36" w14:textId="355AD0B3" w:rsidR="00C80E6E" w:rsidRDefault="00C80E6E" w:rsidP="002A75F4">
      <w:pPr>
        <w:pStyle w:val="Bezmezer"/>
        <w:spacing w:line="360" w:lineRule="auto"/>
      </w:pPr>
      <w:r>
        <w:tab/>
        <w:t>Za navrhovatele bod uvedla senátorka Emílie Třísková. Návrh řeší navýšení příspěvku na péči pro těžce zdravotně postižené osoby do 18 let věku a nad 18 let věku a ve stupni závislosti č. IV, což je úplná závislost pro ty, kteří žijí v domácí</w:t>
      </w:r>
      <w:r w:rsidR="00F22096">
        <w:t>m</w:t>
      </w:r>
      <w:r>
        <w:t xml:space="preserve"> prostředí. Jedná se občany, kteří se nacházejí dlouhodobě v nepříznivém zdravotním stavu a nejsou schopni zvládat základní životní potřeby a vyžadují každodenní pomoc, dohled a péči jiné fyzické osoby. U osob využívajících pobytové sociální zařízení zůstává výše nezměněná. </w:t>
      </w:r>
      <w:r w:rsidR="006C4480">
        <w:t>Návrh obsahuj</w:t>
      </w:r>
      <w:r w:rsidR="002923F9">
        <w:t>e navýšení příspěvku na péči z </w:t>
      </w:r>
      <w:r w:rsidR="006C4480">
        <w:t>13.200,- na 19.200,- Kč za kalendářní měsíc, u osob dospělých i dětí</w:t>
      </w:r>
      <w:r w:rsidR="002923F9">
        <w:t>,</w:t>
      </w:r>
      <w:r w:rsidR="006C4480">
        <w:t xml:space="preserve"> nevyužívajících pobytové služby. Určitá část, minimálně jedna třetina</w:t>
      </w:r>
      <w:r w:rsidR="00F22096">
        <w:t>,</w:t>
      </w:r>
      <w:r w:rsidR="006C4480">
        <w:t xml:space="preserve"> se bude vracet zpět do systému prostřednictvím úhrad klientů, kterým jsou poskytované terénní registrované sociální služby. Navýšení příspěvku na péči se dotkne 25 tisíc osob, což znamená navýšení výdajů ve státním rozpočtu o 1,8 mld. korun. Cílem návrhu je řešit osoby s nejvyšší mírou podpory, kteří žijí doma a umožnit jim důstojný život a narovnání příležitostí.</w:t>
      </w:r>
    </w:p>
    <w:p w14:paraId="3D1E950F" w14:textId="4B92F85B" w:rsidR="006C4480" w:rsidRDefault="006C4480" w:rsidP="002A75F4">
      <w:pPr>
        <w:pStyle w:val="Bezmezer"/>
        <w:spacing w:line="360" w:lineRule="auto"/>
      </w:pPr>
      <w:r>
        <w:tab/>
        <w:t xml:space="preserve">Zpravodajka </w:t>
      </w:r>
      <w:r w:rsidR="00A92E44">
        <w:t>výboru</w:t>
      </w:r>
      <w:r>
        <w:t xml:space="preserve"> poslankyně Lenka Dražilová uvedla, že navrhovatelka shrnula vše podstatné a doplnila, že 1. čtení proběhlo v PS 21. září a lhůta pro projednání byla zkrácena na 30 dní. </w:t>
      </w:r>
      <w:r w:rsidR="00F22096">
        <w:t>Sdělila</w:t>
      </w:r>
      <w:r>
        <w:t>, že na výbor byl</w:t>
      </w:r>
      <w:r w:rsidR="00F22096">
        <w:t>y</w:t>
      </w:r>
      <w:r>
        <w:t xml:space="preserve"> podány tři pozměňovací návrhy.</w:t>
      </w:r>
    </w:p>
    <w:p w14:paraId="089C31D6" w14:textId="6F2CAE80" w:rsidR="006C4480" w:rsidRDefault="006C4480" w:rsidP="002A75F4">
      <w:pPr>
        <w:pStyle w:val="Bezmezer"/>
        <w:spacing w:line="360" w:lineRule="auto"/>
      </w:pPr>
      <w:r>
        <w:lastRenderedPageBreak/>
        <w:tab/>
        <w:t>Za MPSV vystoupil náměstek Jiří Vaňásek</w:t>
      </w:r>
      <w:r w:rsidR="009F15A7">
        <w:t>, předkládaný návrh v podstatě řeší parametrickou změnu úpravy příspěvku na péči ve IV. stupni v domácím prostředí s tím, že vychází z návrhu vládního, který byl předkládán v minulém volebním období v rámci zákona o sociálních službách</w:t>
      </w:r>
      <w:r w:rsidR="002923F9">
        <w:t>,</w:t>
      </w:r>
      <w:r w:rsidR="009F15A7">
        <w:t xml:space="preserve"> v podobné částce 19.200,- Kč. Rádi by podpořili případné pozměňovací návrhy, které by se týkaly i zvýšení příspěvku ve III. stupni v domácím p</w:t>
      </w:r>
      <w:r w:rsidR="002923F9">
        <w:t>rostředí, osob je zde výrazně víc</w:t>
      </w:r>
      <w:r w:rsidR="009F15A7">
        <w:t>e než ve IV</w:t>
      </w:r>
      <w:r w:rsidR="000B53F2">
        <w:t>.</w:t>
      </w:r>
      <w:r w:rsidR="009F15A7">
        <w:t xml:space="preserve"> stupni, zhruba 60 tisíc osob, z toho 5</w:t>
      </w:r>
      <w:r w:rsidR="002B20FA">
        <w:t>,</w:t>
      </w:r>
      <w:r w:rsidR="009F15A7">
        <w:t>5</w:t>
      </w:r>
      <w:r w:rsidR="002B20FA">
        <w:t xml:space="preserve"> tisíce</w:t>
      </w:r>
      <w:r w:rsidR="009F15A7">
        <w:t xml:space="preserve"> do 18 let věku. Celkové dopady nejsou v kapitole MPSV</w:t>
      </w:r>
      <w:r w:rsidR="002B20FA">
        <w:t xml:space="preserve"> kalkulovány</w:t>
      </w:r>
      <w:r w:rsidR="009F15A7">
        <w:t xml:space="preserve">, muselo by se dále řešit. </w:t>
      </w:r>
    </w:p>
    <w:p w14:paraId="597EC259" w14:textId="07097BF7" w:rsidR="009F15A7" w:rsidRDefault="009F15A7" w:rsidP="002A75F4">
      <w:pPr>
        <w:pStyle w:val="Bezmezer"/>
        <w:spacing w:line="360" w:lineRule="auto"/>
      </w:pPr>
      <w:r>
        <w:tab/>
        <w:t>Předsedkyně výboru Radka Maxová dala odhlasovat možnost vystoupení hostů v délce maximálně 3 minuty. V </w:t>
      </w:r>
      <w:r w:rsidRPr="009F15A7">
        <w:rPr>
          <w:u w:val="single"/>
        </w:rPr>
        <w:t>hlasování č. 3</w:t>
      </w:r>
      <w:r>
        <w:t xml:space="preserve"> hlasovalo 17 poslanců pro, nikdo proti, nikdo se nezdržel.</w:t>
      </w:r>
    </w:p>
    <w:p w14:paraId="11E55427" w14:textId="6B5438E1" w:rsidR="009F15A7" w:rsidRDefault="009F15A7" w:rsidP="002A75F4">
      <w:pPr>
        <w:pStyle w:val="Bezmezer"/>
        <w:spacing w:line="360" w:lineRule="auto"/>
      </w:pPr>
      <w:r>
        <w:tab/>
        <w:t>Poslanec Vít Kaňk</w:t>
      </w:r>
      <w:r w:rsidR="00F22096">
        <w:t>ovský navázal na náměstka Vaňás</w:t>
      </w:r>
      <w:r>
        <w:t>k</w:t>
      </w:r>
      <w:r w:rsidR="00F22096">
        <w:t>a</w:t>
      </w:r>
      <w:r>
        <w:t>, vítá, že se navázalo na návrh z minulého volebního období, kdy nedošlo k naplnění návrhu. Je třeba valorizovat příspěvek na péči alespoň ve IV</w:t>
      </w:r>
      <w:r w:rsidR="000B53F2">
        <w:t>.</w:t>
      </w:r>
      <w:r>
        <w:t xml:space="preserve"> stupni a již se hovořilo o tom, že to bude samo o sobě nedostatečné. Nepovažuje za prospěšné valorizovat pouze příspěvek na péče v nejvyšším IV</w:t>
      </w:r>
      <w:r w:rsidR="000B53F2">
        <w:t>.</w:t>
      </w:r>
      <w:r>
        <w:t xml:space="preserve"> stupni z řady </w:t>
      </w:r>
      <w:r w:rsidR="000B53F2">
        <w:t>důvodů. Tak, jak je nastaveno posuzov</w:t>
      </w:r>
      <w:r>
        <w:t>ání příspěvků, je hranice mezi III</w:t>
      </w:r>
      <w:r w:rsidR="000B53F2">
        <w:t>.</w:t>
      </w:r>
      <w:r>
        <w:t xml:space="preserve"> a IV</w:t>
      </w:r>
      <w:r w:rsidR="000B53F2">
        <w:t>.</w:t>
      </w:r>
      <w:r>
        <w:t xml:space="preserve"> stupněm </w:t>
      </w:r>
      <w:r w:rsidR="000B53F2">
        <w:t>u celé řady postižení neostrá. S přijetím zvýšení u IV. stupně by disproporce mezi III. a IV. stupněm byla vyšší než 8.000,- Kč.</w:t>
      </w:r>
      <w:r w:rsidR="003A5F41">
        <w:t xml:space="preserve"> Tlak na</w:t>
      </w:r>
      <w:r w:rsidR="000B53F2">
        <w:t xml:space="preserve"> přesuny do IV. stupně by byl obrovský. Avizoval podání pozměňovacího návrhu za klub</w:t>
      </w:r>
      <w:r w:rsidR="003A5F41">
        <w:t xml:space="preserve"> s rozšířením o navýšení i ve třetím stupni</w:t>
      </w:r>
      <w:r w:rsidR="000B53F2">
        <w:t xml:space="preserve">. </w:t>
      </w:r>
    </w:p>
    <w:p w14:paraId="1DC9FF22" w14:textId="4FF2C3FF" w:rsidR="000B53F2" w:rsidRDefault="000B53F2" w:rsidP="002A75F4">
      <w:pPr>
        <w:pStyle w:val="Bezmezer"/>
        <w:spacing w:line="360" w:lineRule="auto"/>
      </w:pPr>
      <w:r>
        <w:tab/>
        <w:t xml:space="preserve">Poslankyně Alena Gajdůšková </w:t>
      </w:r>
      <w:r w:rsidR="002B20FA">
        <w:t>se přihlásila k podání</w:t>
      </w:r>
      <w:r>
        <w:t xml:space="preserve"> pozmě</w:t>
      </w:r>
      <w:r w:rsidR="003A5F41">
        <w:t xml:space="preserve">ňovacího návrhu za klub, který též rozšiřuje senátní návrh o navýšení příspěvku </w:t>
      </w:r>
      <w:r w:rsidR="00F22096">
        <w:t xml:space="preserve">na péči </w:t>
      </w:r>
      <w:r w:rsidR="003A5F41">
        <w:t>ve III. stupni.</w:t>
      </w:r>
    </w:p>
    <w:p w14:paraId="6DDE1ED5" w14:textId="3C02B545" w:rsidR="003A5F41" w:rsidRDefault="003A5F41" w:rsidP="002A75F4">
      <w:pPr>
        <w:pStyle w:val="Bezmezer"/>
        <w:spacing w:line="360" w:lineRule="auto"/>
      </w:pPr>
      <w:r>
        <w:tab/>
        <w:t xml:space="preserve">Poslankyně Jana Pastuchová zmínila, že senátní návrh navýšení pouze ve IV. stupni činí 1,8 mld. korun, které není započítáno do </w:t>
      </w:r>
      <w:r w:rsidR="002B20FA">
        <w:t xml:space="preserve">státního </w:t>
      </w:r>
      <w:r>
        <w:t>rozpočtu na příští rok. Pozměňovací návrhy o navýšení III. stupně částku dále zvýší a mohou přijít další pozměňovací návrhy. Dotázala se, zda byl návrh konzultován s ministryní financí.</w:t>
      </w:r>
    </w:p>
    <w:p w14:paraId="1D301ED5" w14:textId="114DEDDB" w:rsidR="00B92A7F" w:rsidRDefault="00B92A7F" w:rsidP="002A75F4">
      <w:pPr>
        <w:pStyle w:val="Bezmezer"/>
        <w:spacing w:line="360" w:lineRule="auto"/>
      </w:pPr>
      <w:r>
        <w:tab/>
        <w:t xml:space="preserve">Poslankyně Hana Aulická Jírovcová uvedla, že zvýšení je opravdu potřebné, zatím nedocházelo k žádné valorizaci, navýšení i </w:t>
      </w:r>
      <w:r w:rsidR="002B20FA">
        <w:t>III.</w:t>
      </w:r>
      <w:r>
        <w:t xml:space="preserve"> stupně je jen logické. Není </w:t>
      </w:r>
      <w:r w:rsidR="00F22096">
        <w:t xml:space="preserve">ale </w:t>
      </w:r>
      <w:r>
        <w:t>žádná kontrola využívání příspěvku na péči v domácí péči.</w:t>
      </w:r>
    </w:p>
    <w:p w14:paraId="7B4BBA47" w14:textId="73AB8844" w:rsidR="00B92A7F" w:rsidRDefault="00B92A7F" w:rsidP="002A75F4">
      <w:pPr>
        <w:pStyle w:val="Bezmezer"/>
        <w:spacing w:line="360" w:lineRule="auto"/>
      </w:pPr>
      <w:r>
        <w:tab/>
        <w:t>Předsedkyně Radka Maxová</w:t>
      </w:r>
      <w:r w:rsidR="00565A22">
        <w:t xml:space="preserve"> uvedla, že zvýšením </w:t>
      </w:r>
      <w:r w:rsidR="002B20FA">
        <w:t>III.</w:t>
      </w:r>
      <w:r w:rsidR="00565A22">
        <w:t xml:space="preserve"> stupně by se předešlo hromadnému podávání žádostí na </w:t>
      </w:r>
      <w:r w:rsidR="002B20FA">
        <w:t>IV.</w:t>
      </w:r>
      <w:r w:rsidR="00565A22">
        <w:t xml:space="preserve"> stupeň. Systémově by to nebylo dobře. Je třeba vyčíslit dopady do státního rozpočtu. </w:t>
      </w:r>
      <w:r w:rsidR="001A7C55">
        <w:t xml:space="preserve">Dále též zmínila potřebu </w:t>
      </w:r>
      <w:r w:rsidR="002B20FA">
        <w:t>postarat se i</w:t>
      </w:r>
      <w:r w:rsidR="001A7C55">
        <w:t xml:space="preserve"> o pečující osoby.</w:t>
      </w:r>
    </w:p>
    <w:p w14:paraId="40240DF1" w14:textId="2F31DFB4" w:rsidR="00187DBC" w:rsidRDefault="00187DBC" w:rsidP="002A75F4">
      <w:pPr>
        <w:pStyle w:val="Bezmezer"/>
        <w:spacing w:line="360" w:lineRule="auto"/>
      </w:pPr>
      <w:r>
        <w:tab/>
        <w:t xml:space="preserve">Poslankyně Olga Richterová navázala na předsedkyni výboru, že jde o politické rozhodnutí, je to věc priorit. </w:t>
      </w:r>
    </w:p>
    <w:p w14:paraId="275FBFE7" w14:textId="4B867C68" w:rsidR="001A7C55" w:rsidRDefault="001A7C55" w:rsidP="002A75F4">
      <w:pPr>
        <w:pStyle w:val="Bezmezer"/>
        <w:spacing w:line="360" w:lineRule="auto"/>
      </w:pPr>
      <w:r>
        <w:tab/>
        <w:t>Ministryně Jana Maláčová uvedla, že péči o pečující osoby ma</w:t>
      </w:r>
      <w:r w:rsidR="00F24C58">
        <w:t>jí obsažen</w:t>
      </w:r>
      <w:r>
        <w:t xml:space="preserve">u v koncepci rodinné politiky a strategii přípravy na stárnutí společnosti, kterou nyní finalizují. Mělo by být součástí reformy dlouhodobé péče, kterou navrhují jako součást tzv. důchodové reformy. </w:t>
      </w:r>
      <w:r>
        <w:lastRenderedPageBreak/>
        <w:t>Vyčíslení náklad</w:t>
      </w:r>
      <w:r w:rsidR="00F22096">
        <w:t>ů je 1,8 a 2,8, celkem 4,6 mld</w:t>
      </w:r>
      <w:r>
        <w:t xml:space="preserve">. Zatím s ministryní financí konzultováno není, ale je domluvena schůzka na zítra. K systémovému financování sociálních služeb je vytvořen jednací tým, jedná se s ministryní financí. V případě, že dojde k navýšení </w:t>
      </w:r>
      <w:r w:rsidR="00D91A26">
        <w:t>IV.</w:t>
      </w:r>
      <w:r>
        <w:t xml:space="preserve"> stupně je i pro navýšení </w:t>
      </w:r>
      <w:r w:rsidR="00D91A26">
        <w:t>III.</w:t>
      </w:r>
      <w:r>
        <w:t xml:space="preserve"> stupně. </w:t>
      </w:r>
    </w:p>
    <w:p w14:paraId="07E9CB70" w14:textId="01EE212B" w:rsidR="001A7C55" w:rsidRDefault="001A7C55" w:rsidP="002A75F4">
      <w:pPr>
        <w:pStyle w:val="Bezmezer"/>
        <w:spacing w:line="360" w:lineRule="auto"/>
      </w:pPr>
      <w:r>
        <w:tab/>
        <w:t>Poslanec Jan Bauer</w:t>
      </w:r>
      <w:r w:rsidR="00A2352C">
        <w:t xml:space="preserve"> upřednostňuje spíše návrh na proporcionální zvýšení mezi stupni.  Je to politické rozhodnutí. Bylo by vhodné nalézt rezervy ve státním rozpočtu.</w:t>
      </w:r>
    </w:p>
    <w:p w14:paraId="277B1164" w14:textId="2C055F0A" w:rsidR="00A2352C" w:rsidRDefault="00A2352C" w:rsidP="002A75F4">
      <w:pPr>
        <w:pStyle w:val="Bezmezer"/>
        <w:spacing w:line="360" w:lineRule="auto"/>
      </w:pPr>
      <w:r>
        <w:tab/>
      </w:r>
      <w:r w:rsidR="006F52BB">
        <w:t xml:space="preserve">Poslanec Roman Sklenák </w:t>
      </w:r>
      <w:r w:rsidR="00D91A26">
        <w:t>souhlasí</w:t>
      </w:r>
      <w:r w:rsidR="006F52BB">
        <w:t xml:space="preserve">, že je to </w:t>
      </w:r>
      <w:r w:rsidR="00D91A26">
        <w:t>více</w:t>
      </w:r>
      <w:r w:rsidR="006F52BB">
        <w:t xml:space="preserve"> otázka politických priorit. Rozpočet musí reagovat na platnou legislativu, ne pokud je </w:t>
      </w:r>
      <w:r w:rsidR="00F22096">
        <w:t>návrh</w:t>
      </w:r>
      <w:r w:rsidR="006F52BB">
        <w:t xml:space="preserve"> v legislativním procesu. Zkrácení lhůty k projednání je z důvodu účinnosti od 1. ledna 2019.</w:t>
      </w:r>
    </w:p>
    <w:p w14:paraId="77EA7CCD" w14:textId="1EB21171" w:rsidR="006F52BB" w:rsidRDefault="006F52BB" w:rsidP="002A75F4">
      <w:pPr>
        <w:pStyle w:val="Bezmezer"/>
        <w:spacing w:line="360" w:lineRule="auto"/>
      </w:pPr>
      <w:r>
        <w:tab/>
        <w:t xml:space="preserve">Poslanec Aleš Juchelka návrh na zvýšení </w:t>
      </w:r>
      <w:r w:rsidR="00C61E9C">
        <w:t xml:space="preserve">i ve třetím stupni </w:t>
      </w:r>
      <w:r>
        <w:t xml:space="preserve">podporuje. </w:t>
      </w:r>
      <w:r w:rsidR="00C61E9C">
        <w:t xml:space="preserve">Zmínil též podporu péče o pečující osoby. </w:t>
      </w:r>
    </w:p>
    <w:p w14:paraId="3053D034" w14:textId="30CE9235" w:rsidR="00C61E9C" w:rsidRDefault="00C61E9C" w:rsidP="002A75F4">
      <w:pPr>
        <w:pStyle w:val="Bezmezer"/>
        <w:spacing w:line="360" w:lineRule="auto"/>
      </w:pPr>
      <w:r>
        <w:tab/>
        <w:t>Poslanec Vít Kaňkovský je přesvědčen, že by se rezerva ve státním rozpočtu měla najít. Je to otázka priorit.</w:t>
      </w:r>
    </w:p>
    <w:p w14:paraId="7FCBD8E9" w14:textId="3B9C6E8E" w:rsidR="00C61E9C" w:rsidRDefault="00C61E9C" w:rsidP="002A75F4">
      <w:pPr>
        <w:pStyle w:val="Bezmezer"/>
        <w:spacing w:line="360" w:lineRule="auto"/>
      </w:pPr>
      <w:r>
        <w:tab/>
        <w:t>Senátorka Emilie Třísková zmínila, že v loňském roce byl schválen zákon o specializované hospicové péči, který je platný od ledna</w:t>
      </w:r>
      <w:r w:rsidR="00302F93">
        <w:t>,</w:t>
      </w:r>
      <w:r>
        <w:t xml:space="preserve"> ale na péči v domácím prostředí nic </w:t>
      </w:r>
      <w:r w:rsidR="00302F93">
        <w:t>přidáno nebylo.</w:t>
      </w:r>
    </w:p>
    <w:p w14:paraId="7B4A037E" w14:textId="290DFA32" w:rsidR="00302F93" w:rsidRDefault="00302F93" w:rsidP="002A75F4">
      <w:pPr>
        <w:pStyle w:val="Bezmezer"/>
        <w:spacing w:line="360" w:lineRule="auto"/>
      </w:pPr>
      <w:r>
        <w:tab/>
        <w:t>Za veřejnost vystoupil Václav Krása z NRZP, paní Slavíková</w:t>
      </w:r>
      <w:r w:rsidR="00F22096">
        <w:t xml:space="preserve"> z občanského sdružení Amélie</w:t>
      </w:r>
      <w:r>
        <w:t>, paní Losková z Asociace poskytovatelů sociálních služeb</w:t>
      </w:r>
      <w:r w:rsidR="0053016A">
        <w:t xml:space="preserve"> a</w:t>
      </w:r>
      <w:r w:rsidR="003A5A48">
        <w:t xml:space="preserve"> pan Čipera za poskytovatele terénních sociálních služeb.</w:t>
      </w:r>
    </w:p>
    <w:p w14:paraId="3416AA73" w14:textId="474E56E2" w:rsidR="003A5A48" w:rsidRDefault="003A5A48" w:rsidP="002A75F4">
      <w:pPr>
        <w:pStyle w:val="Bezmezer"/>
        <w:spacing w:line="360" w:lineRule="auto"/>
      </w:pPr>
      <w:r>
        <w:tab/>
        <w:t xml:space="preserve">Poslanec Třešňák k plánované systémové a komplexní novele </w:t>
      </w:r>
      <w:r w:rsidR="006F72C0">
        <w:t xml:space="preserve">poznamenal, že by nebylo vhodné </w:t>
      </w:r>
      <w:r w:rsidR="00610376">
        <w:t>zavedení</w:t>
      </w:r>
      <w:r w:rsidR="006F72C0">
        <w:t xml:space="preserve"> </w:t>
      </w:r>
      <w:r>
        <w:t>fixn</w:t>
      </w:r>
      <w:r w:rsidR="006F72C0">
        <w:t>í</w:t>
      </w:r>
      <w:r>
        <w:t xml:space="preserve"> částk</w:t>
      </w:r>
      <w:r w:rsidR="006F72C0">
        <w:t>y</w:t>
      </w:r>
      <w:r>
        <w:t>, pokud by nebyl</w:t>
      </w:r>
      <w:r w:rsidR="0053016A">
        <w:t>a</w:t>
      </w:r>
      <w:r>
        <w:t xml:space="preserve"> průběžně valorizován</w:t>
      </w:r>
      <w:r w:rsidR="0053016A">
        <w:t>a</w:t>
      </w:r>
      <w:r>
        <w:t xml:space="preserve">, je to špatně, bylo by vhodné </w:t>
      </w:r>
      <w:r w:rsidR="006F72C0">
        <w:t>uvést</w:t>
      </w:r>
      <w:r>
        <w:t xml:space="preserve"> výpočet, či odkaz na prováděcí vyhlášku</w:t>
      </w:r>
      <w:r w:rsidR="0053016A">
        <w:t>.</w:t>
      </w:r>
    </w:p>
    <w:p w14:paraId="0F0AB816" w14:textId="4D66778B" w:rsidR="0053016A" w:rsidRDefault="0053016A" w:rsidP="002A75F4">
      <w:pPr>
        <w:pStyle w:val="Bezmezer"/>
        <w:spacing w:line="360" w:lineRule="auto"/>
      </w:pPr>
      <w:r>
        <w:tab/>
        <w:t xml:space="preserve">Poslankyně Olgy Richterová </w:t>
      </w:r>
      <w:r w:rsidR="006F72C0">
        <w:t>doplnila</w:t>
      </w:r>
      <w:r>
        <w:t xml:space="preserve">, že současný systém je zásadně nespravedlivý pro ty, kteří jsou v domácí péči a nemají na 24 hodinovou péči. </w:t>
      </w:r>
    </w:p>
    <w:p w14:paraId="6F04EC1B" w14:textId="3E37DB2F" w:rsidR="006F72C0" w:rsidRDefault="006F72C0" w:rsidP="002A75F4">
      <w:pPr>
        <w:pStyle w:val="Bezmezer"/>
        <w:spacing w:line="360" w:lineRule="auto"/>
      </w:pPr>
      <w:r>
        <w:tab/>
        <w:t>Předsedkyně Radka Maxová ukončila obecnou rozpravu.</w:t>
      </w:r>
    </w:p>
    <w:p w14:paraId="7FE0714A" w14:textId="0A3A1352" w:rsidR="006F72C0" w:rsidRDefault="006F72C0" w:rsidP="002A75F4">
      <w:pPr>
        <w:pStyle w:val="Bezmezer"/>
        <w:spacing w:line="360" w:lineRule="auto"/>
      </w:pPr>
      <w:r>
        <w:tab/>
        <w:t>Zpravodajka Lenka Dražilová přednesla návrh usnesení výboru na přerušení projednávání bodu do 24. 10. 2018 do 8.00 hodin a to z důvodu pozměňovacích návrhů s dopadem do státního rozpočtu.</w:t>
      </w:r>
    </w:p>
    <w:p w14:paraId="7103DC65" w14:textId="2E4D0860" w:rsidR="006F72C0" w:rsidRDefault="006F72C0" w:rsidP="002A75F4">
      <w:pPr>
        <w:pStyle w:val="Bezmezer"/>
        <w:spacing w:line="360" w:lineRule="auto"/>
      </w:pPr>
      <w:r>
        <w:tab/>
        <w:t>Předsedkyně Radka Maxová dala hlasovat o tomto návrhu usnesení. V </w:t>
      </w:r>
      <w:r w:rsidRPr="006F72C0">
        <w:rPr>
          <w:u w:val="single"/>
        </w:rPr>
        <w:t>hlasování č. 4</w:t>
      </w:r>
      <w:r>
        <w:t xml:space="preserve"> hlasovalo 10 poslanců pro, 4 proti, 2 se zdrželi. </w:t>
      </w:r>
      <w:r w:rsidRPr="006F72C0">
        <w:rPr>
          <w:b/>
        </w:rPr>
        <w:t>Usnesení č. 71</w:t>
      </w:r>
      <w:r>
        <w:t xml:space="preserve"> bylo přijato.</w:t>
      </w:r>
    </w:p>
    <w:p w14:paraId="5C4719A0" w14:textId="1869251A" w:rsidR="006F72C0" w:rsidRDefault="006F72C0" w:rsidP="002A75F4">
      <w:pPr>
        <w:pStyle w:val="Bezmezer"/>
        <w:spacing w:line="360" w:lineRule="auto"/>
      </w:pPr>
      <w:r>
        <w:tab/>
        <w:t>Poslanec Vít Kaňkovský požádal ministryni o informaci o výsledku schůzky s ministryní financí.</w:t>
      </w:r>
    </w:p>
    <w:p w14:paraId="02113A8A" w14:textId="4181C620" w:rsidR="006F72C0" w:rsidRDefault="006F72C0" w:rsidP="002A75F4">
      <w:pPr>
        <w:pStyle w:val="Bezmezer"/>
        <w:spacing w:line="360" w:lineRule="auto"/>
      </w:pPr>
    </w:p>
    <w:p w14:paraId="2A9A9989" w14:textId="307D7039" w:rsidR="006F72C0" w:rsidRPr="006F72C0" w:rsidRDefault="006F72C0" w:rsidP="002A75F4">
      <w:pPr>
        <w:pStyle w:val="Bezmezer"/>
        <w:spacing w:line="360" w:lineRule="auto"/>
        <w:rPr>
          <w:b/>
        </w:rPr>
      </w:pPr>
      <w:r w:rsidRPr="006F72C0">
        <w:rPr>
          <w:b/>
        </w:rPr>
        <w:t>3/ Sdělení předsedkyně výboru</w:t>
      </w:r>
    </w:p>
    <w:p w14:paraId="51CA524C" w14:textId="77777777" w:rsidR="00854E1A" w:rsidRDefault="00854E1A" w:rsidP="002A75F4">
      <w:pPr>
        <w:pStyle w:val="Bezmezer"/>
        <w:spacing w:line="360" w:lineRule="auto"/>
        <w:rPr>
          <w:b/>
        </w:rPr>
      </w:pPr>
    </w:p>
    <w:p w14:paraId="57470615" w14:textId="44F3A33E" w:rsidR="006F72C0" w:rsidRDefault="006F72C0" w:rsidP="002A75F4">
      <w:pPr>
        <w:pStyle w:val="Bezmezer"/>
        <w:spacing w:line="360" w:lineRule="auto"/>
        <w:rPr>
          <w:b/>
        </w:rPr>
      </w:pPr>
      <w:r w:rsidRPr="006F72C0">
        <w:rPr>
          <w:b/>
        </w:rPr>
        <w:lastRenderedPageBreak/>
        <w:t>4/ Různé</w:t>
      </w:r>
    </w:p>
    <w:p w14:paraId="3782E3CE" w14:textId="576FAE85" w:rsidR="003D5B35" w:rsidRPr="003D5B35" w:rsidRDefault="003D5B35" w:rsidP="002A75F4">
      <w:pPr>
        <w:pStyle w:val="Bezmezer"/>
        <w:spacing w:line="360" w:lineRule="auto"/>
      </w:pPr>
      <w:r>
        <w:rPr>
          <w:b/>
        </w:rPr>
        <w:tab/>
      </w:r>
      <w:r w:rsidRPr="003D5B35">
        <w:t>Posla</w:t>
      </w:r>
      <w:r>
        <w:t xml:space="preserve">nec Vít Kaňkovský požádal ministryni o </w:t>
      </w:r>
      <w:r w:rsidR="00F8237B">
        <w:t xml:space="preserve">aktuální </w:t>
      </w:r>
      <w:r>
        <w:t>informaci k</w:t>
      </w:r>
      <w:r w:rsidR="00854E1A">
        <w:t> problematice smluvního vztahu s</w:t>
      </w:r>
      <w:r>
        <w:t> OK systém</w:t>
      </w:r>
      <w:r w:rsidR="00436C88">
        <w:t>em</w:t>
      </w:r>
      <w:r w:rsidR="00D91A26">
        <w:t xml:space="preserve"> (pro MPSV neuplatnilo opci vůči OK systému)</w:t>
      </w:r>
      <w:r>
        <w:t>.</w:t>
      </w:r>
    </w:p>
    <w:p w14:paraId="185D3145" w14:textId="77777777" w:rsidR="00854E1A" w:rsidRDefault="00854E1A" w:rsidP="002A75F4">
      <w:pPr>
        <w:pStyle w:val="Bezmezer"/>
        <w:spacing w:line="360" w:lineRule="auto"/>
        <w:rPr>
          <w:b/>
        </w:rPr>
      </w:pPr>
    </w:p>
    <w:p w14:paraId="1CA9E618" w14:textId="5810D235" w:rsidR="006F72C0" w:rsidRDefault="006F72C0" w:rsidP="002A75F4">
      <w:pPr>
        <w:pStyle w:val="Bezmezer"/>
        <w:spacing w:line="360" w:lineRule="auto"/>
        <w:rPr>
          <w:b/>
        </w:rPr>
      </w:pPr>
      <w:r w:rsidRPr="006F72C0">
        <w:rPr>
          <w:b/>
        </w:rPr>
        <w:t>5/ Návrh termínu a pořadu 19. schůze výboru</w:t>
      </w:r>
    </w:p>
    <w:p w14:paraId="6898C895" w14:textId="40799041" w:rsidR="00724BC7" w:rsidRPr="00724BC7" w:rsidRDefault="00724BC7" w:rsidP="002A75F4">
      <w:pPr>
        <w:pStyle w:val="Bezmezer"/>
        <w:spacing w:line="360" w:lineRule="auto"/>
      </w:pPr>
      <w:r>
        <w:rPr>
          <w:b/>
        </w:rPr>
        <w:tab/>
      </w:r>
      <w:r w:rsidR="00854E1A">
        <w:t>Předsedkyně výboru Radka Maxová dala</w:t>
      </w:r>
      <w:r>
        <w:t xml:space="preserve"> </w:t>
      </w:r>
      <w:r w:rsidR="00854E1A">
        <w:t xml:space="preserve">na základě předchozího jednání </w:t>
      </w:r>
      <w:r>
        <w:t>návrh na mimořádnou 19. schůzi dne 24. 10</w:t>
      </w:r>
      <w:r w:rsidR="00854E1A">
        <w:t>.</w:t>
      </w:r>
      <w:r>
        <w:t xml:space="preserve"> 2018 od 8.00 hodin k projednání právě přerušeného ST 160. V </w:t>
      </w:r>
      <w:r w:rsidRPr="00854E1A">
        <w:rPr>
          <w:u w:val="single"/>
        </w:rPr>
        <w:t>hlasování č. 5</w:t>
      </w:r>
      <w:r>
        <w:t xml:space="preserve"> hlasovalo pro 16 poslanců, nikdo proti, nikdo se nezdržel. Návrh pozvánky na 19. schůzi byl schválen.</w:t>
      </w:r>
    </w:p>
    <w:p w14:paraId="0166C47B" w14:textId="298114A5" w:rsidR="00724BC7" w:rsidRPr="00724BC7" w:rsidRDefault="00724BC7" w:rsidP="002A75F4">
      <w:pPr>
        <w:pStyle w:val="Bezmezer"/>
        <w:spacing w:line="360" w:lineRule="auto"/>
      </w:pPr>
      <w:r>
        <w:rPr>
          <w:b/>
        </w:rPr>
        <w:tab/>
      </w:r>
      <w:r w:rsidRPr="00724BC7">
        <w:t>Dále</w:t>
      </w:r>
      <w:r>
        <w:t xml:space="preserve"> se hlasovalo o programu 20. schůze výboru dne 8. listopadu 2018. V </w:t>
      </w:r>
      <w:r w:rsidRPr="00854E1A">
        <w:rPr>
          <w:u w:val="single"/>
        </w:rPr>
        <w:t>hlasování č. 6</w:t>
      </w:r>
      <w:r>
        <w:t xml:space="preserve"> bylo 16 poslanců pro, nikdo proti, nikdo se nezdržel. Návrh pozvánky na 20. schůzi byl schválen.</w:t>
      </w:r>
    </w:p>
    <w:p w14:paraId="2083BC08" w14:textId="68D81253" w:rsidR="00971BB5" w:rsidRDefault="00971BB5" w:rsidP="00971BB5">
      <w:pPr>
        <w:pStyle w:val="Bezmezer"/>
        <w:spacing w:line="360" w:lineRule="auto"/>
      </w:pPr>
    </w:p>
    <w:p w14:paraId="475AC217" w14:textId="72FE8F7B" w:rsidR="00DB0649" w:rsidRPr="0058422A" w:rsidRDefault="00DB0649" w:rsidP="00DB0649">
      <w:pPr>
        <w:pStyle w:val="Bezmezer"/>
        <w:spacing w:line="360" w:lineRule="auto"/>
      </w:pPr>
    </w:p>
    <w:p w14:paraId="02E46184" w14:textId="282CB735" w:rsidR="007A21B3" w:rsidRDefault="001E33D9" w:rsidP="00F47A1C">
      <w:pPr>
        <w:pStyle w:val="Bezmezer"/>
        <w:spacing w:line="360" w:lineRule="auto"/>
      </w:pPr>
      <w:r>
        <w:t>Zapsala</w:t>
      </w:r>
      <w:r w:rsidR="00F47A1C">
        <w:t xml:space="preserve">: </w:t>
      </w:r>
      <w:r w:rsidR="00B930A5">
        <w:t>H</w:t>
      </w:r>
      <w:r w:rsidR="00EC3E52">
        <w:t>.</w:t>
      </w:r>
      <w:r w:rsidR="00B930A5">
        <w:t xml:space="preserve"> Prokopová</w:t>
      </w:r>
    </w:p>
    <w:p w14:paraId="567D2FB1" w14:textId="6D6BCCC8" w:rsidR="00610376" w:rsidRDefault="00610376" w:rsidP="00F47A1C">
      <w:pPr>
        <w:pStyle w:val="Bezmezer"/>
        <w:spacing w:line="360" w:lineRule="auto"/>
      </w:pPr>
    </w:p>
    <w:p w14:paraId="5B9C135C" w14:textId="6ED6B468" w:rsidR="00610376" w:rsidRDefault="00610376" w:rsidP="00F47A1C">
      <w:pPr>
        <w:pStyle w:val="Bezmezer"/>
        <w:spacing w:line="360" w:lineRule="auto"/>
      </w:pPr>
    </w:p>
    <w:p w14:paraId="3DD3EE38" w14:textId="1E04E676" w:rsidR="00610376" w:rsidRDefault="00610376" w:rsidP="00F47A1C">
      <w:pPr>
        <w:pStyle w:val="Bezmezer"/>
        <w:spacing w:line="360" w:lineRule="auto"/>
      </w:pPr>
    </w:p>
    <w:p w14:paraId="3D0A077F" w14:textId="4ADAA5BC" w:rsidR="00610376" w:rsidRDefault="00610376" w:rsidP="00F47A1C">
      <w:pPr>
        <w:pStyle w:val="Bezmezer"/>
        <w:spacing w:line="360" w:lineRule="auto"/>
      </w:pPr>
    </w:p>
    <w:p w14:paraId="4114F530" w14:textId="7B51F250" w:rsidR="00610376" w:rsidRDefault="00610376" w:rsidP="00F47A1C">
      <w:pPr>
        <w:pStyle w:val="Bezmezer"/>
        <w:spacing w:line="360" w:lineRule="auto"/>
      </w:pPr>
    </w:p>
    <w:p w14:paraId="11C9D702" w14:textId="79BE0DFA" w:rsidR="00610376" w:rsidRDefault="00610376" w:rsidP="00F47A1C">
      <w:pPr>
        <w:pStyle w:val="Bezmezer"/>
        <w:spacing w:line="360" w:lineRule="auto"/>
      </w:pPr>
    </w:p>
    <w:p w14:paraId="0B2B25E9" w14:textId="77777777" w:rsidR="00610376" w:rsidRDefault="00610376" w:rsidP="00F47A1C">
      <w:pPr>
        <w:pStyle w:val="Bezmezer"/>
        <w:spacing w:line="360" w:lineRule="auto"/>
      </w:pPr>
    </w:p>
    <w:p w14:paraId="49AC8C4F" w14:textId="1780ACF2" w:rsidR="007A21B3" w:rsidRDefault="007A21B3" w:rsidP="00F47A1C">
      <w:pPr>
        <w:pStyle w:val="Bezmezer"/>
        <w:spacing w:line="360" w:lineRule="auto"/>
      </w:pPr>
    </w:p>
    <w:p w14:paraId="4950FBD7" w14:textId="77777777" w:rsidR="00F47A1C" w:rsidRDefault="00F47A1C" w:rsidP="00F47A1C">
      <w:pPr>
        <w:pStyle w:val="Standard"/>
        <w:tabs>
          <w:tab w:val="left" w:pos="-720"/>
        </w:tabs>
        <w:jc w:val="both"/>
        <w:rPr>
          <w:rFonts w:cs="Times New Roman"/>
          <w:spacing w:val="-3"/>
        </w:rPr>
      </w:pPr>
    </w:p>
    <w:tbl>
      <w:tblPr>
        <w:tblW w:w="9164" w:type="dxa"/>
        <w:tblInd w:w="-70" w:type="dxa"/>
        <w:tblLayout w:type="fixed"/>
        <w:tblCellMar>
          <w:left w:w="10" w:type="dxa"/>
          <w:right w:w="10" w:type="dxa"/>
        </w:tblCellMar>
        <w:tblLook w:val="04A0" w:firstRow="1" w:lastRow="0" w:firstColumn="1" w:lastColumn="0" w:noHBand="0" w:noVBand="1"/>
      </w:tblPr>
      <w:tblGrid>
        <w:gridCol w:w="4582"/>
        <w:gridCol w:w="4582"/>
      </w:tblGrid>
      <w:tr w:rsidR="008D12D8" w14:paraId="0AB2D3E7" w14:textId="77777777" w:rsidTr="00113830">
        <w:tc>
          <w:tcPr>
            <w:tcW w:w="4582" w:type="dxa"/>
            <w:shd w:val="clear" w:color="auto" w:fill="auto"/>
            <w:tcMar>
              <w:top w:w="0" w:type="dxa"/>
              <w:left w:w="70" w:type="dxa"/>
              <w:bottom w:w="0" w:type="dxa"/>
              <w:right w:w="70" w:type="dxa"/>
            </w:tcMar>
          </w:tcPr>
          <w:p w14:paraId="7CECD65D" w14:textId="7527652A" w:rsidR="008D12D8" w:rsidRDefault="00974273" w:rsidP="00113830">
            <w:pPr>
              <w:pStyle w:val="Standard"/>
              <w:tabs>
                <w:tab w:val="left" w:pos="0"/>
              </w:tabs>
              <w:jc w:val="center"/>
              <w:rPr>
                <w:rFonts w:cs="Times New Roman"/>
                <w:spacing w:val="-3"/>
              </w:rPr>
            </w:pPr>
            <w:r>
              <w:rPr>
                <w:rFonts w:cs="Times New Roman"/>
                <w:spacing w:val="-3"/>
              </w:rPr>
              <w:t>Marek   N o v á k</w:t>
            </w:r>
            <w:r w:rsidR="00BA2D74">
              <w:rPr>
                <w:rFonts w:cs="Times New Roman"/>
                <w:spacing w:val="-3"/>
              </w:rPr>
              <w:t xml:space="preserve"> ,   v. r.</w:t>
            </w:r>
          </w:p>
        </w:tc>
        <w:tc>
          <w:tcPr>
            <w:tcW w:w="4582" w:type="dxa"/>
            <w:shd w:val="clear" w:color="auto" w:fill="auto"/>
            <w:tcMar>
              <w:top w:w="0" w:type="dxa"/>
              <w:left w:w="70" w:type="dxa"/>
              <w:bottom w:w="0" w:type="dxa"/>
              <w:right w:w="70" w:type="dxa"/>
            </w:tcMar>
          </w:tcPr>
          <w:p w14:paraId="24E89BEF" w14:textId="3091A9C3" w:rsidR="008D12D8" w:rsidRDefault="00974273" w:rsidP="0007715C">
            <w:pPr>
              <w:pStyle w:val="Standard"/>
              <w:tabs>
                <w:tab w:val="left" w:pos="-720"/>
              </w:tabs>
              <w:jc w:val="center"/>
              <w:rPr>
                <w:rFonts w:cs="Times New Roman"/>
                <w:spacing w:val="-3"/>
              </w:rPr>
            </w:pPr>
            <w:r>
              <w:rPr>
                <w:rFonts w:cs="Times New Roman"/>
                <w:spacing w:val="-3"/>
              </w:rPr>
              <w:t>Radka   M a x o v</w:t>
            </w:r>
            <w:r w:rsidR="00BA2D74">
              <w:rPr>
                <w:rFonts w:cs="Times New Roman"/>
                <w:spacing w:val="-3"/>
              </w:rPr>
              <w:t> </w:t>
            </w:r>
            <w:r>
              <w:rPr>
                <w:rFonts w:cs="Times New Roman"/>
                <w:spacing w:val="-3"/>
              </w:rPr>
              <w:t>á</w:t>
            </w:r>
            <w:r w:rsidR="00BA2D74">
              <w:rPr>
                <w:rFonts w:cs="Times New Roman"/>
                <w:spacing w:val="-3"/>
              </w:rPr>
              <w:t xml:space="preserve"> ,   v. r.</w:t>
            </w:r>
            <w:bookmarkStart w:id="0" w:name="_GoBack"/>
            <w:bookmarkEnd w:id="0"/>
          </w:p>
        </w:tc>
      </w:tr>
      <w:tr w:rsidR="008D12D8" w14:paraId="4C7D8683" w14:textId="77777777" w:rsidTr="00113830">
        <w:tc>
          <w:tcPr>
            <w:tcW w:w="4582" w:type="dxa"/>
            <w:shd w:val="clear" w:color="auto" w:fill="auto"/>
            <w:tcMar>
              <w:top w:w="0" w:type="dxa"/>
              <w:left w:w="70" w:type="dxa"/>
              <w:bottom w:w="0" w:type="dxa"/>
              <w:right w:w="70" w:type="dxa"/>
            </w:tcMar>
          </w:tcPr>
          <w:p w14:paraId="0978019D" w14:textId="3256F053" w:rsidR="008D12D8" w:rsidRDefault="008D12D8" w:rsidP="00974273">
            <w:pPr>
              <w:pStyle w:val="Standard"/>
              <w:tabs>
                <w:tab w:val="left" w:pos="0"/>
              </w:tabs>
              <w:jc w:val="center"/>
              <w:rPr>
                <w:rFonts w:cs="Times New Roman"/>
                <w:spacing w:val="-3"/>
              </w:rPr>
            </w:pPr>
            <w:r>
              <w:rPr>
                <w:rFonts w:cs="Times New Roman"/>
                <w:spacing w:val="-3"/>
              </w:rPr>
              <w:t>ověřovatel výboru</w:t>
            </w:r>
          </w:p>
        </w:tc>
        <w:tc>
          <w:tcPr>
            <w:tcW w:w="4582" w:type="dxa"/>
            <w:shd w:val="clear" w:color="auto" w:fill="auto"/>
            <w:tcMar>
              <w:top w:w="0" w:type="dxa"/>
              <w:left w:w="70" w:type="dxa"/>
              <w:bottom w:w="0" w:type="dxa"/>
              <w:right w:w="70" w:type="dxa"/>
            </w:tcMar>
          </w:tcPr>
          <w:p w14:paraId="5BE29C74" w14:textId="14922CA0" w:rsidR="008D12D8" w:rsidRDefault="008D12D8" w:rsidP="00113830">
            <w:pPr>
              <w:pStyle w:val="Standard"/>
              <w:tabs>
                <w:tab w:val="left" w:pos="-720"/>
              </w:tabs>
              <w:jc w:val="center"/>
              <w:rPr>
                <w:rFonts w:cs="Times New Roman"/>
                <w:spacing w:val="-3"/>
              </w:rPr>
            </w:pPr>
            <w:r>
              <w:rPr>
                <w:rFonts w:cs="Times New Roman"/>
                <w:spacing w:val="-3"/>
              </w:rPr>
              <w:t>předsedkyně výboru</w:t>
            </w:r>
          </w:p>
          <w:p w14:paraId="1F9905BA" w14:textId="77777777" w:rsidR="008D12D8" w:rsidRDefault="008D12D8" w:rsidP="00113830">
            <w:pPr>
              <w:pStyle w:val="Standard"/>
              <w:tabs>
                <w:tab w:val="left" w:pos="-720"/>
              </w:tabs>
              <w:jc w:val="center"/>
              <w:rPr>
                <w:rFonts w:cs="Times New Roman"/>
                <w:spacing w:val="-3"/>
              </w:rPr>
            </w:pPr>
          </w:p>
        </w:tc>
      </w:tr>
    </w:tbl>
    <w:p w14:paraId="6A56B795" w14:textId="77777777" w:rsidR="00E77969" w:rsidRPr="00D30B20" w:rsidRDefault="00E77969" w:rsidP="00D30B20">
      <w:pPr>
        <w:jc w:val="center"/>
      </w:pPr>
    </w:p>
    <w:sectPr w:rsidR="00E77969" w:rsidRPr="00D30B20" w:rsidSect="00D3723C">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36304" w14:textId="77777777" w:rsidR="002E7952" w:rsidRDefault="002E7952" w:rsidP="00AF10F8">
      <w:pPr>
        <w:spacing w:after="0" w:line="240" w:lineRule="auto"/>
      </w:pPr>
      <w:r>
        <w:separator/>
      </w:r>
    </w:p>
  </w:endnote>
  <w:endnote w:type="continuationSeparator" w:id="0">
    <w:p w14:paraId="63B304D9" w14:textId="77777777" w:rsidR="002E7952" w:rsidRDefault="002E7952" w:rsidP="00AF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122158"/>
      <w:docPartObj>
        <w:docPartGallery w:val="Page Numbers (Bottom of Page)"/>
        <w:docPartUnique/>
      </w:docPartObj>
    </w:sdtPr>
    <w:sdtEndPr/>
    <w:sdtContent>
      <w:p w14:paraId="28287358" w14:textId="3DAD3FC0" w:rsidR="002E7952" w:rsidRDefault="002E7952">
        <w:pPr>
          <w:pStyle w:val="Zpat"/>
          <w:jc w:val="center"/>
        </w:pPr>
        <w:r>
          <w:fldChar w:fldCharType="begin"/>
        </w:r>
        <w:r>
          <w:instrText>PAGE   \* MERGEFORMAT</w:instrText>
        </w:r>
        <w:r>
          <w:fldChar w:fldCharType="separate"/>
        </w:r>
        <w:r w:rsidR="00D31BB9">
          <w:rPr>
            <w:noProof/>
          </w:rPr>
          <w:t>6</w:t>
        </w:r>
        <w:r>
          <w:fldChar w:fldCharType="end"/>
        </w:r>
      </w:p>
    </w:sdtContent>
  </w:sdt>
  <w:p w14:paraId="32DDAE58" w14:textId="77777777" w:rsidR="002E7952" w:rsidRDefault="002E79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620B" w14:textId="77777777" w:rsidR="002E7952" w:rsidRDefault="002E7952" w:rsidP="00AF10F8">
      <w:pPr>
        <w:spacing w:after="0" w:line="240" w:lineRule="auto"/>
      </w:pPr>
      <w:r>
        <w:separator/>
      </w:r>
    </w:p>
  </w:footnote>
  <w:footnote w:type="continuationSeparator" w:id="0">
    <w:p w14:paraId="6C1F7BEB" w14:textId="77777777" w:rsidR="002E7952" w:rsidRDefault="002E7952" w:rsidP="00AF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970"/>
    <w:multiLevelType w:val="hybridMultilevel"/>
    <w:tmpl w:val="53F41F46"/>
    <w:lvl w:ilvl="0" w:tplc="0A1E847E">
      <w:start w:val="6"/>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39D10A3"/>
    <w:multiLevelType w:val="hybridMultilevel"/>
    <w:tmpl w:val="EFE8541E"/>
    <w:lvl w:ilvl="0" w:tplc="1D465D9E">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530F4E"/>
    <w:multiLevelType w:val="hybridMultilevel"/>
    <w:tmpl w:val="4F2A84B6"/>
    <w:lvl w:ilvl="0" w:tplc="F9F0F92A">
      <w:numFmt w:val="bullet"/>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455E5744"/>
    <w:multiLevelType w:val="hybridMultilevel"/>
    <w:tmpl w:val="4C8A99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1E6195C"/>
    <w:multiLevelType w:val="multilevel"/>
    <w:tmpl w:val="0B8C3F18"/>
    <w:lvl w:ilvl="0">
      <w:start w:val="1"/>
      <w:numFmt w:val="decimal"/>
      <w:pStyle w:val="slovansezna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ADC77E4"/>
    <w:multiLevelType w:val="hybridMultilevel"/>
    <w:tmpl w:val="9D00A39E"/>
    <w:lvl w:ilvl="0" w:tplc="F49CC71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6F"/>
    <w:rsid w:val="00000BD6"/>
    <w:rsid w:val="00000D94"/>
    <w:rsid w:val="00001BEB"/>
    <w:rsid w:val="00002772"/>
    <w:rsid w:val="000074F3"/>
    <w:rsid w:val="0001110D"/>
    <w:rsid w:val="0001189F"/>
    <w:rsid w:val="00011FB9"/>
    <w:rsid w:val="000150D5"/>
    <w:rsid w:val="00016DD5"/>
    <w:rsid w:val="00017FB7"/>
    <w:rsid w:val="000202B7"/>
    <w:rsid w:val="0002050F"/>
    <w:rsid w:val="00020C78"/>
    <w:rsid w:val="0002176C"/>
    <w:rsid w:val="00025464"/>
    <w:rsid w:val="00026D4E"/>
    <w:rsid w:val="00026E8F"/>
    <w:rsid w:val="00027905"/>
    <w:rsid w:val="000323A3"/>
    <w:rsid w:val="00032A86"/>
    <w:rsid w:val="000332D4"/>
    <w:rsid w:val="00034AE1"/>
    <w:rsid w:val="00037BD3"/>
    <w:rsid w:val="00037EF3"/>
    <w:rsid w:val="00037F27"/>
    <w:rsid w:val="00040903"/>
    <w:rsid w:val="000409DF"/>
    <w:rsid w:val="000421EC"/>
    <w:rsid w:val="00042D10"/>
    <w:rsid w:val="00042E79"/>
    <w:rsid w:val="00043835"/>
    <w:rsid w:val="00044D6C"/>
    <w:rsid w:val="00044DA5"/>
    <w:rsid w:val="000460E5"/>
    <w:rsid w:val="00050B51"/>
    <w:rsid w:val="00052416"/>
    <w:rsid w:val="000529FB"/>
    <w:rsid w:val="00056F8D"/>
    <w:rsid w:val="000601AD"/>
    <w:rsid w:val="000611B5"/>
    <w:rsid w:val="0006342E"/>
    <w:rsid w:val="00065381"/>
    <w:rsid w:val="00065CE4"/>
    <w:rsid w:val="0006666E"/>
    <w:rsid w:val="00067E5C"/>
    <w:rsid w:val="00070239"/>
    <w:rsid w:val="00071B22"/>
    <w:rsid w:val="00074DD8"/>
    <w:rsid w:val="00075892"/>
    <w:rsid w:val="00075B99"/>
    <w:rsid w:val="00076738"/>
    <w:rsid w:val="0007715C"/>
    <w:rsid w:val="00077684"/>
    <w:rsid w:val="00077ADB"/>
    <w:rsid w:val="0008013E"/>
    <w:rsid w:val="00080192"/>
    <w:rsid w:val="00080CF7"/>
    <w:rsid w:val="00080D17"/>
    <w:rsid w:val="000822E5"/>
    <w:rsid w:val="0008565D"/>
    <w:rsid w:val="000860E7"/>
    <w:rsid w:val="00087C31"/>
    <w:rsid w:val="0009342B"/>
    <w:rsid w:val="000934DC"/>
    <w:rsid w:val="000941E8"/>
    <w:rsid w:val="00095D67"/>
    <w:rsid w:val="000A169D"/>
    <w:rsid w:val="000A18D3"/>
    <w:rsid w:val="000A1AD6"/>
    <w:rsid w:val="000A1CA8"/>
    <w:rsid w:val="000A6750"/>
    <w:rsid w:val="000B128B"/>
    <w:rsid w:val="000B16B3"/>
    <w:rsid w:val="000B1787"/>
    <w:rsid w:val="000B2C95"/>
    <w:rsid w:val="000B53F2"/>
    <w:rsid w:val="000B73B1"/>
    <w:rsid w:val="000B7E4B"/>
    <w:rsid w:val="000C2201"/>
    <w:rsid w:val="000C52F1"/>
    <w:rsid w:val="000C73FE"/>
    <w:rsid w:val="000D095F"/>
    <w:rsid w:val="000D14EC"/>
    <w:rsid w:val="000D1FC0"/>
    <w:rsid w:val="000D4860"/>
    <w:rsid w:val="000D692E"/>
    <w:rsid w:val="000D7446"/>
    <w:rsid w:val="000E0C46"/>
    <w:rsid w:val="000E252D"/>
    <w:rsid w:val="000E2605"/>
    <w:rsid w:val="000E2B0C"/>
    <w:rsid w:val="000E364D"/>
    <w:rsid w:val="000E6AC2"/>
    <w:rsid w:val="000E71B4"/>
    <w:rsid w:val="000F048A"/>
    <w:rsid w:val="000F056F"/>
    <w:rsid w:val="000F2635"/>
    <w:rsid w:val="000F2A56"/>
    <w:rsid w:val="000F2D04"/>
    <w:rsid w:val="000F5030"/>
    <w:rsid w:val="000F5EA3"/>
    <w:rsid w:val="00101E09"/>
    <w:rsid w:val="00101E27"/>
    <w:rsid w:val="0010554C"/>
    <w:rsid w:val="00106062"/>
    <w:rsid w:val="00106B2E"/>
    <w:rsid w:val="00107049"/>
    <w:rsid w:val="00107DEC"/>
    <w:rsid w:val="0011296C"/>
    <w:rsid w:val="001131F4"/>
    <w:rsid w:val="00113830"/>
    <w:rsid w:val="00113D06"/>
    <w:rsid w:val="00117469"/>
    <w:rsid w:val="00117ED3"/>
    <w:rsid w:val="00120399"/>
    <w:rsid w:val="0012105E"/>
    <w:rsid w:val="0012167B"/>
    <w:rsid w:val="00121E46"/>
    <w:rsid w:val="001224E1"/>
    <w:rsid w:val="001227F1"/>
    <w:rsid w:val="00125BF3"/>
    <w:rsid w:val="001338EC"/>
    <w:rsid w:val="00133B60"/>
    <w:rsid w:val="00134361"/>
    <w:rsid w:val="00134962"/>
    <w:rsid w:val="001363AD"/>
    <w:rsid w:val="0013675D"/>
    <w:rsid w:val="001367A7"/>
    <w:rsid w:val="00141784"/>
    <w:rsid w:val="00141C6E"/>
    <w:rsid w:val="0014224A"/>
    <w:rsid w:val="00143E4A"/>
    <w:rsid w:val="00144CF9"/>
    <w:rsid w:val="00145A74"/>
    <w:rsid w:val="00146248"/>
    <w:rsid w:val="00147307"/>
    <w:rsid w:val="00147937"/>
    <w:rsid w:val="001501E6"/>
    <w:rsid w:val="00151437"/>
    <w:rsid w:val="0015317B"/>
    <w:rsid w:val="00153F49"/>
    <w:rsid w:val="00153F72"/>
    <w:rsid w:val="0015446E"/>
    <w:rsid w:val="00156782"/>
    <w:rsid w:val="00160156"/>
    <w:rsid w:val="001601A1"/>
    <w:rsid w:val="0016372C"/>
    <w:rsid w:val="00163DA3"/>
    <w:rsid w:val="00165E86"/>
    <w:rsid w:val="00167D74"/>
    <w:rsid w:val="001714CC"/>
    <w:rsid w:val="00172994"/>
    <w:rsid w:val="00173CA6"/>
    <w:rsid w:val="0017564C"/>
    <w:rsid w:val="0017757E"/>
    <w:rsid w:val="00177843"/>
    <w:rsid w:val="00177921"/>
    <w:rsid w:val="00180369"/>
    <w:rsid w:val="00181E84"/>
    <w:rsid w:val="001826CA"/>
    <w:rsid w:val="001838AD"/>
    <w:rsid w:val="00183ADD"/>
    <w:rsid w:val="001840A8"/>
    <w:rsid w:val="001858F4"/>
    <w:rsid w:val="0018747B"/>
    <w:rsid w:val="00187DBC"/>
    <w:rsid w:val="00187E60"/>
    <w:rsid w:val="00190482"/>
    <w:rsid w:val="00190CF7"/>
    <w:rsid w:val="00190DEA"/>
    <w:rsid w:val="00193D18"/>
    <w:rsid w:val="00194383"/>
    <w:rsid w:val="00194EB6"/>
    <w:rsid w:val="001952C7"/>
    <w:rsid w:val="00195FF9"/>
    <w:rsid w:val="00196382"/>
    <w:rsid w:val="00196AAE"/>
    <w:rsid w:val="00197644"/>
    <w:rsid w:val="001A12F0"/>
    <w:rsid w:val="001A1DCF"/>
    <w:rsid w:val="001A3C26"/>
    <w:rsid w:val="001A5606"/>
    <w:rsid w:val="001A7C55"/>
    <w:rsid w:val="001B06E1"/>
    <w:rsid w:val="001B0796"/>
    <w:rsid w:val="001B25C6"/>
    <w:rsid w:val="001B260C"/>
    <w:rsid w:val="001B6238"/>
    <w:rsid w:val="001B6406"/>
    <w:rsid w:val="001C0D16"/>
    <w:rsid w:val="001C125D"/>
    <w:rsid w:val="001C3229"/>
    <w:rsid w:val="001C58D4"/>
    <w:rsid w:val="001C6148"/>
    <w:rsid w:val="001C7F55"/>
    <w:rsid w:val="001C7FF5"/>
    <w:rsid w:val="001D5016"/>
    <w:rsid w:val="001D6055"/>
    <w:rsid w:val="001D7E4D"/>
    <w:rsid w:val="001E1996"/>
    <w:rsid w:val="001E33D9"/>
    <w:rsid w:val="001E5259"/>
    <w:rsid w:val="001E7205"/>
    <w:rsid w:val="001E7393"/>
    <w:rsid w:val="001E77F3"/>
    <w:rsid w:val="001F1B2B"/>
    <w:rsid w:val="001F4BB0"/>
    <w:rsid w:val="001F73CA"/>
    <w:rsid w:val="001F79E3"/>
    <w:rsid w:val="00200134"/>
    <w:rsid w:val="00200464"/>
    <w:rsid w:val="0020208F"/>
    <w:rsid w:val="00202906"/>
    <w:rsid w:val="00204EBC"/>
    <w:rsid w:val="0020573A"/>
    <w:rsid w:val="002058FF"/>
    <w:rsid w:val="00207A55"/>
    <w:rsid w:val="00211B9B"/>
    <w:rsid w:val="00213D8F"/>
    <w:rsid w:val="0021406C"/>
    <w:rsid w:val="00214090"/>
    <w:rsid w:val="00214249"/>
    <w:rsid w:val="00216C0D"/>
    <w:rsid w:val="002174A0"/>
    <w:rsid w:val="00217611"/>
    <w:rsid w:val="00221622"/>
    <w:rsid w:val="002227FE"/>
    <w:rsid w:val="00224BDB"/>
    <w:rsid w:val="002266C4"/>
    <w:rsid w:val="00230024"/>
    <w:rsid w:val="00230A7E"/>
    <w:rsid w:val="002335F7"/>
    <w:rsid w:val="00236C47"/>
    <w:rsid w:val="002378C6"/>
    <w:rsid w:val="00237929"/>
    <w:rsid w:val="00243C11"/>
    <w:rsid w:val="002447B2"/>
    <w:rsid w:val="002470E7"/>
    <w:rsid w:val="00247B59"/>
    <w:rsid w:val="00247DD5"/>
    <w:rsid w:val="0025057E"/>
    <w:rsid w:val="0025347A"/>
    <w:rsid w:val="00253B1C"/>
    <w:rsid w:val="00254419"/>
    <w:rsid w:val="002569EE"/>
    <w:rsid w:val="002611A6"/>
    <w:rsid w:val="00261C05"/>
    <w:rsid w:val="00262925"/>
    <w:rsid w:val="00263C75"/>
    <w:rsid w:val="0026433B"/>
    <w:rsid w:val="0026436F"/>
    <w:rsid w:val="0026603F"/>
    <w:rsid w:val="00266E08"/>
    <w:rsid w:val="00267D9C"/>
    <w:rsid w:val="00271562"/>
    <w:rsid w:val="00274196"/>
    <w:rsid w:val="002747AA"/>
    <w:rsid w:val="00277A2D"/>
    <w:rsid w:val="0028022D"/>
    <w:rsid w:val="002806BC"/>
    <w:rsid w:val="00280D22"/>
    <w:rsid w:val="00280EB9"/>
    <w:rsid w:val="00282FE7"/>
    <w:rsid w:val="00283415"/>
    <w:rsid w:val="00283BEC"/>
    <w:rsid w:val="00284402"/>
    <w:rsid w:val="002865CF"/>
    <w:rsid w:val="00286AB2"/>
    <w:rsid w:val="00286C87"/>
    <w:rsid w:val="00287FDC"/>
    <w:rsid w:val="00290983"/>
    <w:rsid w:val="00291199"/>
    <w:rsid w:val="00291A6F"/>
    <w:rsid w:val="002923F9"/>
    <w:rsid w:val="00293DB1"/>
    <w:rsid w:val="0029418E"/>
    <w:rsid w:val="002948F4"/>
    <w:rsid w:val="00294954"/>
    <w:rsid w:val="00295360"/>
    <w:rsid w:val="00295D71"/>
    <w:rsid w:val="00296081"/>
    <w:rsid w:val="002A090D"/>
    <w:rsid w:val="002A2265"/>
    <w:rsid w:val="002A501F"/>
    <w:rsid w:val="002A5A93"/>
    <w:rsid w:val="002A67E4"/>
    <w:rsid w:val="002A6DED"/>
    <w:rsid w:val="002A75F4"/>
    <w:rsid w:val="002A7F80"/>
    <w:rsid w:val="002B1596"/>
    <w:rsid w:val="002B20FA"/>
    <w:rsid w:val="002B4D82"/>
    <w:rsid w:val="002B611C"/>
    <w:rsid w:val="002B650B"/>
    <w:rsid w:val="002B75AE"/>
    <w:rsid w:val="002B7692"/>
    <w:rsid w:val="002C00A0"/>
    <w:rsid w:val="002C1D44"/>
    <w:rsid w:val="002C3AAB"/>
    <w:rsid w:val="002C4CE6"/>
    <w:rsid w:val="002C6BED"/>
    <w:rsid w:val="002C7750"/>
    <w:rsid w:val="002D0F56"/>
    <w:rsid w:val="002D3ABF"/>
    <w:rsid w:val="002D4D76"/>
    <w:rsid w:val="002D5B11"/>
    <w:rsid w:val="002E1D37"/>
    <w:rsid w:val="002E34B8"/>
    <w:rsid w:val="002E4F4E"/>
    <w:rsid w:val="002E756D"/>
    <w:rsid w:val="002E7952"/>
    <w:rsid w:val="002E7DCD"/>
    <w:rsid w:val="002F4774"/>
    <w:rsid w:val="002F73E1"/>
    <w:rsid w:val="002F7437"/>
    <w:rsid w:val="002F7D37"/>
    <w:rsid w:val="003021A8"/>
    <w:rsid w:val="00302801"/>
    <w:rsid w:val="00302F93"/>
    <w:rsid w:val="00305F47"/>
    <w:rsid w:val="00306DCC"/>
    <w:rsid w:val="00307570"/>
    <w:rsid w:val="00307B7D"/>
    <w:rsid w:val="003117F3"/>
    <w:rsid w:val="003125AB"/>
    <w:rsid w:val="003136E0"/>
    <w:rsid w:val="00314A56"/>
    <w:rsid w:val="00314F94"/>
    <w:rsid w:val="003174B8"/>
    <w:rsid w:val="00320A35"/>
    <w:rsid w:val="00322F20"/>
    <w:rsid w:val="00323381"/>
    <w:rsid w:val="00325342"/>
    <w:rsid w:val="003258BA"/>
    <w:rsid w:val="003278B0"/>
    <w:rsid w:val="003309E1"/>
    <w:rsid w:val="00331C00"/>
    <w:rsid w:val="00333A1A"/>
    <w:rsid w:val="0033448D"/>
    <w:rsid w:val="0033608A"/>
    <w:rsid w:val="00340EF6"/>
    <w:rsid w:val="00344145"/>
    <w:rsid w:val="00346557"/>
    <w:rsid w:val="0035423D"/>
    <w:rsid w:val="00360135"/>
    <w:rsid w:val="00362407"/>
    <w:rsid w:val="003632E1"/>
    <w:rsid w:val="00363986"/>
    <w:rsid w:val="00363A14"/>
    <w:rsid w:val="00364B20"/>
    <w:rsid w:val="003674AA"/>
    <w:rsid w:val="003728D0"/>
    <w:rsid w:val="00375CC1"/>
    <w:rsid w:val="0037775B"/>
    <w:rsid w:val="00380CC4"/>
    <w:rsid w:val="0038260F"/>
    <w:rsid w:val="003858F0"/>
    <w:rsid w:val="00387A39"/>
    <w:rsid w:val="00390BE2"/>
    <w:rsid w:val="003913CE"/>
    <w:rsid w:val="00391BDC"/>
    <w:rsid w:val="003922FC"/>
    <w:rsid w:val="00393775"/>
    <w:rsid w:val="00394BA4"/>
    <w:rsid w:val="0039529A"/>
    <w:rsid w:val="003A0DBB"/>
    <w:rsid w:val="003A2E7F"/>
    <w:rsid w:val="003A4378"/>
    <w:rsid w:val="003A5A48"/>
    <w:rsid w:val="003A5B06"/>
    <w:rsid w:val="003A5F41"/>
    <w:rsid w:val="003B0D63"/>
    <w:rsid w:val="003B1C32"/>
    <w:rsid w:val="003B336D"/>
    <w:rsid w:val="003B3386"/>
    <w:rsid w:val="003B3CB1"/>
    <w:rsid w:val="003B43F4"/>
    <w:rsid w:val="003B4ADD"/>
    <w:rsid w:val="003B5CC8"/>
    <w:rsid w:val="003B659A"/>
    <w:rsid w:val="003C08D4"/>
    <w:rsid w:val="003C0CCF"/>
    <w:rsid w:val="003C4BEB"/>
    <w:rsid w:val="003C613C"/>
    <w:rsid w:val="003D18DA"/>
    <w:rsid w:val="003D19B5"/>
    <w:rsid w:val="003D1FBA"/>
    <w:rsid w:val="003D43F6"/>
    <w:rsid w:val="003D5B35"/>
    <w:rsid w:val="003E1053"/>
    <w:rsid w:val="003E1151"/>
    <w:rsid w:val="003E1E0B"/>
    <w:rsid w:val="003E35DF"/>
    <w:rsid w:val="003E3CA1"/>
    <w:rsid w:val="003E620A"/>
    <w:rsid w:val="003E637E"/>
    <w:rsid w:val="003F2339"/>
    <w:rsid w:val="003F263F"/>
    <w:rsid w:val="003F3053"/>
    <w:rsid w:val="003F4B67"/>
    <w:rsid w:val="003F5961"/>
    <w:rsid w:val="003F625B"/>
    <w:rsid w:val="004000B3"/>
    <w:rsid w:val="00400832"/>
    <w:rsid w:val="00401A56"/>
    <w:rsid w:val="00403C30"/>
    <w:rsid w:val="00403C7F"/>
    <w:rsid w:val="004044F4"/>
    <w:rsid w:val="004075D6"/>
    <w:rsid w:val="004079C2"/>
    <w:rsid w:val="00407A7F"/>
    <w:rsid w:val="004116E3"/>
    <w:rsid w:val="00411FF2"/>
    <w:rsid w:val="004131B0"/>
    <w:rsid w:val="0041382A"/>
    <w:rsid w:val="00414274"/>
    <w:rsid w:val="00415577"/>
    <w:rsid w:val="00415AB8"/>
    <w:rsid w:val="00415FDE"/>
    <w:rsid w:val="00416893"/>
    <w:rsid w:val="004174B3"/>
    <w:rsid w:val="00417913"/>
    <w:rsid w:val="00417B17"/>
    <w:rsid w:val="00421D63"/>
    <w:rsid w:val="00425AC0"/>
    <w:rsid w:val="00425D50"/>
    <w:rsid w:val="00427264"/>
    <w:rsid w:val="00427292"/>
    <w:rsid w:val="00427613"/>
    <w:rsid w:val="004277E9"/>
    <w:rsid w:val="00430D33"/>
    <w:rsid w:val="00431154"/>
    <w:rsid w:val="00433EF0"/>
    <w:rsid w:val="00435459"/>
    <w:rsid w:val="00436C88"/>
    <w:rsid w:val="0044253E"/>
    <w:rsid w:val="00442F0E"/>
    <w:rsid w:val="004446F4"/>
    <w:rsid w:val="00445954"/>
    <w:rsid w:val="00452833"/>
    <w:rsid w:val="00453F92"/>
    <w:rsid w:val="00455E03"/>
    <w:rsid w:val="00456983"/>
    <w:rsid w:val="00457688"/>
    <w:rsid w:val="004631B3"/>
    <w:rsid w:val="0046390F"/>
    <w:rsid w:val="004651E0"/>
    <w:rsid w:val="0047010C"/>
    <w:rsid w:val="00470BC3"/>
    <w:rsid w:val="00471886"/>
    <w:rsid w:val="004801D5"/>
    <w:rsid w:val="00482F64"/>
    <w:rsid w:val="00483553"/>
    <w:rsid w:val="00483785"/>
    <w:rsid w:val="00484EBE"/>
    <w:rsid w:val="00485F92"/>
    <w:rsid w:val="00490087"/>
    <w:rsid w:val="00490A61"/>
    <w:rsid w:val="004914FF"/>
    <w:rsid w:val="00491B6C"/>
    <w:rsid w:val="00493A87"/>
    <w:rsid w:val="0049531F"/>
    <w:rsid w:val="0049630A"/>
    <w:rsid w:val="0049650E"/>
    <w:rsid w:val="00497E5B"/>
    <w:rsid w:val="004A163A"/>
    <w:rsid w:val="004A46A3"/>
    <w:rsid w:val="004B1A2C"/>
    <w:rsid w:val="004B1C5F"/>
    <w:rsid w:val="004B2107"/>
    <w:rsid w:val="004B29D3"/>
    <w:rsid w:val="004B29EF"/>
    <w:rsid w:val="004B39F3"/>
    <w:rsid w:val="004B5A8F"/>
    <w:rsid w:val="004B76A1"/>
    <w:rsid w:val="004B7D46"/>
    <w:rsid w:val="004C00E1"/>
    <w:rsid w:val="004C16BA"/>
    <w:rsid w:val="004C1896"/>
    <w:rsid w:val="004C1E5D"/>
    <w:rsid w:val="004C302E"/>
    <w:rsid w:val="004C5F61"/>
    <w:rsid w:val="004C6D19"/>
    <w:rsid w:val="004D1D37"/>
    <w:rsid w:val="004D2742"/>
    <w:rsid w:val="004D3D89"/>
    <w:rsid w:val="004D5965"/>
    <w:rsid w:val="004D5BD6"/>
    <w:rsid w:val="004D7E4C"/>
    <w:rsid w:val="004E0165"/>
    <w:rsid w:val="004E17FA"/>
    <w:rsid w:val="004E2A52"/>
    <w:rsid w:val="004E31F0"/>
    <w:rsid w:val="004E3BCE"/>
    <w:rsid w:val="004E45C8"/>
    <w:rsid w:val="004E5FB8"/>
    <w:rsid w:val="004E6147"/>
    <w:rsid w:val="004E78C4"/>
    <w:rsid w:val="004F1E14"/>
    <w:rsid w:val="004F2376"/>
    <w:rsid w:val="004F2527"/>
    <w:rsid w:val="004F2552"/>
    <w:rsid w:val="004F3EF2"/>
    <w:rsid w:val="004F5189"/>
    <w:rsid w:val="004F5E8F"/>
    <w:rsid w:val="004F616E"/>
    <w:rsid w:val="00503044"/>
    <w:rsid w:val="00503B5E"/>
    <w:rsid w:val="00504FCC"/>
    <w:rsid w:val="005053E2"/>
    <w:rsid w:val="00505FD9"/>
    <w:rsid w:val="0050640D"/>
    <w:rsid w:val="00506649"/>
    <w:rsid w:val="005072A7"/>
    <w:rsid w:val="00507B72"/>
    <w:rsid w:val="00507C52"/>
    <w:rsid w:val="005101DD"/>
    <w:rsid w:val="00510505"/>
    <w:rsid w:val="00510E91"/>
    <w:rsid w:val="005115C8"/>
    <w:rsid w:val="005136D8"/>
    <w:rsid w:val="0051398B"/>
    <w:rsid w:val="00513EEA"/>
    <w:rsid w:val="00515CC4"/>
    <w:rsid w:val="00516326"/>
    <w:rsid w:val="005168EF"/>
    <w:rsid w:val="005173E1"/>
    <w:rsid w:val="00521474"/>
    <w:rsid w:val="00521810"/>
    <w:rsid w:val="00521DF5"/>
    <w:rsid w:val="005223B7"/>
    <w:rsid w:val="005227BF"/>
    <w:rsid w:val="00523B3D"/>
    <w:rsid w:val="0052515E"/>
    <w:rsid w:val="00525BD8"/>
    <w:rsid w:val="0052765F"/>
    <w:rsid w:val="0053000C"/>
    <w:rsid w:val="0053016A"/>
    <w:rsid w:val="00530DCA"/>
    <w:rsid w:val="0053386E"/>
    <w:rsid w:val="00535DCB"/>
    <w:rsid w:val="00542223"/>
    <w:rsid w:val="00542596"/>
    <w:rsid w:val="00542D1C"/>
    <w:rsid w:val="0054506A"/>
    <w:rsid w:val="005460DB"/>
    <w:rsid w:val="00547A09"/>
    <w:rsid w:val="0055205F"/>
    <w:rsid w:val="00554659"/>
    <w:rsid w:val="0055529F"/>
    <w:rsid w:val="00555A39"/>
    <w:rsid w:val="0056220E"/>
    <w:rsid w:val="005631CF"/>
    <w:rsid w:val="00564786"/>
    <w:rsid w:val="005649E1"/>
    <w:rsid w:val="00565A22"/>
    <w:rsid w:val="00567690"/>
    <w:rsid w:val="0057030F"/>
    <w:rsid w:val="0057141C"/>
    <w:rsid w:val="00571C36"/>
    <w:rsid w:val="0057335D"/>
    <w:rsid w:val="00573FE0"/>
    <w:rsid w:val="00574C6A"/>
    <w:rsid w:val="00574D7A"/>
    <w:rsid w:val="00574E24"/>
    <w:rsid w:val="0057528D"/>
    <w:rsid w:val="00577880"/>
    <w:rsid w:val="00581168"/>
    <w:rsid w:val="005814D2"/>
    <w:rsid w:val="00581914"/>
    <w:rsid w:val="00582662"/>
    <w:rsid w:val="00582FCF"/>
    <w:rsid w:val="0058318C"/>
    <w:rsid w:val="0058422A"/>
    <w:rsid w:val="005845FE"/>
    <w:rsid w:val="00585FE5"/>
    <w:rsid w:val="005866E2"/>
    <w:rsid w:val="005866E7"/>
    <w:rsid w:val="005868D8"/>
    <w:rsid w:val="00590D57"/>
    <w:rsid w:val="0059266C"/>
    <w:rsid w:val="00592B1C"/>
    <w:rsid w:val="00597297"/>
    <w:rsid w:val="00597A02"/>
    <w:rsid w:val="005A1A1F"/>
    <w:rsid w:val="005A35BF"/>
    <w:rsid w:val="005A363B"/>
    <w:rsid w:val="005A4D1A"/>
    <w:rsid w:val="005A54CA"/>
    <w:rsid w:val="005A748C"/>
    <w:rsid w:val="005A7511"/>
    <w:rsid w:val="005A7919"/>
    <w:rsid w:val="005A7F98"/>
    <w:rsid w:val="005B0626"/>
    <w:rsid w:val="005B07EB"/>
    <w:rsid w:val="005B11CD"/>
    <w:rsid w:val="005B4D21"/>
    <w:rsid w:val="005B5CF9"/>
    <w:rsid w:val="005C031E"/>
    <w:rsid w:val="005C0F84"/>
    <w:rsid w:val="005C221C"/>
    <w:rsid w:val="005C29E5"/>
    <w:rsid w:val="005C36E1"/>
    <w:rsid w:val="005C528D"/>
    <w:rsid w:val="005C6C63"/>
    <w:rsid w:val="005D0F21"/>
    <w:rsid w:val="005D2091"/>
    <w:rsid w:val="005D2143"/>
    <w:rsid w:val="005D2591"/>
    <w:rsid w:val="005D2D92"/>
    <w:rsid w:val="005D3651"/>
    <w:rsid w:val="005D36BA"/>
    <w:rsid w:val="005D41E4"/>
    <w:rsid w:val="005D56A6"/>
    <w:rsid w:val="005D5706"/>
    <w:rsid w:val="005D6FCC"/>
    <w:rsid w:val="005D718C"/>
    <w:rsid w:val="005E182C"/>
    <w:rsid w:val="005E2391"/>
    <w:rsid w:val="005E3C1C"/>
    <w:rsid w:val="005E48BB"/>
    <w:rsid w:val="005E49F8"/>
    <w:rsid w:val="005E5A0F"/>
    <w:rsid w:val="005E62BA"/>
    <w:rsid w:val="005E664D"/>
    <w:rsid w:val="005E69F4"/>
    <w:rsid w:val="005E71BF"/>
    <w:rsid w:val="005E7660"/>
    <w:rsid w:val="005E7AA5"/>
    <w:rsid w:val="005F0BEB"/>
    <w:rsid w:val="005F1A02"/>
    <w:rsid w:val="005F34A1"/>
    <w:rsid w:val="005F3808"/>
    <w:rsid w:val="005F3FA0"/>
    <w:rsid w:val="005F4717"/>
    <w:rsid w:val="005F5214"/>
    <w:rsid w:val="005F53E3"/>
    <w:rsid w:val="005F5AF3"/>
    <w:rsid w:val="005F5C4F"/>
    <w:rsid w:val="005F7764"/>
    <w:rsid w:val="006007C9"/>
    <w:rsid w:val="00600C71"/>
    <w:rsid w:val="006015C8"/>
    <w:rsid w:val="006034EA"/>
    <w:rsid w:val="00604A3E"/>
    <w:rsid w:val="00604CE3"/>
    <w:rsid w:val="00604FEB"/>
    <w:rsid w:val="00610085"/>
    <w:rsid w:val="00610376"/>
    <w:rsid w:val="00611290"/>
    <w:rsid w:val="00613E58"/>
    <w:rsid w:val="0061574A"/>
    <w:rsid w:val="006165E7"/>
    <w:rsid w:val="00620764"/>
    <w:rsid w:val="00620F7E"/>
    <w:rsid w:val="0062492D"/>
    <w:rsid w:val="006267B1"/>
    <w:rsid w:val="00626A7B"/>
    <w:rsid w:val="0062730C"/>
    <w:rsid w:val="006277F6"/>
    <w:rsid w:val="00630726"/>
    <w:rsid w:val="00631D69"/>
    <w:rsid w:val="0063514A"/>
    <w:rsid w:val="006352BE"/>
    <w:rsid w:val="006359E0"/>
    <w:rsid w:val="00635F96"/>
    <w:rsid w:val="00636634"/>
    <w:rsid w:val="006366F1"/>
    <w:rsid w:val="00636834"/>
    <w:rsid w:val="006405D9"/>
    <w:rsid w:val="0064238B"/>
    <w:rsid w:val="00644813"/>
    <w:rsid w:val="0064636E"/>
    <w:rsid w:val="00647BC1"/>
    <w:rsid w:val="006502D0"/>
    <w:rsid w:val="00651EC5"/>
    <w:rsid w:val="00652C38"/>
    <w:rsid w:val="00653A5A"/>
    <w:rsid w:val="00653BA8"/>
    <w:rsid w:val="00653F92"/>
    <w:rsid w:val="00654CC5"/>
    <w:rsid w:val="0065598C"/>
    <w:rsid w:val="0065710E"/>
    <w:rsid w:val="006608AB"/>
    <w:rsid w:val="00660B23"/>
    <w:rsid w:val="00661DED"/>
    <w:rsid w:val="00663051"/>
    <w:rsid w:val="006643E8"/>
    <w:rsid w:val="0066440F"/>
    <w:rsid w:val="006660E3"/>
    <w:rsid w:val="00666DEB"/>
    <w:rsid w:val="00666E4D"/>
    <w:rsid w:val="006727B9"/>
    <w:rsid w:val="0067315A"/>
    <w:rsid w:val="006732AD"/>
    <w:rsid w:val="00673744"/>
    <w:rsid w:val="006748EB"/>
    <w:rsid w:val="00680484"/>
    <w:rsid w:val="0068207A"/>
    <w:rsid w:val="00683B4C"/>
    <w:rsid w:val="00684628"/>
    <w:rsid w:val="00684FCB"/>
    <w:rsid w:val="00685035"/>
    <w:rsid w:val="006854D9"/>
    <w:rsid w:val="00685709"/>
    <w:rsid w:val="006857D0"/>
    <w:rsid w:val="006870A8"/>
    <w:rsid w:val="00687ADE"/>
    <w:rsid w:val="00687CAC"/>
    <w:rsid w:val="00690461"/>
    <w:rsid w:val="00693113"/>
    <w:rsid w:val="00693709"/>
    <w:rsid w:val="00695384"/>
    <w:rsid w:val="006A1B5D"/>
    <w:rsid w:val="006A313A"/>
    <w:rsid w:val="006A4152"/>
    <w:rsid w:val="006A4846"/>
    <w:rsid w:val="006A5F02"/>
    <w:rsid w:val="006A6BF0"/>
    <w:rsid w:val="006B1571"/>
    <w:rsid w:val="006B1A1F"/>
    <w:rsid w:val="006B1F4C"/>
    <w:rsid w:val="006B22F6"/>
    <w:rsid w:val="006B5B46"/>
    <w:rsid w:val="006B6199"/>
    <w:rsid w:val="006C0F72"/>
    <w:rsid w:val="006C26E3"/>
    <w:rsid w:val="006C3293"/>
    <w:rsid w:val="006C32FD"/>
    <w:rsid w:val="006C429C"/>
    <w:rsid w:val="006C43C5"/>
    <w:rsid w:val="006C4480"/>
    <w:rsid w:val="006C45F7"/>
    <w:rsid w:val="006C64DB"/>
    <w:rsid w:val="006C71C3"/>
    <w:rsid w:val="006D156E"/>
    <w:rsid w:val="006D259A"/>
    <w:rsid w:val="006D3B38"/>
    <w:rsid w:val="006D4AC5"/>
    <w:rsid w:val="006D73CA"/>
    <w:rsid w:val="006D75CB"/>
    <w:rsid w:val="006D7F5F"/>
    <w:rsid w:val="006E3037"/>
    <w:rsid w:val="006E308C"/>
    <w:rsid w:val="006E3552"/>
    <w:rsid w:val="006E3CF2"/>
    <w:rsid w:val="006E709F"/>
    <w:rsid w:val="006E77E9"/>
    <w:rsid w:val="006E77EE"/>
    <w:rsid w:val="006E78FD"/>
    <w:rsid w:val="006F3184"/>
    <w:rsid w:val="006F33A6"/>
    <w:rsid w:val="006F4E83"/>
    <w:rsid w:val="006F4EB1"/>
    <w:rsid w:val="006F52BB"/>
    <w:rsid w:val="006F72C0"/>
    <w:rsid w:val="00703109"/>
    <w:rsid w:val="00703CAA"/>
    <w:rsid w:val="00704B20"/>
    <w:rsid w:val="00704FB8"/>
    <w:rsid w:val="007063E2"/>
    <w:rsid w:val="007064AB"/>
    <w:rsid w:val="0070659C"/>
    <w:rsid w:val="00710515"/>
    <w:rsid w:val="007123EC"/>
    <w:rsid w:val="007139D1"/>
    <w:rsid w:val="00714DC9"/>
    <w:rsid w:val="00717404"/>
    <w:rsid w:val="00717C09"/>
    <w:rsid w:val="00717EF9"/>
    <w:rsid w:val="00720B7B"/>
    <w:rsid w:val="0072104B"/>
    <w:rsid w:val="007214BE"/>
    <w:rsid w:val="0072265D"/>
    <w:rsid w:val="00724BC7"/>
    <w:rsid w:val="007255A4"/>
    <w:rsid w:val="00727A63"/>
    <w:rsid w:val="00730EEE"/>
    <w:rsid w:val="0073435B"/>
    <w:rsid w:val="007376EC"/>
    <w:rsid w:val="007400FA"/>
    <w:rsid w:val="00742526"/>
    <w:rsid w:val="0074449A"/>
    <w:rsid w:val="00745928"/>
    <w:rsid w:val="007470D3"/>
    <w:rsid w:val="0074715C"/>
    <w:rsid w:val="007477DE"/>
    <w:rsid w:val="00750FBB"/>
    <w:rsid w:val="0075128F"/>
    <w:rsid w:val="007516E6"/>
    <w:rsid w:val="0075328B"/>
    <w:rsid w:val="007568EB"/>
    <w:rsid w:val="0076197B"/>
    <w:rsid w:val="00763F1D"/>
    <w:rsid w:val="00764211"/>
    <w:rsid w:val="007653F5"/>
    <w:rsid w:val="0077181F"/>
    <w:rsid w:val="0077534A"/>
    <w:rsid w:val="00775D09"/>
    <w:rsid w:val="00775E2D"/>
    <w:rsid w:val="007777D0"/>
    <w:rsid w:val="0078371C"/>
    <w:rsid w:val="0078535A"/>
    <w:rsid w:val="00785DD1"/>
    <w:rsid w:val="007871B6"/>
    <w:rsid w:val="00791185"/>
    <w:rsid w:val="00791EEA"/>
    <w:rsid w:val="007929D4"/>
    <w:rsid w:val="00792ABA"/>
    <w:rsid w:val="00792E43"/>
    <w:rsid w:val="0079398E"/>
    <w:rsid w:val="00794315"/>
    <w:rsid w:val="00795CA7"/>
    <w:rsid w:val="0079608F"/>
    <w:rsid w:val="00797591"/>
    <w:rsid w:val="00797EEB"/>
    <w:rsid w:val="007A1FB0"/>
    <w:rsid w:val="007A21B3"/>
    <w:rsid w:val="007A2430"/>
    <w:rsid w:val="007A2BE6"/>
    <w:rsid w:val="007A3715"/>
    <w:rsid w:val="007A38D3"/>
    <w:rsid w:val="007A5E11"/>
    <w:rsid w:val="007A6BD4"/>
    <w:rsid w:val="007A6CF8"/>
    <w:rsid w:val="007B0265"/>
    <w:rsid w:val="007B1117"/>
    <w:rsid w:val="007B1CD3"/>
    <w:rsid w:val="007B2190"/>
    <w:rsid w:val="007B2ACE"/>
    <w:rsid w:val="007B57C3"/>
    <w:rsid w:val="007C08E6"/>
    <w:rsid w:val="007C097E"/>
    <w:rsid w:val="007C139A"/>
    <w:rsid w:val="007C27D3"/>
    <w:rsid w:val="007C2ADC"/>
    <w:rsid w:val="007C31B7"/>
    <w:rsid w:val="007C3934"/>
    <w:rsid w:val="007C415D"/>
    <w:rsid w:val="007D293E"/>
    <w:rsid w:val="007D3AE8"/>
    <w:rsid w:val="007D571A"/>
    <w:rsid w:val="007D63CF"/>
    <w:rsid w:val="007D6585"/>
    <w:rsid w:val="007D6F24"/>
    <w:rsid w:val="007D7B48"/>
    <w:rsid w:val="007E3364"/>
    <w:rsid w:val="007E4963"/>
    <w:rsid w:val="007E4A5B"/>
    <w:rsid w:val="007E4C29"/>
    <w:rsid w:val="007E56D7"/>
    <w:rsid w:val="007E6E19"/>
    <w:rsid w:val="007E7139"/>
    <w:rsid w:val="007F3473"/>
    <w:rsid w:val="007F34F3"/>
    <w:rsid w:val="007F5E54"/>
    <w:rsid w:val="0080148B"/>
    <w:rsid w:val="00802252"/>
    <w:rsid w:val="008051C4"/>
    <w:rsid w:val="0080594A"/>
    <w:rsid w:val="00805AEF"/>
    <w:rsid w:val="00806E58"/>
    <w:rsid w:val="008070CC"/>
    <w:rsid w:val="008079CD"/>
    <w:rsid w:val="00807E12"/>
    <w:rsid w:val="0081201E"/>
    <w:rsid w:val="008121CF"/>
    <w:rsid w:val="008129ED"/>
    <w:rsid w:val="00813C61"/>
    <w:rsid w:val="008144A2"/>
    <w:rsid w:val="00814895"/>
    <w:rsid w:val="00815C2E"/>
    <w:rsid w:val="00816CE3"/>
    <w:rsid w:val="00816FBB"/>
    <w:rsid w:val="00817A26"/>
    <w:rsid w:val="00821265"/>
    <w:rsid w:val="00822573"/>
    <w:rsid w:val="0082348C"/>
    <w:rsid w:val="0082389B"/>
    <w:rsid w:val="00824591"/>
    <w:rsid w:val="0082476C"/>
    <w:rsid w:val="00824B00"/>
    <w:rsid w:val="0082526E"/>
    <w:rsid w:val="00826890"/>
    <w:rsid w:val="00826E15"/>
    <w:rsid w:val="00827073"/>
    <w:rsid w:val="0082753F"/>
    <w:rsid w:val="0083143E"/>
    <w:rsid w:val="00834552"/>
    <w:rsid w:val="008353A8"/>
    <w:rsid w:val="00835F4D"/>
    <w:rsid w:val="0083667B"/>
    <w:rsid w:val="00836B71"/>
    <w:rsid w:val="00841E8C"/>
    <w:rsid w:val="00843B52"/>
    <w:rsid w:val="00847204"/>
    <w:rsid w:val="00847B48"/>
    <w:rsid w:val="0085119C"/>
    <w:rsid w:val="00854092"/>
    <w:rsid w:val="0085434B"/>
    <w:rsid w:val="00854B2A"/>
    <w:rsid w:val="00854E1A"/>
    <w:rsid w:val="0085638A"/>
    <w:rsid w:val="00860CC8"/>
    <w:rsid w:val="00861B38"/>
    <w:rsid w:val="008637FD"/>
    <w:rsid w:val="00863CED"/>
    <w:rsid w:val="0086408F"/>
    <w:rsid w:val="00866514"/>
    <w:rsid w:val="0086697C"/>
    <w:rsid w:val="00867A50"/>
    <w:rsid w:val="00872569"/>
    <w:rsid w:val="0087268A"/>
    <w:rsid w:val="00872C70"/>
    <w:rsid w:val="00873417"/>
    <w:rsid w:val="008766D8"/>
    <w:rsid w:val="008805D3"/>
    <w:rsid w:val="00880AD9"/>
    <w:rsid w:val="00881DB5"/>
    <w:rsid w:val="0088296E"/>
    <w:rsid w:val="00884612"/>
    <w:rsid w:val="008846EB"/>
    <w:rsid w:val="00885A31"/>
    <w:rsid w:val="00885A8A"/>
    <w:rsid w:val="00885C28"/>
    <w:rsid w:val="0089012C"/>
    <w:rsid w:val="008901BC"/>
    <w:rsid w:val="00890407"/>
    <w:rsid w:val="00890ADB"/>
    <w:rsid w:val="00892A0B"/>
    <w:rsid w:val="00895A70"/>
    <w:rsid w:val="00896EA1"/>
    <w:rsid w:val="00897190"/>
    <w:rsid w:val="008A0BFF"/>
    <w:rsid w:val="008A2D11"/>
    <w:rsid w:val="008A5449"/>
    <w:rsid w:val="008A59B2"/>
    <w:rsid w:val="008A5BD4"/>
    <w:rsid w:val="008A5ED3"/>
    <w:rsid w:val="008A6432"/>
    <w:rsid w:val="008A6543"/>
    <w:rsid w:val="008B43FF"/>
    <w:rsid w:val="008B5C01"/>
    <w:rsid w:val="008B5EF8"/>
    <w:rsid w:val="008C0C77"/>
    <w:rsid w:val="008C1220"/>
    <w:rsid w:val="008C1504"/>
    <w:rsid w:val="008C1AFA"/>
    <w:rsid w:val="008C1F73"/>
    <w:rsid w:val="008D01A2"/>
    <w:rsid w:val="008D0D27"/>
    <w:rsid w:val="008D0DA4"/>
    <w:rsid w:val="008D12D8"/>
    <w:rsid w:val="008D185B"/>
    <w:rsid w:val="008D1FE4"/>
    <w:rsid w:val="008D22BC"/>
    <w:rsid w:val="008D346A"/>
    <w:rsid w:val="008D39F3"/>
    <w:rsid w:val="008D486A"/>
    <w:rsid w:val="008E05C6"/>
    <w:rsid w:val="008E1AC6"/>
    <w:rsid w:val="008E20AB"/>
    <w:rsid w:val="008E23B7"/>
    <w:rsid w:val="008F1896"/>
    <w:rsid w:val="008F2075"/>
    <w:rsid w:val="008F3BC5"/>
    <w:rsid w:val="008F5CC3"/>
    <w:rsid w:val="008F66DA"/>
    <w:rsid w:val="0090284D"/>
    <w:rsid w:val="00902E47"/>
    <w:rsid w:val="00903475"/>
    <w:rsid w:val="009076EE"/>
    <w:rsid w:val="00912744"/>
    <w:rsid w:val="009158FD"/>
    <w:rsid w:val="00916682"/>
    <w:rsid w:val="00917B29"/>
    <w:rsid w:val="0092107D"/>
    <w:rsid w:val="009214FB"/>
    <w:rsid w:val="0092193F"/>
    <w:rsid w:val="0092233E"/>
    <w:rsid w:val="00923E7C"/>
    <w:rsid w:val="00923F84"/>
    <w:rsid w:val="00924C23"/>
    <w:rsid w:val="00926972"/>
    <w:rsid w:val="0092778A"/>
    <w:rsid w:val="00930A81"/>
    <w:rsid w:val="0093101E"/>
    <w:rsid w:val="00934637"/>
    <w:rsid w:val="00935B1A"/>
    <w:rsid w:val="00942181"/>
    <w:rsid w:val="0094319B"/>
    <w:rsid w:val="00943D31"/>
    <w:rsid w:val="00950FB0"/>
    <w:rsid w:val="00951F93"/>
    <w:rsid w:val="00952C49"/>
    <w:rsid w:val="0095340C"/>
    <w:rsid w:val="00953635"/>
    <w:rsid w:val="0095423A"/>
    <w:rsid w:val="00956CAB"/>
    <w:rsid w:val="00956FCB"/>
    <w:rsid w:val="00961580"/>
    <w:rsid w:val="00961ABB"/>
    <w:rsid w:val="00961FF2"/>
    <w:rsid w:val="00963E57"/>
    <w:rsid w:val="00963F60"/>
    <w:rsid w:val="00964EB1"/>
    <w:rsid w:val="00964EC9"/>
    <w:rsid w:val="0096515A"/>
    <w:rsid w:val="00965515"/>
    <w:rsid w:val="00966667"/>
    <w:rsid w:val="009667BC"/>
    <w:rsid w:val="00970CDC"/>
    <w:rsid w:val="00971BB5"/>
    <w:rsid w:val="00971E13"/>
    <w:rsid w:val="009727AF"/>
    <w:rsid w:val="00974273"/>
    <w:rsid w:val="00974777"/>
    <w:rsid w:val="00975E94"/>
    <w:rsid w:val="0097638C"/>
    <w:rsid w:val="0097648D"/>
    <w:rsid w:val="0097669A"/>
    <w:rsid w:val="009766A0"/>
    <w:rsid w:val="00976AF8"/>
    <w:rsid w:val="00983B54"/>
    <w:rsid w:val="009844E7"/>
    <w:rsid w:val="009847F6"/>
    <w:rsid w:val="009853EB"/>
    <w:rsid w:val="00985799"/>
    <w:rsid w:val="00986E33"/>
    <w:rsid w:val="00990DE8"/>
    <w:rsid w:val="009931AD"/>
    <w:rsid w:val="00993CA5"/>
    <w:rsid w:val="009948F5"/>
    <w:rsid w:val="00995F26"/>
    <w:rsid w:val="00996212"/>
    <w:rsid w:val="00997D84"/>
    <w:rsid w:val="009A4469"/>
    <w:rsid w:val="009A726E"/>
    <w:rsid w:val="009A798E"/>
    <w:rsid w:val="009B20D2"/>
    <w:rsid w:val="009B2F0D"/>
    <w:rsid w:val="009B5522"/>
    <w:rsid w:val="009B5C44"/>
    <w:rsid w:val="009B62F7"/>
    <w:rsid w:val="009B73DD"/>
    <w:rsid w:val="009B7FE4"/>
    <w:rsid w:val="009C1244"/>
    <w:rsid w:val="009C12EC"/>
    <w:rsid w:val="009C40C1"/>
    <w:rsid w:val="009C4132"/>
    <w:rsid w:val="009C5F00"/>
    <w:rsid w:val="009D08F7"/>
    <w:rsid w:val="009D0A99"/>
    <w:rsid w:val="009D0E2C"/>
    <w:rsid w:val="009D1733"/>
    <w:rsid w:val="009D31D4"/>
    <w:rsid w:val="009D456C"/>
    <w:rsid w:val="009D7283"/>
    <w:rsid w:val="009E12AE"/>
    <w:rsid w:val="009E18A8"/>
    <w:rsid w:val="009E22AE"/>
    <w:rsid w:val="009E250F"/>
    <w:rsid w:val="009E42EC"/>
    <w:rsid w:val="009E7E07"/>
    <w:rsid w:val="009E7E6B"/>
    <w:rsid w:val="009F142D"/>
    <w:rsid w:val="009F143C"/>
    <w:rsid w:val="009F15A7"/>
    <w:rsid w:val="009F26CA"/>
    <w:rsid w:val="009F33D2"/>
    <w:rsid w:val="009F4007"/>
    <w:rsid w:val="009F5C26"/>
    <w:rsid w:val="009F6080"/>
    <w:rsid w:val="009F707C"/>
    <w:rsid w:val="00A018E4"/>
    <w:rsid w:val="00A0195F"/>
    <w:rsid w:val="00A022E2"/>
    <w:rsid w:val="00A0240A"/>
    <w:rsid w:val="00A03221"/>
    <w:rsid w:val="00A05F8C"/>
    <w:rsid w:val="00A0717D"/>
    <w:rsid w:val="00A10EF4"/>
    <w:rsid w:val="00A12FCE"/>
    <w:rsid w:val="00A1381F"/>
    <w:rsid w:val="00A1536D"/>
    <w:rsid w:val="00A16B54"/>
    <w:rsid w:val="00A17229"/>
    <w:rsid w:val="00A22423"/>
    <w:rsid w:val="00A227B5"/>
    <w:rsid w:val="00A2320E"/>
    <w:rsid w:val="00A2352C"/>
    <w:rsid w:val="00A23922"/>
    <w:rsid w:val="00A2765B"/>
    <w:rsid w:val="00A27B0F"/>
    <w:rsid w:val="00A30143"/>
    <w:rsid w:val="00A32E0D"/>
    <w:rsid w:val="00A335EA"/>
    <w:rsid w:val="00A34709"/>
    <w:rsid w:val="00A421F1"/>
    <w:rsid w:val="00A4745F"/>
    <w:rsid w:val="00A47600"/>
    <w:rsid w:val="00A478FF"/>
    <w:rsid w:val="00A47B69"/>
    <w:rsid w:val="00A51184"/>
    <w:rsid w:val="00A536B1"/>
    <w:rsid w:val="00A5517F"/>
    <w:rsid w:val="00A559C2"/>
    <w:rsid w:val="00A563A3"/>
    <w:rsid w:val="00A565BB"/>
    <w:rsid w:val="00A56667"/>
    <w:rsid w:val="00A5710B"/>
    <w:rsid w:val="00A57EF8"/>
    <w:rsid w:val="00A60053"/>
    <w:rsid w:val="00A63F64"/>
    <w:rsid w:val="00A650E6"/>
    <w:rsid w:val="00A67842"/>
    <w:rsid w:val="00A72CED"/>
    <w:rsid w:val="00A75B31"/>
    <w:rsid w:val="00A75EB5"/>
    <w:rsid w:val="00A7657F"/>
    <w:rsid w:val="00A76B07"/>
    <w:rsid w:val="00A76E1D"/>
    <w:rsid w:val="00A770F8"/>
    <w:rsid w:val="00A77DBF"/>
    <w:rsid w:val="00A811A0"/>
    <w:rsid w:val="00A83B24"/>
    <w:rsid w:val="00A8649C"/>
    <w:rsid w:val="00A86810"/>
    <w:rsid w:val="00A87911"/>
    <w:rsid w:val="00A8793D"/>
    <w:rsid w:val="00A90FCA"/>
    <w:rsid w:val="00A910A0"/>
    <w:rsid w:val="00A9140B"/>
    <w:rsid w:val="00A9159C"/>
    <w:rsid w:val="00A92E44"/>
    <w:rsid w:val="00A93551"/>
    <w:rsid w:val="00A945AC"/>
    <w:rsid w:val="00A971E2"/>
    <w:rsid w:val="00AA087F"/>
    <w:rsid w:val="00AA1529"/>
    <w:rsid w:val="00AA1E74"/>
    <w:rsid w:val="00AA33FE"/>
    <w:rsid w:val="00AA45BF"/>
    <w:rsid w:val="00AA4E5E"/>
    <w:rsid w:val="00AA5AA2"/>
    <w:rsid w:val="00AA5DAA"/>
    <w:rsid w:val="00AB10F8"/>
    <w:rsid w:val="00AB1386"/>
    <w:rsid w:val="00AB1B6C"/>
    <w:rsid w:val="00AB26E8"/>
    <w:rsid w:val="00AB4A21"/>
    <w:rsid w:val="00AB4C1F"/>
    <w:rsid w:val="00AB4CA1"/>
    <w:rsid w:val="00AB7095"/>
    <w:rsid w:val="00AB72AD"/>
    <w:rsid w:val="00AB7F61"/>
    <w:rsid w:val="00AC00E0"/>
    <w:rsid w:val="00AC4D1F"/>
    <w:rsid w:val="00AC6CB8"/>
    <w:rsid w:val="00AC7DEF"/>
    <w:rsid w:val="00AD3C6E"/>
    <w:rsid w:val="00AD4A75"/>
    <w:rsid w:val="00AD7731"/>
    <w:rsid w:val="00AE2278"/>
    <w:rsid w:val="00AE2916"/>
    <w:rsid w:val="00AE78C2"/>
    <w:rsid w:val="00AF10F8"/>
    <w:rsid w:val="00AF1514"/>
    <w:rsid w:val="00AF1584"/>
    <w:rsid w:val="00AF177C"/>
    <w:rsid w:val="00AF1E98"/>
    <w:rsid w:val="00AF4066"/>
    <w:rsid w:val="00AF4DDB"/>
    <w:rsid w:val="00AF77C8"/>
    <w:rsid w:val="00B04CC9"/>
    <w:rsid w:val="00B054F4"/>
    <w:rsid w:val="00B062F4"/>
    <w:rsid w:val="00B069D6"/>
    <w:rsid w:val="00B07E0B"/>
    <w:rsid w:val="00B07EA7"/>
    <w:rsid w:val="00B1030D"/>
    <w:rsid w:val="00B10B9A"/>
    <w:rsid w:val="00B12F85"/>
    <w:rsid w:val="00B132CF"/>
    <w:rsid w:val="00B13AC1"/>
    <w:rsid w:val="00B14054"/>
    <w:rsid w:val="00B14143"/>
    <w:rsid w:val="00B149B4"/>
    <w:rsid w:val="00B1595A"/>
    <w:rsid w:val="00B15A3D"/>
    <w:rsid w:val="00B15F41"/>
    <w:rsid w:val="00B17F3A"/>
    <w:rsid w:val="00B20EAC"/>
    <w:rsid w:val="00B21F6D"/>
    <w:rsid w:val="00B22608"/>
    <w:rsid w:val="00B27B6A"/>
    <w:rsid w:val="00B32A75"/>
    <w:rsid w:val="00B33BBF"/>
    <w:rsid w:val="00B349F2"/>
    <w:rsid w:val="00B35884"/>
    <w:rsid w:val="00B35D56"/>
    <w:rsid w:val="00B37EFE"/>
    <w:rsid w:val="00B40284"/>
    <w:rsid w:val="00B41A26"/>
    <w:rsid w:val="00B436D4"/>
    <w:rsid w:val="00B450BE"/>
    <w:rsid w:val="00B46FBE"/>
    <w:rsid w:val="00B47470"/>
    <w:rsid w:val="00B47F39"/>
    <w:rsid w:val="00B50A9A"/>
    <w:rsid w:val="00B50AE1"/>
    <w:rsid w:val="00B50D0E"/>
    <w:rsid w:val="00B52586"/>
    <w:rsid w:val="00B5300E"/>
    <w:rsid w:val="00B53649"/>
    <w:rsid w:val="00B54972"/>
    <w:rsid w:val="00B54D4D"/>
    <w:rsid w:val="00B55F6D"/>
    <w:rsid w:val="00B561CC"/>
    <w:rsid w:val="00B56CB0"/>
    <w:rsid w:val="00B578FB"/>
    <w:rsid w:val="00B6028D"/>
    <w:rsid w:val="00B63958"/>
    <w:rsid w:val="00B63BC3"/>
    <w:rsid w:val="00B64FFF"/>
    <w:rsid w:val="00B70516"/>
    <w:rsid w:val="00B707CE"/>
    <w:rsid w:val="00B71E5C"/>
    <w:rsid w:val="00B72690"/>
    <w:rsid w:val="00B75373"/>
    <w:rsid w:val="00B77DB1"/>
    <w:rsid w:val="00B80713"/>
    <w:rsid w:val="00B812C0"/>
    <w:rsid w:val="00B817A9"/>
    <w:rsid w:val="00B8271A"/>
    <w:rsid w:val="00B82C5F"/>
    <w:rsid w:val="00B83EC1"/>
    <w:rsid w:val="00B84517"/>
    <w:rsid w:val="00B8584B"/>
    <w:rsid w:val="00B8602A"/>
    <w:rsid w:val="00B867FF"/>
    <w:rsid w:val="00B86E5E"/>
    <w:rsid w:val="00B90A20"/>
    <w:rsid w:val="00B92A7F"/>
    <w:rsid w:val="00B930A5"/>
    <w:rsid w:val="00B93460"/>
    <w:rsid w:val="00B93DD0"/>
    <w:rsid w:val="00B95117"/>
    <w:rsid w:val="00B956FA"/>
    <w:rsid w:val="00B9580C"/>
    <w:rsid w:val="00BA1AA3"/>
    <w:rsid w:val="00BA2B01"/>
    <w:rsid w:val="00BA2D6C"/>
    <w:rsid w:val="00BA2D74"/>
    <w:rsid w:val="00BA3272"/>
    <w:rsid w:val="00BA4693"/>
    <w:rsid w:val="00BA4889"/>
    <w:rsid w:val="00BA4F38"/>
    <w:rsid w:val="00BB00D1"/>
    <w:rsid w:val="00BB126E"/>
    <w:rsid w:val="00BB2E4F"/>
    <w:rsid w:val="00BB409B"/>
    <w:rsid w:val="00BB4D47"/>
    <w:rsid w:val="00BC36F7"/>
    <w:rsid w:val="00BC39F3"/>
    <w:rsid w:val="00BC5483"/>
    <w:rsid w:val="00BC61E2"/>
    <w:rsid w:val="00BD0AA9"/>
    <w:rsid w:val="00BD25FB"/>
    <w:rsid w:val="00BD3BA9"/>
    <w:rsid w:val="00BD3FE0"/>
    <w:rsid w:val="00BD79F2"/>
    <w:rsid w:val="00BE01F4"/>
    <w:rsid w:val="00BE10A8"/>
    <w:rsid w:val="00BE3D64"/>
    <w:rsid w:val="00BE5573"/>
    <w:rsid w:val="00BE5E41"/>
    <w:rsid w:val="00BE71E3"/>
    <w:rsid w:val="00BE7C55"/>
    <w:rsid w:val="00BF0590"/>
    <w:rsid w:val="00BF0AAC"/>
    <w:rsid w:val="00BF2920"/>
    <w:rsid w:val="00BF326E"/>
    <w:rsid w:val="00BF5823"/>
    <w:rsid w:val="00BF6544"/>
    <w:rsid w:val="00BF7B5D"/>
    <w:rsid w:val="00BF7CA0"/>
    <w:rsid w:val="00BF7FE8"/>
    <w:rsid w:val="00C01513"/>
    <w:rsid w:val="00C01B42"/>
    <w:rsid w:val="00C03BDD"/>
    <w:rsid w:val="00C03F10"/>
    <w:rsid w:val="00C10828"/>
    <w:rsid w:val="00C1083A"/>
    <w:rsid w:val="00C13D87"/>
    <w:rsid w:val="00C13DC8"/>
    <w:rsid w:val="00C14D78"/>
    <w:rsid w:val="00C15565"/>
    <w:rsid w:val="00C20744"/>
    <w:rsid w:val="00C21E4D"/>
    <w:rsid w:val="00C22344"/>
    <w:rsid w:val="00C239CC"/>
    <w:rsid w:val="00C23C64"/>
    <w:rsid w:val="00C23D87"/>
    <w:rsid w:val="00C24758"/>
    <w:rsid w:val="00C24944"/>
    <w:rsid w:val="00C251A5"/>
    <w:rsid w:val="00C260D4"/>
    <w:rsid w:val="00C3044A"/>
    <w:rsid w:val="00C30564"/>
    <w:rsid w:val="00C31365"/>
    <w:rsid w:val="00C32C8B"/>
    <w:rsid w:val="00C338E3"/>
    <w:rsid w:val="00C37001"/>
    <w:rsid w:val="00C426D9"/>
    <w:rsid w:val="00C44DB1"/>
    <w:rsid w:val="00C46B27"/>
    <w:rsid w:val="00C46FD8"/>
    <w:rsid w:val="00C514A9"/>
    <w:rsid w:val="00C51793"/>
    <w:rsid w:val="00C53DFD"/>
    <w:rsid w:val="00C55B2F"/>
    <w:rsid w:val="00C604AE"/>
    <w:rsid w:val="00C60FBD"/>
    <w:rsid w:val="00C617D5"/>
    <w:rsid w:val="00C61D29"/>
    <w:rsid w:val="00C61E9C"/>
    <w:rsid w:val="00C63189"/>
    <w:rsid w:val="00C63E19"/>
    <w:rsid w:val="00C6444E"/>
    <w:rsid w:val="00C649C2"/>
    <w:rsid w:val="00C65F3A"/>
    <w:rsid w:val="00C72405"/>
    <w:rsid w:val="00C725C4"/>
    <w:rsid w:val="00C72A2A"/>
    <w:rsid w:val="00C730AD"/>
    <w:rsid w:val="00C742D8"/>
    <w:rsid w:val="00C746E4"/>
    <w:rsid w:val="00C74E62"/>
    <w:rsid w:val="00C756CA"/>
    <w:rsid w:val="00C77E26"/>
    <w:rsid w:val="00C80550"/>
    <w:rsid w:val="00C80E6E"/>
    <w:rsid w:val="00C81331"/>
    <w:rsid w:val="00C90672"/>
    <w:rsid w:val="00C9230A"/>
    <w:rsid w:val="00C928D4"/>
    <w:rsid w:val="00C92ACA"/>
    <w:rsid w:val="00C92F47"/>
    <w:rsid w:val="00C96801"/>
    <w:rsid w:val="00C96A7B"/>
    <w:rsid w:val="00C978D5"/>
    <w:rsid w:val="00CA21A3"/>
    <w:rsid w:val="00CA34D4"/>
    <w:rsid w:val="00CA4334"/>
    <w:rsid w:val="00CA68EB"/>
    <w:rsid w:val="00CB14EF"/>
    <w:rsid w:val="00CB4D03"/>
    <w:rsid w:val="00CB56B2"/>
    <w:rsid w:val="00CB7B95"/>
    <w:rsid w:val="00CC166F"/>
    <w:rsid w:val="00CC3D13"/>
    <w:rsid w:val="00CC469B"/>
    <w:rsid w:val="00CC4B3A"/>
    <w:rsid w:val="00CC522D"/>
    <w:rsid w:val="00CC5369"/>
    <w:rsid w:val="00CC69B9"/>
    <w:rsid w:val="00CC7D18"/>
    <w:rsid w:val="00CD0805"/>
    <w:rsid w:val="00CD09FC"/>
    <w:rsid w:val="00CD0D70"/>
    <w:rsid w:val="00CD38AC"/>
    <w:rsid w:val="00CD6796"/>
    <w:rsid w:val="00CE0AE4"/>
    <w:rsid w:val="00CE2FAD"/>
    <w:rsid w:val="00CE533E"/>
    <w:rsid w:val="00CF06B1"/>
    <w:rsid w:val="00CF0B49"/>
    <w:rsid w:val="00CF5349"/>
    <w:rsid w:val="00CF5CEE"/>
    <w:rsid w:val="00CF604B"/>
    <w:rsid w:val="00CF757C"/>
    <w:rsid w:val="00CF78DD"/>
    <w:rsid w:val="00D01137"/>
    <w:rsid w:val="00D03148"/>
    <w:rsid w:val="00D0366D"/>
    <w:rsid w:val="00D05E3C"/>
    <w:rsid w:val="00D152B7"/>
    <w:rsid w:val="00D156B2"/>
    <w:rsid w:val="00D1680D"/>
    <w:rsid w:val="00D16FD0"/>
    <w:rsid w:val="00D17030"/>
    <w:rsid w:val="00D177DC"/>
    <w:rsid w:val="00D21127"/>
    <w:rsid w:val="00D2235C"/>
    <w:rsid w:val="00D22783"/>
    <w:rsid w:val="00D23085"/>
    <w:rsid w:val="00D233D8"/>
    <w:rsid w:val="00D23EC2"/>
    <w:rsid w:val="00D24EEF"/>
    <w:rsid w:val="00D26DBD"/>
    <w:rsid w:val="00D3067B"/>
    <w:rsid w:val="00D30B20"/>
    <w:rsid w:val="00D30C88"/>
    <w:rsid w:val="00D31BB9"/>
    <w:rsid w:val="00D34FDA"/>
    <w:rsid w:val="00D35FB1"/>
    <w:rsid w:val="00D3723C"/>
    <w:rsid w:val="00D37323"/>
    <w:rsid w:val="00D3744F"/>
    <w:rsid w:val="00D37C17"/>
    <w:rsid w:val="00D431B3"/>
    <w:rsid w:val="00D44158"/>
    <w:rsid w:val="00D44596"/>
    <w:rsid w:val="00D44BFC"/>
    <w:rsid w:val="00D4510F"/>
    <w:rsid w:val="00D466E8"/>
    <w:rsid w:val="00D506F9"/>
    <w:rsid w:val="00D509C3"/>
    <w:rsid w:val="00D53647"/>
    <w:rsid w:val="00D568B9"/>
    <w:rsid w:val="00D56D4F"/>
    <w:rsid w:val="00D5735E"/>
    <w:rsid w:val="00D57867"/>
    <w:rsid w:val="00D60EE5"/>
    <w:rsid w:val="00D62019"/>
    <w:rsid w:val="00D623DD"/>
    <w:rsid w:val="00D661CD"/>
    <w:rsid w:val="00D66BCD"/>
    <w:rsid w:val="00D67EE2"/>
    <w:rsid w:val="00D703E7"/>
    <w:rsid w:val="00D70839"/>
    <w:rsid w:val="00D70FD0"/>
    <w:rsid w:val="00D7124F"/>
    <w:rsid w:val="00D71B50"/>
    <w:rsid w:val="00D73350"/>
    <w:rsid w:val="00D7564A"/>
    <w:rsid w:val="00D76715"/>
    <w:rsid w:val="00D76BE4"/>
    <w:rsid w:val="00D77464"/>
    <w:rsid w:val="00D80698"/>
    <w:rsid w:val="00D81D50"/>
    <w:rsid w:val="00D83BD2"/>
    <w:rsid w:val="00D85E7C"/>
    <w:rsid w:val="00D8672F"/>
    <w:rsid w:val="00D91596"/>
    <w:rsid w:val="00D919BE"/>
    <w:rsid w:val="00D91A26"/>
    <w:rsid w:val="00D925F6"/>
    <w:rsid w:val="00D93125"/>
    <w:rsid w:val="00D9424F"/>
    <w:rsid w:val="00D9443A"/>
    <w:rsid w:val="00D95532"/>
    <w:rsid w:val="00D970F2"/>
    <w:rsid w:val="00D97325"/>
    <w:rsid w:val="00D97E27"/>
    <w:rsid w:val="00DA07BC"/>
    <w:rsid w:val="00DA3BC9"/>
    <w:rsid w:val="00DA4D6D"/>
    <w:rsid w:val="00DA5D06"/>
    <w:rsid w:val="00DA6862"/>
    <w:rsid w:val="00DA6D45"/>
    <w:rsid w:val="00DB05D3"/>
    <w:rsid w:val="00DB0649"/>
    <w:rsid w:val="00DB06B3"/>
    <w:rsid w:val="00DB0D64"/>
    <w:rsid w:val="00DB1E24"/>
    <w:rsid w:val="00DB27BE"/>
    <w:rsid w:val="00DB304F"/>
    <w:rsid w:val="00DB45A4"/>
    <w:rsid w:val="00DB500D"/>
    <w:rsid w:val="00DB5243"/>
    <w:rsid w:val="00DB5AFE"/>
    <w:rsid w:val="00DB6055"/>
    <w:rsid w:val="00DB62A6"/>
    <w:rsid w:val="00DB7B48"/>
    <w:rsid w:val="00DB7CE0"/>
    <w:rsid w:val="00DC188B"/>
    <w:rsid w:val="00DC1DCE"/>
    <w:rsid w:val="00DC3D90"/>
    <w:rsid w:val="00DC57B4"/>
    <w:rsid w:val="00DC61B7"/>
    <w:rsid w:val="00DD02CD"/>
    <w:rsid w:val="00DD4BD5"/>
    <w:rsid w:val="00DD4C32"/>
    <w:rsid w:val="00DD686D"/>
    <w:rsid w:val="00DD780C"/>
    <w:rsid w:val="00DD7991"/>
    <w:rsid w:val="00DE02F0"/>
    <w:rsid w:val="00DE0348"/>
    <w:rsid w:val="00DE3339"/>
    <w:rsid w:val="00DE790D"/>
    <w:rsid w:val="00DF00D1"/>
    <w:rsid w:val="00DF23FA"/>
    <w:rsid w:val="00DF34DE"/>
    <w:rsid w:val="00DF44B0"/>
    <w:rsid w:val="00DF4A52"/>
    <w:rsid w:val="00DF67F7"/>
    <w:rsid w:val="00E00DD2"/>
    <w:rsid w:val="00E0292A"/>
    <w:rsid w:val="00E02BEE"/>
    <w:rsid w:val="00E03C79"/>
    <w:rsid w:val="00E072C7"/>
    <w:rsid w:val="00E118AD"/>
    <w:rsid w:val="00E149BB"/>
    <w:rsid w:val="00E15343"/>
    <w:rsid w:val="00E16ABE"/>
    <w:rsid w:val="00E16C2A"/>
    <w:rsid w:val="00E214D8"/>
    <w:rsid w:val="00E2152B"/>
    <w:rsid w:val="00E21F86"/>
    <w:rsid w:val="00E22482"/>
    <w:rsid w:val="00E24178"/>
    <w:rsid w:val="00E25179"/>
    <w:rsid w:val="00E2660F"/>
    <w:rsid w:val="00E32009"/>
    <w:rsid w:val="00E32E7C"/>
    <w:rsid w:val="00E33C94"/>
    <w:rsid w:val="00E366C6"/>
    <w:rsid w:val="00E37497"/>
    <w:rsid w:val="00E427A1"/>
    <w:rsid w:val="00E43B4A"/>
    <w:rsid w:val="00E43E27"/>
    <w:rsid w:val="00E4409C"/>
    <w:rsid w:val="00E452F8"/>
    <w:rsid w:val="00E46CBB"/>
    <w:rsid w:val="00E46F4C"/>
    <w:rsid w:val="00E47209"/>
    <w:rsid w:val="00E53F6A"/>
    <w:rsid w:val="00E54E3F"/>
    <w:rsid w:val="00E6213D"/>
    <w:rsid w:val="00E63472"/>
    <w:rsid w:val="00E637C1"/>
    <w:rsid w:val="00E63AF0"/>
    <w:rsid w:val="00E6785F"/>
    <w:rsid w:val="00E7371E"/>
    <w:rsid w:val="00E75C0E"/>
    <w:rsid w:val="00E7669B"/>
    <w:rsid w:val="00E77969"/>
    <w:rsid w:val="00E80A47"/>
    <w:rsid w:val="00E81737"/>
    <w:rsid w:val="00E8210A"/>
    <w:rsid w:val="00E851A3"/>
    <w:rsid w:val="00E85C70"/>
    <w:rsid w:val="00E86CC8"/>
    <w:rsid w:val="00E8724A"/>
    <w:rsid w:val="00E91817"/>
    <w:rsid w:val="00E931A0"/>
    <w:rsid w:val="00E93AC8"/>
    <w:rsid w:val="00E96583"/>
    <w:rsid w:val="00E97E72"/>
    <w:rsid w:val="00EA017C"/>
    <w:rsid w:val="00EA0B1E"/>
    <w:rsid w:val="00EA0E20"/>
    <w:rsid w:val="00EA3FF9"/>
    <w:rsid w:val="00EA61F1"/>
    <w:rsid w:val="00EA6313"/>
    <w:rsid w:val="00EA65FE"/>
    <w:rsid w:val="00EB198E"/>
    <w:rsid w:val="00EB7177"/>
    <w:rsid w:val="00EB7C3C"/>
    <w:rsid w:val="00EB7D74"/>
    <w:rsid w:val="00EC0D9B"/>
    <w:rsid w:val="00EC2824"/>
    <w:rsid w:val="00EC2BAF"/>
    <w:rsid w:val="00EC398C"/>
    <w:rsid w:val="00EC3E52"/>
    <w:rsid w:val="00EC6F64"/>
    <w:rsid w:val="00EC7A2A"/>
    <w:rsid w:val="00ED0B54"/>
    <w:rsid w:val="00ED3234"/>
    <w:rsid w:val="00ED32F7"/>
    <w:rsid w:val="00ED492B"/>
    <w:rsid w:val="00ED5B8D"/>
    <w:rsid w:val="00ED5D67"/>
    <w:rsid w:val="00ED6682"/>
    <w:rsid w:val="00ED781B"/>
    <w:rsid w:val="00EE0843"/>
    <w:rsid w:val="00EE12B9"/>
    <w:rsid w:val="00EE3357"/>
    <w:rsid w:val="00EE5DBD"/>
    <w:rsid w:val="00EE5FF1"/>
    <w:rsid w:val="00EE72B5"/>
    <w:rsid w:val="00EF378A"/>
    <w:rsid w:val="00F0223F"/>
    <w:rsid w:val="00F028D1"/>
    <w:rsid w:val="00F02D2F"/>
    <w:rsid w:val="00F0453C"/>
    <w:rsid w:val="00F051C7"/>
    <w:rsid w:val="00F05F01"/>
    <w:rsid w:val="00F06170"/>
    <w:rsid w:val="00F06870"/>
    <w:rsid w:val="00F07595"/>
    <w:rsid w:val="00F10710"/>
    <w:rsid w:val="00F10CA0"/>
    <w:rsid w:val="00F11348"/>
    <w:rsid w:val="00F1439F"/>
    <w:rsid w:val="00F1619B"/>
    <w:rsid w:val="00F169AB"/>
    <w:rsid w:val="00F22096"/>
    <w:rsid w:val="00F22925"/>
    <w:rsid w:val="00F22A13"/>
    <w:rsid w:val="00F23F8A"/>
    <w:rsid w:val="00F24C58"/>
    <w:rsid w:val="00F251ED"/>
    <w:rsid w:val="00F25FFB"/>
    <w:rsid w:val="00F26ADB"/>
    <w:rsid w:val="00F31220"/>
    <w:rsid w:val="00F342A3"/>
    <w:rsid w:val="00F34772"/>
    <w:rsid w:val="00F353A9"/>
    <w:rsid w:val="00F3689F"/>
    <w:rsid w:val="00F36FD4"/>
    <w:rsid w:val="00F413E9"/>
    <w:rsid w:val="00F41910"/>
    <w:rsid w:val="00F438ED"/>
    <w:rsid w:val="00F45F2F"/>
    <w:rsid w:val="00F47316"/>
    <w:rsid w:val="00F47571"/>
    <w:rsid w:val="00F47591"/>
    <w:rsid w:val="00F47A1C"/>
    <w:rsid w:val="00F50057"/>
    <w:rsid w:val="00F50108"/>
    <w:rsid w:val="00F525C6"/>
    <w:rsid w:val="00F5329C"/>
    <w:rsid w:val="00F53BEB"/>
    <w:rsid w:val="00F54E14"/>
    <w:rsid w:val="00F56B8D"/>
    <w:rsid w:val="00F60DD2"/>
    <w:rsid w:val="00F61593"/>
    <w:rsid w:val="00F61C62"/>
    <w:rsid w:val="00F63A46"/>
    <w:rsid w:val="00F6464E"/>
    <w:rsid w:val="00F66425"/>
    <w:rsid w:val="00F70774"/>
    <w:rsid w:val="00F72237"/>
    <w:rsid w:val="00F73018"/>
    <w:rsid w:val="00F73B73"/>
    <w:rsid w:val="00F73CBA"/>
    <w:rsid w:val="00F7481A"/>
    <w:rsid w:val="00F75E43"/>
    <w:rsid w:val="00F773E9"/>
    <w:rsid w:val="00F81B1D"/>
    <w:rsid w:val="00F8237B"/>
    <w:rsid w:val="00F824E7"/>
    <w:rsid w:val="00F826FB"/>
    <w:rsid w:val="00F82707"/>
    <w:rsid w:val="00F83D2F"/>
    <w:rsid w:val="00F83F8A"/>
    <w:rsid w:val="00F87643"/>
    <w:rsid w:val="00F87DD8"/>
    <w:rsid w:val="00F903F6"/>
    <w:rsid w:val="00F91EEC"/>
    <w:rsid w:val="00F97B80"/>
    <w:rsid w:val="00FA0649"/>
    <w:rsid w:val="00FA0BE3"/>
    <w:rsid w:val="00FA28C7"/>
    <w:rsid w:val="00FA6B4A"/>
    <w:rsid w:val="00FA6D81"/>
    <w:rsid w:val="00FA79A5"/>
    <w:rsid w:val="00FB3763"/>
    <w:rsid w:val="00FC1438"/>
    <w:rsid w:val="00FC1AFA"/>
    <w:rsid w:val="00FC3132"/>
    <w:rsid w:val="00FC3E88"/>
    <w:rsid w:val="00FC555F"/>
    <w:rsid w:val="00FC5B49"/>
    <w:rsid w:val="00FD070E"/>
    <w:rsid w:val="00FD0841"/>
    <w:rsid w:val="00FD097D"/>
    <w:rsid w:val="00FD1CB4"/>
    <w:rsid w:val="00FD2376"/>
    <w:rsid w:val="00FD276F"/>
    <w:rsid w:val="00FD2971"/>
    <w:rsid w:val="00FD4F3A"/>
    <w:rsid w:val="00FD5B4B"/>
    <w:rsid w:val="00FD5F44"/>
    <w:rsid w:val="00FD6084"/>
    <w:rsid w:val="00FD709E"/>
    <w:rsid w:val="00FD77E6"/>
    <w:rsid w:val="00FE0A76"/>
    <w:rsid w:val="00FE1B98"/>
    <w:rsid w:val="00FE2610"/>
    <w:rsid w:val="00FE3506"/>
    <w:rsid w:val="00FE4DF7"/>
    <w:rsid w:val="00FE5E9D"/>
    <w:rsid w:val="00FE7220"/>
    <w:rsid w:val="00FE7662"/>
    <w:rsid w:val="00FE7F90"/>
    <w:rsid w:val="00FE7FB4"/>
    <w:rsid w:val="00FF0043"/>
    <w:rsid w:val="00FF3808"/>
    <w:rsid w:val="00FF63B3"/>
    <w:rsid w:val="00FF677C"/>
    <w:rsid w:val="00FF738C"/>
    <w:rsid w:val="00FF7A98"/>
    <w:rsid w:val="00FF7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F2D3"/>
  <w15:chartTrackingRefBased/>
  <w15:docId w15:val="{6A7E60ED-B901-488F-8298-E2A1471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42D"/>
    <w:pPr>
      <w:spacing w:after="160" w:line="259" w:lineRule="auto"/>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0805"/>
    <w:rPr>
      <w:rFonts w:ascii="Times New Roman" w:hAnsi="Times New Roman"/>
      <w:sz w:val="24"/>
      <w:szCs w:val="22"/>
      <w:lang w:eastAsia="en-US"/>
    </w:rPr>
  </w:style>
  <w:style w:type="paragraph" w:customStyle="1" w:styleId="PS-hlavika1">
    <w:name w:val="PS-hlavička 1"/>
    <w:basedOn w:val="Bezmezer"/>
    <w:qFormat/>
    <w:rsid w:val="00415577"/>
    <w:pPr>
      <w:jc w:val="center"/>
    </w:pPr>
    <w:rPr>
      <w:b/>
      <w:i/>
    </w:rPr>
  </w:style>
  <w:style w:type="paragraph" w:customStyle="1" w:styleId="PS-hlavika2">
    <w:name w:val="PS-hlavička2"/>
    <w:basedOn w:val="Normln"/>
    <w:next w:val="PS-hlavika1"/>
    <w:qFormat/>
    <w:rsid w:val="00415577"/>
    <w:pPr>
      <w:spacing w:after="0" w:line="240" w:lineRule="auto"/>
      <w:jc w:val="center"/>
    </w:pPr>
    <w:rPr>
      <w:b/>
      <w:i/>
      <w:caps/>
      <w:sz w:val="36"/>
    </w:rPr>
  </w:style>
  <w:style w:type="paragraph" w:customStyle="1" w:styleId="PS-hlavika3">
    <w:name w:val="PS-hlavička3"/>
    <w:basedOn w:val="Bezmezer"/>
    <w:next w:val="PS-hlavika1"/>
    <w:qFormat/>
    <w:rsid w:val="00415577"/>
    <w:pPr>
      <w:spacing w:before="240"/>
      <w:jc w:val="center"/>
    </w:pPr>
    <w:rPr>
      <w:b/>
      <w:i/>
      <w:caps/>
      <w:spacing w:val="60"/>
      <w:sz w:val="32"/>
    </w:rPr>
  </w:style>
  <w:style w:type="paragraph" w:customStyle="1" w:styleId="PS-msto">
    <w:name w:val="PS-místo"/>
    <w:basedOn w:val="Bezmezer"/>
    <w:next w:val="Bezmezer"/>
    <w:qFormat/>
    <w:rsid w:val="00D3723C"/>
    <w:pPr>
      <w:pBdr>
        <w:bottom w:val="single" w:sz="2" w:space="12" w:color="auto"/>
      </w:pBdr>
      <w:spacing w:before="240" w:after="400"/>
      <w:jc w:val="center"/>
    </w:pPr>
  </w:style>
  <w:style w:type="paragraph" w:customStyle="1" w:styleId="PS-rovkd">
    <w:name w:val="PS-čárový kód"/>
    <w:basedOn w:val="Normlnweb"/>
    <w:qFormat/>
    <w:rsid w:val="00D3723C"/>
    <w:pPr>
      <w:spacing w:before="120" w:after="400" w:line="240" w:lineRule="auto"/>
      <w:jc w:val="right"/>
    </w:pPr>
    <w:rPr>
      <w:rFonts w:eastAsia="Times New Roman"/>
      <w:lang w:eastAsia="cs-CZ"/>
    </w:rPr>
  </w:style>
  <w:style w:type="paragraph" w:styleId="Normlnweb">
    <w:name w:val="Normal (Web)"/>
    <w:basedOn w:val="Normln"/>
    <w:uiPriority w:val="99"/>
    <w:semiHidden/>
    <w:unhideWhenUsed/>
    <w:rsid w:val="00D3723C"/>
    <w:rPr>
      <w:szCs w:val="24"/>
    </w:rPr>
  </w:style>
  <w:style w:type="paragraph" w:styleId="Textbubliny">
    <w:name w:val="Balloon Text"/>
    <w:basedOn w:val="Normln"/>
    <w:link w:val="TextbublinyChar"/>
    <w:uiPriority w:val="99"/>
    <w:semiHidden/>
    <w:unhideWhenUsed/>
    <w:rsid w:val="00AF10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10F8"/>
    <w:rPr>
      <w:rFonts w:ascii="Segoe UI" w:hAnsi="Segoe UI" w:cs="Segoe UI"/>
      <w:sz w:val="18"/>
      <w:szCs w:val="18"/>
      <w:lang w:eastAsia="en-US"/>
    </w:rPr>
  </w:style>
  <w:style w:type="paragraph" w:styleId="Zhlav">
    <w:name w:val="header"/>
    <w:basedOn w:val="Normln"/>
    <w:link w:val="ZhlavChar"/>
    <w:uiPriority w:val="99"/>
    <w:unhideWhenUsed/>
    <w:rsid w:val="00AF10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0F8"/>
    <w:rPr>
      <w:rFonts w:ascii="Times New Roman" w:hAnsi="Times New Roman"/>
      <w:sz w:val="24"/>
      <w:szCs w:val="22"/>
      <w:lang w:eastAsia="en-US"/>
    </w:rPr>
  </w:style>
  <w:style w:type="paragraph" w:styleId="Zpat">
    <w:name w:val="footer"/>
    <w:basedOn w:val="Normln"/>
    <w:link w:val="ZpatChar"/>
    <w:uiPriority w:val="99"/>
    <w:unhideWhenUsed/>
    <w:rsid w:val="00AF10F8"/>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0F8"/>
    <w:rPr>
      <w:rFonts w:ascii="Times New Roman" w:hAnsi="Times New Roman"/>
      <w:sz w:val="24"/>
      <w:szCs w:val="22"/>
      <w:lang w:eastAsia="en-US"/>
    </w:rPr>
  </w:style>
  <w:style w:type="paragraph" w:customStyle="1" w:styleId="Standard">
    <w:name w:val="Standard"/>
    <w:rsid w:val="00CB56B2"/>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Odkaznakoment">
    <w:name w:val="annotation reference"/>
    <w:basedOn w:val="Standardnpsmoodstavce"/>
    <w:uiPriority w:val="99"/>
    <w:semiHidden/>
    <w:unhideWhenUsed/>
    <w:rsid w:val="004044F4"/>
    <w:rPr>
      <w:sz w:val="16"/>
      <w:szCs w:val="16"/>
    </w:rPr>
  </w:style>
  <w:style w:type="paragraph" w:styleId="Textkomente">
    <w:name w:val="annotation text"/>
    <w:basedOn w:val="Normln"/>
    <w:link w:val="TextkomenteChar"/>
    <w:uiPriority w:val="99"/>
    <w:semiHidden/>
    <w:unhideWhenUsed/>
    <w:rsid w:val="004044F4"/>
    <w:pPr>
      <w:spacing w:line="240" w:lineRule="auto"/>
    </w:pPr>
    <w:rPr>
      <w:sz w:val="20"/>
      <w:szCs w:val="20"/>
    </w:rPr>
  </w:style>
  <w:style w:type="character" w:customStyle="1" w:styleId="TextkomenteChar">
    <w:name w:val="Text komentáře Char"/>
    <w:basedOn w:val="Standardnpsmoodstavce"/>
    <w:link w:val="Textkomente"/>
    <w:uiPriority w:val="99"/>
    <w:semiHidden/>
    <w:rsid w:val="004044F4"/>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4044F4"/>
    <w:rPr>
      <w:b/>
      <w:bCs/>
    </w:rPr>
  </w:style>
  <w:style w:type="character" w:customStyle="1" w:styleId="PedmtkomenteChar">
    <w:name w:val="Předmět komentáře Char"/>
    <w:basedOn w:val="TextkomenteChar"/>
    <w:link w:val="Pedmtkomente"/>
    <w:uiPriority w:val="99"/>
    <w:semiHidden/>
    <w:rsid w:val="004044F4"/>
    <w:rPr>
      <w:rFonts w:ascii="Times New Roman" w:hAnsi="Times New Roman"/>
      <w:b/>
      <w:bCs/>
      <w:lang w:eastAsia="en-US"/>
    </w:rPr>
  </w:style>
  <w:style w:type="paragraph" w:customStyle="1" w:styleId="PS-uvodnodstavec">
    <w:name w:val="PS-uvodní odstavec"/>
    <w:basedOn w:val="Normln"/>
    <w:qFormat/>
    <w:rsid w:val="00673744"/>
    <w:pPr>
      <w:suppressAutoHyphens/>
      <w:spacing w:after="360" w:line="256" w:lineRule="auto"/>
      <w:ind w:firstLine="709"/>
      <w:jc w:val="both"/>
    </w:pPr>
  </w:style>
  <w:style w:type="character" w:styleId="Hypertextovodkaz">
    <w:name w:val="Hyperlink"/>
    <w:uiPriority w:val="99"/>
    <w:rsid w:val="00EF378A"/>
    <w:rPr>
      <w:rFonts w:cs="Times New Roman"/>
      <w:color w:val="0563C1"/>
      <w:u w:val="single"/>
    </w:rPr>
  </w:style>
  <w:style w:type="paragraph" w:customStyle="1" w:styleId="PSbodprogramu">
    <w:name w:val="PS bod programu"/>
    <w:basedOn w:val="slovanseznam"/>
    <w:rsid w:val="001B260C"/>
    <w:pPr>
      <w:numPr>
        <w:numId w:val="0"/>
      </w:numPr>
      <w:suppressAutoHyphens/>
      <w:spacing w:after="0" w:line="240" w:lineRule="auto"/>
      <w:jc w:val="both"/>
      <w:textAlignment w:val="baseline"/>
    </w:pPr>
    <w:rPr>
      <w:rFonts w:eastAsia="Times New Roman"/>
      <w:szCs w:val="21"/>
      <w:lang w:eastAsia="zh-CN" w:bidi="hi-IN"/>
    </w:rPr>
  </w:style>
  <w:style w:type="paragraph" w:styleId="slovanseznam">
    <w:name w:val="List Number"/>
    <w:basedOn w:val="Normln"/>
    <w:uiPriority w:val="99"/>
    <w:semiHidden/>
    <w:unhideWhenUsed/>
    <w:rsid w:val="001B260C"/>
    <w:pPr>
      <w:numPr>
        <w:numId w:val="6"/>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kova\Documents\Vlastn&#237;%20&#353;ablony%20Office\z&#225;pis.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C985-2512-4A05-BD30-FC45DBA5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zápis.dotx</Template>
  <TotalTime>0</TotalTime>
  <Pages>6</Pages>
  <Words>1828</Words>
  <Characters>10791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BilkovaM</dc:creator>
  <cp:keywords/>
  <dc:description/>
  <cp:lastModifiedBy>Prokopova Helena</cp:lastModifiedBy>
  <cp:revision>2</cp:revision>
  <cp:lastPrinted>2018-10-17T10:29:00Z</cp:lastPrinted>
  <dcterms:created xsi:type="dcterms:W3CDTF">2018-10-26T08:30:00Z</dcterms:created>
  <dcterms:modified xsi:type="dcterms:W3CDTF">2018-10-26T08:30:00Z</dcterms:modified>
</cp:coreProperties>
</file>