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C76575" w:rsidP="00C76575">
      <w:pPr>
        <w:pStyle w:val="PS-pozvanka-hlavika2"/>
      </w:pPr>
      <w:r>
        <w:t>2018</w:t>
      </w:r>
    </w:p>
    <w:p w:rsidR="00C76575" w:rsidRDefault="00C76575" w:rsidP="00C76575">
      <w:pPr>
        <w:pStyle w:val="PS-pozvanka-halvika1"/>
      </w:pPr>
      <w:r>
        <w:t>8.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B12275">
        <w:t>9</w:t>
      </w:r>
      <w:r>
        <w:t>.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76575" w:rsidRDefault="00C76575" w:rsidP="00C76575">
      <w:pPr>
        <w:pStyle w:val="PS-pozvanka-halvika1"/>
      </w:pPr>
      <w:r>
        <w:t>která se koná dne</w:t>
      </w:r>
      <w:r w:rsidR="0063459F">
        <w:t xml:space="preserve"> </w:t>
      </w:r>
      <w:r w:rsidR="00B12275">
        <w:t>1</w:t>
      </w:r>
      <w:r w:rsidR="00094104">
        <w:t xml:space="preserve">. </w:t>
      </w:r>
      <w:r w:rsidR="00B12275">
        <w:t>listopadu</w:t>
      </w:r>
      <w:r>
        <w:t xml:space="preserve"> 2018 od </w:t>
      </w:r>
      <w:r w:rsidR="00B12275">
        <w:t>14</w:t>
      </w:r>
      <w:r w:rsidR="0063459F">
        <w:t>.</w:t>
      </w:r>
      <w:r w:rsidR="00570A13">
        <w:t>00</w:t>
      </w:r>
      <w:r>
        <w:t xml:space="preserve"> hodin</w:t>
      </w:r>
    </w:p>
    <w:p w:rsidR="00C76575" w:rsidRDefault="00C76575" w:rsidP="00C76575">
      <w:pPr>
        <w:pStyle w:val="PSmsto"/>
      </w:pPr>
      <w:r>
        <w:t>v</w:t>
      </w:r>
      <w:r w:rsidR="00570A13">
        <w:t> areálu G</w:t>
      </w:r>
      <w:r w:rsidR="001D06CB">
        <w:t>enerální inspekce bezpečnostních sborů</w:t>
      </w:r>
      <w:r>
        <w:t>, S</w:t>
      </w:r>
      <w:r w:rsidR="00570A13">
        <w:t>kokanská</w:t>
      </w:r>
      <w:r>
        <w:t xml:space="preserve"> </w:t>
      </w:r>
      <w:r w:rsidR="001D06CB">
        <w:t xml:space="preserve">3, Praha 6 </w:t>
      </w:r>
    </w:p>
    <w:p w:rsidR="00E72AB1" w:rsidRDefault="00E72AB1" w:rsidP="0063459F">
      <w:pPr>
        <w:pStyle w:val="PSnvrhprogramu"/>
        <w:spacing w:before="0"/>
      </w:pPr>
    </w:p>
    <w:p w:rsidR="00E72AB1" w:rsidRDefault="00E72AB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C76575" w:rsidRDefault="00C76575" w:rsidP="009327F4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96168A" w:rsidRPr="00254517" w:rsidRDefault="0096168A" w:rsidP="009327F4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96168A" w:rsidRPr="009327F4" w:rsidRDefault="00570A13" w:rsidP="009327F4">
      <w:pPr>
        <w:widowControl/>
        <w:numPr>
          <w:ilvl w:val="0"/>
          <w:numId w:val="16"/>
        </w:numPr>
        <w:ind w:left="714" w:hanging="357"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Kontrola </w:t>
      </w:r>
      <w:r w:rsidR="001D06C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vybraných úkonů ze</w:t>
      </w:r>
      <w:r w:rsidR="009327F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Zprávy o použití odposlechu a záznamu telekomunikačního provozu podle ustanovení</w:t>
      </w:r>
      <w:r w:rsidR="009327F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§ 88 </w:t>
      </w:r>
      <w:r w:rsidR="009327F4" w:rsidRP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trestního řádu a o použití sledování osob a věcí podle ustanovení § 158d trestního řádu Generální in</w:t>
      </w:r>
      <w:r w:rsid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s</w:t>
      </w:r>
      <w:r w:rsidR="009327F4" w:rsidRP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pe</w:t>
      </w:r>
      <w:r w:rsidR="00923E73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kcí bezpečnostních sborů za 1. pololetí roku 2018 </w:t>
      </w:r>
      <w:r w:rsid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(VYHRAZENÉ)</w:t>
      </w:r>
    </w:p>
    <w:p w:rsidR="00C76575" w:rsidRPr="00254517" w:rsidRDefault="00C76575" w:rsidP="009327F4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1166F" w:rsidP="009327F4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Podání vysvětlení k </w:t>
      </w:r>
      <w:r w:rsidR="00B12275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případu policisty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Šimona </w:t>
      </w:r>
      <w:proofErr w:type="spellStart"/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Vinceho</w:t>
      </w:r>
      <w:proofErr w:type="spellEnd"/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vyšetřovatelem GIBS</w:t>
      </w:r>
    </w:p>
    <w:p w:rsidR="00C76575" w:rsidRPr="0096168A" w:rsidRDefault="0021166F" w:rsidP="009327F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Podání vysvětlení k personálním pohybům příslušníků GIBS v uplynulých dvou letech personalistou GIBS</w:t>
      </w:r>
    </w:p>
    <w:p w:rsidR="00254517" w:rsidRDefault="00254517" w:rsidP="009327F4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20A94" w:rsidRDefault="00F20A94" w:rsidP="009327F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Doplňující dotazy členů komise k písemné odpovědi ředitele GIBS</w:t>
      </w:r>
      <w:r w:rsidR="00E72AB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ze dne 17. 10. 2018</w:t>
      </w:r>
    </w:p>
    <w:p w:rsidR="00F2258A" w:rsidRPr="00F2258A" w:rsidRDefault="00F2258A" w:rsidP="00F2258A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2258A" w:rsidRDefault="00F2258A" w:rsidP="009327F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F20A94" w:rsidRPr="00F20A94" w:rsidRDefault="00F20A94" w:rsidP="00F20A94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54517" w:rsidP="009327F4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C76575"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C76575" w:rsidRPr="00254517" w:rsidRDefault="00C76575" w:rsidP="009327F4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51849" w:rsidRDefault="00F51849" w:rsidP="00C76575">
      <w:pPr>
        <w:pStyle w:val="PSzpravodaj"/>
        <w:ind w:left="0"/>
      </w:pPr>
    </w:p>
    <w:p w:rsidR="00E427FB" w:rsidRDefault="00805C7A" w:rsidP="00E427FB">
      <w:pPr>
        <w:pStyle w:val="PSasy"/>
        <w:rPr>
          <w:b w:val="0"/>
          <w:sz w:val="28"/>
          <w:szCs w:val="28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094104">
        <w:rPr>
          <w:b w:val="0"/>
          <w:sz w:val="28"/>
          <w:szCs w:val="28"/>
        </w:rPr>
        <w:t xml:space="preserve"> </w:t>
      </w:r>
      <w:r w:rsidR="00995282">
        <w:rPr>
          <w:b w:val="0"/>
          <w:sz w:val="28"/>
          <w:szCs w:val="28"/>
        </w:rPr>
        <w:t>v. r.</w:t>
      </w:r>
    </w:p>
    <w:p w:rsidR="00B9639F" w:rsidRDefault="00E427FB" w:rsidP="00E427FB">
      <w:pPr>
        <w:pStyle w:val="PSasy"/>
        <w:spacing w:before="0"/>
        <w:rPr>
          <w:b w:val="0"/>
          <w:i w:val="0"/>
          <w:sz w:val="26"/>
          <w:szCs w:val="26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 w:rsidR="00A21D0F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 </w:t>
      </w:r>
      <w:r w:rsidR="00995282">
        <w:rPr>
          <w:b w:val="0"/>
          <w:sz w:val="28"/>
          <w:szCs w:val="28"/>
        </w:rPr>
        <w:t xml:space="preserve">    </w:t>
      </w:r>
      <w:bookmarkStart w:id="0" w:name="_GoBack"/>
      <w:bookmarkEnd w:id="0"/>
      <w:r w:rsidR="0011192E" w:rsidRPr="00E427FB">
        <w:rPr>
          <w:b w:val="0"/>
          <w:i w:val="0"/>
          <w:sz w:val="26"/>
          <w:szCs w:val="26"/>
        </w:rPr>
        <w:t>p</w:t>
      </w:r>
      <w:r w:rsidR="00C76575" w:rsidRPr="00E427FB">
        <w:rPr>
          <w:b w:val="0"/>
          <w:i w:val="0"/>
          <w:sz w:val="26"/>
          <w:szCs w:val="26"/>
        </w:rPr>
        <w:t>ředseda komise</w:t>
      </w:r>
    </w:p>
    <w:p w:rsidR="00570A13" w:rsidRDefault="00570A13" w:rsidP="00570A13">
      <w:pPr>
        <w:pStyle w:val="PSbodprogramu"/>
        <w:numPr>
          <w:ilvl w:val="0"/>
          <w:numId w:val="0"/>
        </w:numPr>
        <w:ind w:left="360"/>
      </w:pPr>
    </w:p>
    <w:p w:rsidR="00570A13" w:rsidRDefault="00570A13" w:rsidP="00570A13">
      <w:pPr>
        <w:pStyle w:val="PSzpravodaj"/>
      </w:pPr>
    </w:p>
    <w:p w:rsidR="009327F4" w:rsidRPr="009327F4" w:rsidRDefault="009327F4" w:rsidP="009327F4">
      <w:pPr>
        <w:pStyle w:val="PSbodprogramu"/>
        <w:numPr>
          <w:ilvl w:val="0"/>
          <w:numId w:val="0"/>
        </w:numPr>
        <w:ind w:left="360"/>
      </w:pPr>
    </w:p>
    <w:p w:rsidR="00F2258A" w:rsidRDefault="00F2258A" w:rsidP="00570A13">
      <w:pPr>
        <w:pStyle w:val="PSbodprogramu"/>
        <w:numPr>
          <w:ilvl w:val="0"/>
          <w:numId w:val="0"/>
        </w:numPr>
        <w:ind w:left="360" w:hanging="360"/>
        <w:rPr>
          <w:u w:val="single"/>
        </w:rPr>
      </w:pPr>
    </w:p>
    <w:p w:rsidR="00570A13" w:rsidRPr="00570A13" w:rsidRDefault="00570A13" w:rsidP="00570A13">
      <w:pPr>
        <w:pStyle w:val="PSbodprogramu"/>
        <w:numPr>
          <w:ilvl w:val="0"/>
          <w:numId w:val="0"/>
        </w:numPr>
        <w:ind w:left="360" w:hanging="360"/>
      </w:pPr>
      <w:r w:rsidRPr="009327F4">
        <w:rPr>
          <w:u w:val="single"/>
        </w:rPr>
        <w:t>Poznámka:</w:t>
      </w:r>
      <w:r w:rsidR="009327F4">
        <w:t xml:space="preserve"> Odjezd mikrobusem </w:t>
      </w:r>
      <w:proofErr w:type="gramStart"/>
      <w:r w:rsidR="009327F4">
        <w:t>v</w:t>
      </w:r>
      <w:r w:rsidR="00F20A94">
        <w:t>e</w:t>
      </w:r>
      <w:proofErr w:type="gramEnd"/>
      <w:r w:rsidR="009327F4">
        <w:t> </w:t>
      </w:r>
      <w:r w:rsidR="00F20A94">
        <w:t>13</w:t>
      </w:r>
      <w:r w:rsidR="009327F4">
        <w:t>.</w:t>
      </w:r>
      <w:r w:rsidR="00F20A94">
        <w:t>45</w:t>
      </w:r>
      <w:r w:rsidR="009327F4">
        <w:t xml:space="preserve"> hodin od budovy PSP, Sněmovní 4, Praha 1.</w:t>
      </w:r>
    </w:p>
    <w:sectPr w:rsidR="00570A13" w:rsidRPr="00570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55F63"/>
    <w:rsid w:val="00094104"/>
    <w:rsid w:val="000A5854"/>
    <w:rsid w:val="00100835"/>
    <w:rsid w:val="0011192E"/>
    <w:rsid w:val="001228C1"/>
    <w:rsid w:val="001D06CB"/>
    <w:rsid w:val="0021166F"/>
    <w:rsid w:val="00254517"/>
    <w:rsid w:val="00262FAA"/>
    <w:rsid w:val="002D2B3C"/>
    <w:rsid w:val="002D6678"/>
    <w:rsid w:val="00311C32"/>
    <w:rsid w:val="00367862"/>
    <w:rsid w:val="00380359"/>
    <w:rsid w:val="003D6540"/>
    <w:rsid w:val="003E3BDC"/>
    <w:rsid w:val="004170A6"/>
    <w:rsid w:val="00420848"/>
    <w:rsid w:val="00427E01"/>
    <w:rsid w:val="004432B7"/>
    <w:rsid w:val="0048497C"/>
    <w:rsid w:val="004E2953"/>
    <w:rsid w:val="004F2BE2"/>
    <w:rsid w:val="00525025"/>
    <w:rsid w:val="00570A13"/>
    <w:rsid w:val="00597832"/>
    <w:rsid w:val="005D53AF"/>
    <w:rsid w:val="00607FEE"/>
    <w:rsid w:val="0063459F"/>
    <w:rsid w:val="00693139"/>
    <w:rsid w:val="007337BA"/>
    <w:rsid w:val="00805C7A"/>
    <w:rsid w:val="00810708"/>
    <w:rsid w:val="008A1655"/>
    <w:rsid w:val="00923E73"/>
    <w:rsid w:val="009327F4"/>
    <w:rsid w:val="0096168A"/>
    <w:rsid w:val="00962CD3"/>
    <w:rsid w:val="00995282"/>
    <w:rsid w:val="00A21D0F"/>
    <w:rsid w:val="00A27604"/>
    <w:rsid w:val="00A313D2"/>
    <w:rsid w:val="00A81E59"/>
    <w:rsid w:val="00B12275"/>
    <w:rsid w:val="00B417CF"/>
    <w:rsid w:val="00B828C3"/>
    <w:rsid w:val="00B9639F"/>
    <w:rsid w:val="00C6770A"/>
    <w:rsid w:val="00C71C77"/>
    <w:rsid w:val="00C76575"/>
    <w:rsid w:val="00D803DC"/>
    <w:rsid w:val="00E427FB"/>
    <w:rsid w:val="00E508F6"/>
    <w:rsid w:val="00E72AB1"/>
    <w:rsid w:val="00E909C8"/>
    <w:rsid w:val="00F20A94"/>
    <w:rsid w:val="00F2258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F8D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3</cp:revision>
  <cp:lastPrinted>2018-10-18T12:31:00Z</cp:lastPrinted>
  <dcterms:created xsi:type="dcterms:W3CDTF">2018-10-18T12:32:00Z</dcterms:created>
  <dcterms:modified xsi:type="dcterms:W3CDTF">2018-10-23T08:06:00Z</dcterms:modified>
</cp:coreProperties>
</file>