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7B" w:rsidRDefault="0018747B" w:rsidP="00415577">
      <w:pPr>
        <w:pStyle w:val="PS-hlavika1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201</w:t>
      </w:r>
      <w:r w:rsidR="00D8622A">
        <w:t>8</w:t>
      </w:r>
    </w:p>
    <w:p w:rsidR="0018747B" w:rsidRDefault="00D8622A" w:rsidP="00415577">
      <w:pPr>
        <w:pStyle w:val="PS-hlavika1"/>
      </w:pPr>
      <w:r>
        <w:t>8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Default="0018747B" w:rsidP="00415577">
      <w:pPr>
        <w:pStyle w:val="PS-hlavika1"/>
      </w:pPr>
      <w:r>
        <w:t xml:space="preserve">z </w:t>
      </w:r>
      <w:r w:rsidR="00D8622A">
        <w:t>1</w:t>
      </w:r>
      <w:r>
        <w:t>. schůze</w:t>
      </w:r>
    </w:p>
    <w:p w:rsidR="0018747B" w:rsidRDefault="00C81DFB" w:rsidP="00415577">
      <w:pPr>
        <w:pStyle w:val="PS-hlavika1"/>
      </w:pPr>
      <w:r>
        <w:t xml:space="preserve">podvýboru pro </w:t>
      </w:r>
      <w:r w:rsidR="00364955">
        <w:t>udržitelný rozvoj</w:t>
      </w:r>
      <w:r w:rsidR="0018747B">
        <w:t>,</w:t>
      </w:r>
    </w:p>
    <w:p w:rsidR="0018747B" w:rsidRDefault="0018747B" w:rsidP="00415577">
      <w:pPr>
        <w:pStyle w:val="PS-hlavika1"/>
      </w:pPr>
      <w:r>
        <w:t xml:space="preserve">která se konala </w:t>
      </w:r>
      <w:r w:rsidR="00890ADB">
        <w:t>dne</w:t>
      </w:r>
      <w:r>
        <w:t xml:space="preserve"> </w:t>
      </w:r>
      <w:r w:rsidR="00991A1D">
        <w:t>27. června</w:t>
      </w:r>
      <w:bookmarkStart w:id="0" w:name="_GoBack"/>
      <w:bookmarkEnd w:id="0"/>
      <w:r w:rsidR="00D8622A">
        <w:t xml:space="preserve"> 2018</w:t>
      </w:r>
    </w:p>
    <w:p w:rsidR="00917010" w:rsidRDefault="0018747B" w:rsidP="00415577">
      <w:pPr>
        <w:pStyle w:val="PS-msto"/>
      </w:pPr>
      <w:r>
        <w:t xml:space="preserve">v budově Poslanecké sněmovny, Sněmovní </w:t>
      </w:r>
      <w:r w:rsidR="00C81DFB">
        <w:t>1</w:t>
      </w:r>
      <w:r>
        <w:t xml:space="preserve">, </w:t>
      </w:r>
      <w:proofErr w:type="gramStart"/>
      <w:r>
        <w:t>118 26  Praha</w:t>
      </w:r>
      <w:proofErr w:type="gramEnd"/>
      <w:r>
        <w:t xml:space="preserve"> 1</w:t>
      </w:r>
      <w:r w:rsidR="00415577">
        <w:br/>
      </w:r>
      <w:r>
        <w:t xml:space="preserve">místnost č. </w:t>
      </w:r>
      <w:r w:rsidR="00C81DFB">
        <w:t>49</w:t>
      </w:r>
      <w:r>
        <w:t xml:space="preserve"> </w:t>
      </w:r>
    </w:p>
    <w:p w:rsidR="00890ADB" w:rsidRDefault="00890ADB" w:rsidP="00890ADB">
      <w:pPr>
        <w:pStyle w:val="Bezmezer"/>
      </w:pPr>
    </w:p>
    <w:p w:rsidR="00C81DFB" w:rsidRPr="00D8622A" w:rsidRDefault="00532AEB" w:rsidP="00781B1A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D8622A">
        <w:rPr>
          <w:rFonts w:ascii="Times New Roman" w:hAnsi="Times New Roman"/>
          <w:sz w:val="24"/>
          <w:szCs w:val="24"/>
          <w:u w:val="single"/>
        </w:rPr>
        <w:t>PŘÍTOMNI</w:t>
      </w:r>
      <w:r w:rsidR="00C81DFB" w:rsidRPr="00D8622A">
        <w:rPr>
          <w:rFonts w:ascii="Times New Roman" w:hAnsi="Times New Roman"/>
          <w:sz w:val="24"/>
          <w:szCs w:val="24"/>
          <w:u w:val="single"/>
        </w:rPr>
        <w:t>:</w:t>
      </w:r>
    </w:p>
    <w:p w:rsidR="00C81DFB" w:rsidRPr="00D8622A" w:rsidRDefault="00C81DFB" w:rsidP="00781B1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1DFB" w:rsidRDefault="00C81DFB" w:rsidP="00781B1A">
      <w:pPr>
        <w:pStyle w:val="Bezmezer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  <w:u w:val="single"/>
        </w:rPr>
        <w:t>členové podvýboru:</w:t>
      </w:r>
      <w:r w:rsidRPr="00D8622A">
        <w:rPr>
          <w:rFonts w:ascii="Times New Roman" w:hAnsi="Times New Roman"/>
          <w:sz w:val="24"/>
          <w:szCs w:val="24"/>
        </w:rPr>
        <w:tab/>
        <w:t>posl.</w:t>
      </w:r>
      <w:r w:rsidR="00D8622A">
        <w:rPr>
          <w:rFonts w:ascii="Times New Roman" w:hAnsi="Times New Roman"/>
          <w:sz w:val="24"/>
          <w:szCs w:val="24"/>
        </w:rPr>
        <w:t xml:space="preserve"> Dana BALCAROVÁ, Radek HOLOMČÍK, </w:t>
      </w:r>
      <w:r w:rsidR="0060050C">
        <w:rPr>
          <w:rFonts w:ascii="Times New Roman" w:hAnsi="Times New Roman"/>
          <w:sz w:val="24"/>
          <w:szCs w:val="24"/>
        </w:rPr>
        <w:t>Jana KRUTÁKOVÁ</w:t>
      </w:r>
      <w:r w:rsidR="00D8622A">
        <w:rPr>
          <w:rFonts w:ascii="Times New Roman" w:hAnsi="Times New Roman"/>
          <w:sz w:val="24"/>
          <w:szCs w:val="24"/>
        </w:rPr>
        <w:t xml:space="preserve"> </w:t>
      </w:r>
    </w:p>
    <w:p w:rsidR="00D8622A" w:rsidRPr="00D8622A" w:rsidRDefault="00D8622A" w:rsidP="00781B1A">
      <w:pPr>
        <w:pStyle w:val="Bezmezer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C81DFB" w:rsidRPr="00D8622A" w:rsidRDefault="00C81DFB" w:rsidP="00781B1A">
      <w:pPr>
        <w:pStyle w:val="Bezmezer"/>
        <w:tabs>
          <w:tab w:val="left" w:pos="1512"/>
        </w:tabs>
        <w:jc w:val="both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ab/>
      </w:r>
    </w:p>
    <w:p w:rsidR="00292606" w:rsidRDefault="00D8622A" w:rsidP="00781B1A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podvýboru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13.45 hod. zahájil</w:t>
      </w:r>
      <w:r w:rsidR="0060050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předsed</w:t>
      </w:r>
      <w:r w:rsidR="0060050C">
        <w:rPr>
          <w:rFonts w:ascii="Times New Roman" w:hAnsi="Times New Roman"/>
          <w:sz w:val="24"/>
          <w:szCs w:val="24"/>
        </w:rPr>
        <w:t>kyně</w:t>
      </w:r>
      <w:r>
        <w:rPr>
          <w:rFonts w:ascii="Times New Roman" w:hAnsi="Times New Roman"/>
          <w:sz w:val="24"/>
          <w:szCs w:val="24"/>
        </w:rPr>
        <w:t xml:space="preserve"> podvýboru posl</w:t>
      </w:r>
      <w:r w:rsidR="0060050C">
        <w:rPr>
          <w:rFonts w:ascii="Times New Roman" w:hAnsi="Times New Roman"/>
          <w:sz w:val="24"/>
          <w:szCs w:val="24"/>
        </w:rPr>
        <w:t xml:space="preserve">. Jana </w:t>
      </w:r>
      <w:proofErr w:type="spellStart"/>
      <w:r w:rsidR="0060050C">
        <w:rPr>
          <w:rFonts w:ascii="Times New Roman" w:hAnsi="Times New Roman"/>
          <w:sz w:val="24"/>
          <w:szCs w:val="24"/>
        </w:rPr>
        <w:t>Krutáková</w:t>
      </w:r>
      <w:proofErr w:type="spellEnd"/>
      <w:r>
        <w:rPr>
          <w:rFonts w:ascii="Times New Roman" w:hAnsi="Times New Roman"/>
          <w:sz w:val="24"/>
          <w:szCs w:val="24"/>
        </w:rPr>
        <w:t>. Na začátku schůze poslanci schválili program (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81B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přítomných </w:t>
      </w:r>
      <w:r w:rsidR="00781B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hlasoval</w:t>
      </w:r>
      <w:r w:rsidR="00781B1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pro).</w:t>
      </w:r>
    </w:p>
    <w:p w:rsidR="00D8622A" w:rsidRPr="00D8622A" w:rsidRDefault="00D8622A" w:rsidP="00781B1A">
      <w:pPr>
        <w:pStyle w:val="Bezmezer"/>
        <w:ind w:left="2127" w:hanging="1419"/>
        <w:jc w:val="both"/>
        <w:rPr>
          <w:rFonts w:ascii="Times New Roman" w:hAnsi="Times New Roman"/>
          <w:sz w:val="24"/>
          <w:szCs w:val="24"/>
        </w:rPr>
      </w:pPr>
    </w:p>
    <w:p w:rsidR="00C81DFB" w:rsidRPr="00D8622A" w:rsidRDefault="00C81DFB" w:rsidP="00781B1A">
      <w:pPr>
        <w:pStyle w:val="Bezmezer"/>
        <w:ind w:left="2124" w:hanging="2124"/>
        <w:jc w:val="both"/>
        <w:rPr>
          <w:rFonts w:ascii="Times New Roman" w:hAnsi="Times New Roman"/>
          <w:sz w:val="24"/>
          <w:szCs w:val="24"/>
          <w:u w:val="single"/>
        </w:rPr>
      </w:pPr>
      <w:r w:rsidRPr="00D8622A">
        <w:rPr>
          <w:rFonts w:ascii="Times New Roman" w:hAnsi="Times New Roman"/>
          <w:sz w:val="24"/>
          <w:szCs w:val="24"/>
          <w:u w:val="single"/>
        </w:rPr>
        <w:t>Schválený program:</w:t>
      </w:r>
    </w:p>
    <w:p w:rsidR="00D8622A" w:rsidRDefault="009E5A5D" w:rsidP="00781B1A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z jednání Rady vlády pro udržitelný rozvoj dne 19. června 2018</w:t>
      </w:r>
    </w:p>
    <w:p w:rsidR="00D8622A" w:rsidRDefault="00D8622A" w:rsidP="00781B1A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Zaměření činnosti podvýboru</w:t>
      </w:r>
    </w:p>
    <w:p w:rsidR="009E5A5D" w:rsidRDefault="009E5A5D" w:rsidP="00781B1A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9E5A5D" w:rsidRDefault="009E5A5D" w:rsidP="00781B1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A5D" w:rsidRDefault="009E5A5D" w:rsidP="00781B1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E5A5D">
        <w:rPr>
          <w:rFonts w:ascii="Times New Roman" w:hAnsi="Times New Roman"/>
          <w:sz w:val="24"/>
          <w:szCs w:val="24"/>
          <w:u w:val="single"/>
        </w:rPr>
        <w:t>K bod</w:t>
      </w:r>
      <w:r w:rsidR="00781B1A">
        <w:rPr>
          <w:rFonts w:ascii="Times New Roman" w:hAnsi="Times New Roman"/>
          <w:sz w:val="24"/>
          <w:szCs w:val="24"/>
          <w:u w:val="single"/>
        </w:rPr>
        <w:t>ům</w:t>
      </w:r>
      <w:r w:rsidRPr="009E5A5D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781B1A">
        <w:rPr>
          <w:rFonts w:ascii="Times New Roman" w:hAnsi="Times New Roman"/>
          <w:sz w:val="24"/>
          <w:szCs w:val="24"/>
          <w:u w:val="single"/>
        </w:rPr>
        <w:t xml:space="preserve"> a 2</w:t>
      </w:r>
      <w:r w:rsidRPr="009E5A5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Informace z jednání Rady vlády pro udržitelný rozvoj dne </w:t>
      </w:r>
      <w:proofErr w:type="gramStart"/>
      <w:r>
        <w:rPr>
          <w:rFonts w:ascii="Times New Roman" w:hAnsi="Times New Roman"/>
          <w:sz w:val="24"/>
          <w:szCs w:val="24"/>
        </w:rPr>
        <w:t>19.6.2018</w:t>
      </w:r>
      <w:proofErr w:type="gramEnd"/>
    </w:p>
    <w:p w:rsidR="009E5A5D" w:rsidRDefault="00781B1A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Zaměření činnosti podvýboru</w:t>
      </w:r>
    </w:p>
    <w:p w:rsidR="00781B1A" w:rsidRDefault="00781B1A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Předsedkyně výboru posl. Balcarová s předsedkyní podvýboru posl. </w:t>
      </w:r>
      <w:proofErr w:type="spellStart"/>
      <w:r>
        <w:rPr>
          <w:rFonts w:ascii="Times New Roman" w:hAnsi="Times New Roman"/>
          <w:sz w:val="24"/>
          <w:szCs w:val="24"/>
        </w:rPr>
        <w:t>Krutákovou</w:t>
      </w:r>
      <w:proofErr w:type="spellEnd"/>
      <w:r>
        <w:rPr>
          <w:rFonts w:ascii="Times New Roman" w:hAnsi="Times New Roman"/>
          <w:sz w:val="24"/>
          <w:szCs w:val="24"/>
        </w:rPr>
        <w:t xml:space="preserve"> podrobně informovali podvýbor o jednání Rady vlády pro udržitelný rozvoj. Mj. uvedli, že Rada spadá po Ministerstvo životního prostředí a předsedou je ministr.</w:t>
      </w:r>
    </w:p>
    <w:p w:rsidR="00781B1A" w:rsidRDefault="00781B1A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Uvedli, že Rada má 8 výborů, a to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socioekonomický rozvoj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krajinu, vodu a biodiverzitu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udržitelnou energetiku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udržitelné municipality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udržitelnou dopravu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vzdělávání k udržitelnému rozvoji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koordinaci pozic ČR k udržitelnému rozvoji a</w:t>
      </w:r>
    </w:p>
    <w:p w:rsidR="00781B1A" w:rsidRDefault="00781B1A" w:rsidP="00781B1A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pro indikátory udržitelného rozvoje.</w:t>
      </w:r>
    </w:p>
    <w:p w:rsidR="00781B1A" w:rsidRDefault="00781B1A" w:rsidP="00781B1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Podvýbor se rozhodl, že se nejvíce bude zabývat krajinou, vodou a biodiverzitou a usnesl se, že požádá, aby se tohoto výboru mohl zúčastňovat jako host posl. </w:t>
      </w:r>
      <w:proofErr w:type="spellStart"/>
      <w:r>
        <w:rPr>
          <w:rFonts w:ascii="Times New Roman" w:hAnsi="Times New Roman"/>
          <w:sz w:val="24"/>
          <w:szCs w:val="24"/>
        </w:rPr>
        <w:t>Holomčík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3 přítomných 3 hlasovali pro).</w:t>
      </w:r>
    </w:p>
    <w:p w:rsidR="00781B1A" w:rsidRDefault="00781B1A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Cílem je provázanost podvýboru s Radou vlády pro udržitelný rozvoj.</w:t>
      </w: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81B1A" w:rsidRDefault="00781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E5A5D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32305">
        <w:rPr>
          <w:rFonts w:ascii="Times New Roman" w:hAnsi="Times New Roman"/>
          <w:sz w:val="24"/>
          <w:szCs w:val="24"/>
          <w:u w:val="single"/>
        </w:rPr>
        <w:t>3</w:t>
      </w:r>
      <w:r w:rsidRPr="009E5A5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Různé</w:t>
      </w: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A5D" w:rsidRDefault="009E5A5D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A5D" w:rsidRDefault="00F32305" w:rsidP="009E5A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Poslanci doporučili, aby výbor pro životní prostředí schválil na druhou polovinu října konání semináře ke strategii udržitelného rozvoje, kam by byli mj. pozváni členové Rady vlády pro udržitelný rozvoj.</w:t>
      </w:r>
      <w:r w:rsidR="00DA7DB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A7DB8">
        <w:rPr>
          <w:rFonts w:ascii="Times New Roman" w:hAnsi="Times New Roman"/>
          <w:sz w:val="24"/>
          <w:szCs w:val="24"/>
        </w:rPr>
        <w:t>Ze</w:t>
      </w:r>
      <w:proofErr w:type="gramEnd"/>
      <w:r w:rsidR="00DA7DB8">
        <w:rPr>
          <w:rFonts w:ascii="Times New Roman" w:hAnsi="Times New Roman"/>
          <w:sz w:val="24"/>
          <w:szCs w:val="24"/>
        </w:rPr>
        <w:t xml:space="preserve"> 3 přítomných 3 hlasovali pro.)</w:t>
      </w:r>
    </w:p>
    <w:p w:rsidR="00D8622A" w:rsidRDefault="00D8622A" w:rsidP="00D86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078DB" w:rsidRDefault="00C078DB" w:rsidP="006F09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078DB" w:rsidRDefault="00C078DB" w:rsidP="006F09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8622A" w:rsidRDefault="00D8622A" w:rsidP="00D86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5204C" w:rsidRDefault="00E5204C" w:rsidP="004966B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04C" w:rsidRDefault="00E5204C" w:rsidP="004966B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04C" w:rsidRPr="00D8622A" w:rsidRDefault="00E5204C" w:rsidP="004966B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8BF" w:rsidRPr="00D8622A" w:rsidRDefault="004A38BF" w:rsidP="00C81DF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A38BF" w:rsidRPr="00D8622A" w:rsidRDefault="004A38BF" w:rsidP="004A38B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/Schůz</w:t>
      </w:r>
      <w:r w:rsidR="00686F0A">
        <w:rPr>
          <w:rFonts w:ascii="Times New Roman" w:hAnsi="Times New Roman"/>
          <w:sz w:val="24"/>
          <w:szCs w:val="24"/>
        </w:rPr>
        <w:t>e podvýboru byla ukončena v 1</w:t>
      </w:r>
      <w:r w:rsidR="00F32305">
        <w:rPr>
          <w:rFonts w:ascii="Times New Roman" w:hAnsi="Times New Roman"/>
          <w:sz w:val="24"/>
          <w:szCs w:val="24"/>
        </w:rPr>
        <w:t>4</w:t>
      </w:r>
      <w:r w:rsidR="00686F0A">
        <w:rPr>
          <w:rFonts w:ascii="Times New Roman" w:hAnsi="Times New Roman"/>
          <w:sz w:val="24"/>
          <w:szCs w:val="24"/>
        </w:rPr>
        <w:t>.</w:t>
      </w:r>
      <w:r w:rsidR="00F32305">
        <w:rPr>
          <w:rFonts w:ascii="Times New Roman" w:hAnsi="Times New Roman"/>
          <w:sz w:val="24"/>
          <w:szCs w:val="24"/>
        </w:rPr>
        <w:t>15</w:t>
      </w:r>
      <w:r w:rsidRPr="00D8622A">
        <w:rPr>
          <w:rFonts w:ascii="Times New Roman" w:hAnsi="Times New Roman"/>
          <w:sz w:val="24"/>
          <w:szCs w:val="24"/>
        </w:rPr>
        <w:t xml:space="preserve"> hod./</w:t>
      </w:r>
    </w:p>
    <w:p w:rsidR="004A38BF" w:rsidRPr="00D8622A" w:rsidRDefault="004A38BF" w:rsidP="004A38B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686F0A" w:rsidRDefault="00686F0A" w:rsidP="004A38B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686F0A" w:rsidRDefault="00686F0A" w:rsidP="004A38B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4A38BF" w:rsidRPr="00D8622A" w:rsidRDefault="00F32305" w:rsidP="004A38B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Jana KRUTÁKOVÁ</w:t>
      </w:r>
    </w:p>
    <w:p w:rsidR="004A38BF" w:rsidRPr="00D8622A" w:rsidRDefault="00F32305" w:rsidP="009871D2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 pod</w:t>
      </w:r>
      <w:r w:rsidR="004A38BF" w:rsidRPr="00D8622A">
        <w:rPr>
          <w:rFonts w:ascii="Times New Roman" w:hAnsi="Times New Roman"/>
          <w:sz w:val="24"/>
          <w:szCs w:val="24"/>
        </w:rPr>
        <w:t>výboru</w:t>
      </w:r>
    </w:p>
    <w:sectPr w:rsidR="004A38BF" w:rsidRPr="00D8622A" w:rsidSect="00D3723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A8" w:rsidRDefault="00DB61A8" w:rsidP="00A44C73">
      <w:pPr>
        <w:spacing w:after="0" w:line="240" w:lineRule="auto"/>
      </w:pPr>
      <w:r>
        <w:separator/>
      </w:r>
    </w:p>
  </w:endnote>
  <w:endnote w:type="continuationSeparator" w:id="0">
    <w:p w:rsidR="00DB61A8" w:rsidRDefault="00DB61A8" w:rsidP="00A4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9497"/>
      <w:docPartObj>
        <w:docPartGallery w:val="Page Numbers (Bottom of Page)"/>
        <w:docPartUnique/>
      </w:docPartObj>
    </w:sdtPr>
    <w:sdtEndPr/>
    <w:sdtContent>
      <w:p w:rsidR="00A44C73" w:rsidRDefault="00A44C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1D">
          <w:rPr>
            <w:noProof/>
          </w:rPr>
          <w:t>2</w:t>
        </w:r>
        <w:r>
          <w:fldChar w:fldCharType="end"/>
        </w:r>
      </w:p>
    </w:sdtContent>
  </w:sdt>
  <w:p w:rsidR="00A44C73" w:rsidRDefault="00A44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A8" w:rsidRDefault="00DB61A8" w:rsidP="00A44C73">
      <w:pPr>
        <w:spacing w:after="0" w:line="240" w:lineRule="auto"/>
      </w:pPr>
      <w:r>
        <w:separator/>
      </w:r>
    </w:p>
  </w:footnote>
  <w:footnote w:type="continuationSeparator" w:id="0">
    <w:p w:rsidR="00DB61A8" w:rsidRDefault="00DB61A8" w:rsidP="00A4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E9F"/>
    <w:multiLevelType w:val="hybridMultilevel"/>
    <w:tmpl w:val="EF0C6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BE5"/>
    <w:multiLevelType w:val="hybridMultilevel"/>
    <w:tmpl w:val="5A14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694"/>
    <w:multiLevelType w:val="hybridMultilevel"/>
    <w:tmpl w:val="858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60F5C"/>
    <w:multiLevelType w:val="hybridMultilevel"/>
    <w:tmpl w:val="45460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0E67"/>
    <w:multiLevelType w:val="hybridMultilevel"/>
    <w:tmpl w:val="8A3C82D6"/>
    <w:lvl w:ilvl="0" w:tplc="7328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10"/>
    <w:rsid w:val="00094E53"/>
    <w:rsid w:val="000C6479"/>
    <w:rsid w:val="0018747B"/>
    <w:rsid w:val="001C2312"/>
    <w:rsid w:val="001E4AC5"/>
    <w:rsid w:val="00230024"/>
    <w:rsid w:val="00292606"/>
    <w:rsid w:val="002C44BF"/>
    <w:rsid w:val="002C6BED"/>
    <w:rsid w:val="00364955"/>
    <w:rsid w:val="003E42FA"/>
    <w:rsid w:val="00411A84"/>
    <w:rsid w:val="00415577"/>
    <w:rsid w:val="00453F92"/>
    <w:rsid w:val="00455F13"/>
    <w:rsid w:val="004966BF"/>
    <w:rsid w:val="004A38BF"/>
    <w:rsid w:val="00506C5E"/>
    <w:rsid w:val="005227BF"/>
    <w:rsid w:val="00532AEB"/>
    <w:rsid w:val="00562EFA"/>
    <w:rsid w:val="00582C1D"/>
    <w:rsid w:val="005D2F7B"/>
    <w:rsid w:val="0060050C"/>
    <w:rsid w:val="00612363"/>
    <w:rsid w:val="00620764"/>
    <w:rsid w:val="006373CD"/>
    <w:rsid w:val="006516C0"/>
    <w:rsid w:val="00671C70"/>
    <w:rsid w:val="00672DD0"/>
    <w:rsid w:val="00681627"/>
    <w:rsid w:val="00686F0A"/>
    <w:rsid w:val="006A1D15"/>
    <w:rsid w:val="006C0E1D"/>
    <w:rsid w:val="006F09FA"/>
    <w:rsid w:val="006F439D"/>
    <w:rsid w:val="00704306"/>
    <w:rsid w:val="00747F8E"/>
    <w:rsid w:val="00766F78"/>
    <w:rsid w:val="00781B1A"/>
    <w:rsid w:val="00865C7B"/>
    <w:rsid w:val="00883524"/>
    <w:rsid w:val="00890ADB"/>
    <w:rsid w:val="009154F3"/>
    <w:rsid w:val="00917010"/>
    <w:rsid w:val="00961B91"/>
    <w:rsid w:val="009871D2"/>
    <w:rsid w:val="00991A1D"/>
    <w:rsid w:val="009E5A5D"/>
    <w:rsid w:val="00A043CE"/>
    <w:rsid w:val="00A44C73"/>
    <w:rsid w:val="00A76D84"/>
    <w:rsid w:val="00AE31B9"/>
    <w:rsid w:val="00B1657E"/>
    <w:rsid w:val="00B708D7"/>
    <w:rsid w:val="00B957A4"/>
    <w:rsid w:val="00BD042D"/>
    <w:rsid w:val="00C078DB"/>
    <w:rsid w:val="00C668D3"/>
    <w:rsid w:val="00C73992"/>
    <w:rsid w:val="00C81DFB"/>
    <w:rsid w:val="00D16FFC"/>
    <w:rsid w:val="00D3723C"/>
    <w:rsid w:val="00D8622A"/>
    <w:rsid w:val="00DA7DB8"/>
    <w:rsid w:val="00DB61A8"/>
    <w:rsid w:val="00E132B6"/>
    <w:rsid w:val="00E5204C"/>
    <w:rsid w:val="00EA470B"/>
    <w:rsid w:val="00F06870"/>
    <w:rsid w:val="00F32305"/>
    <w:rsid w:val="00F446FC"/>
    <w:rsid w:val="00F45925"/>
    <w:rsid w:val="00F611F0"/>
    <w:rsid w:val="00F80CEE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1A16-8346-481F-9443-89EE443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23C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C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C7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esktop\zpr&#225;vy%20o%20&#381;P\Z&#225;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Zápis.dotx</Template>
  <TotalTime>27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Urikova Irena</dc:creator>
  <cp:lastModifiedBy>Urikova Irena</cp:lastModifiedBy>
  <cp:revision>7</cp:revision>
  <cp:lastPrinted>2018-05-18T08:12:00Z</cp:lastPrinted>
  <dcterms:created xsi:type="dcterms:W3CDTF">2018-06-28T07:32:00Z</dcterms:created>
  <dcterms:modified xsi:type="dcterms:W3CDTF">2018-06-28T07:58:00Z</dcterms:modified>
</cp:coreProperties>
</file>