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FD6FCF" w:rsidP="000E730C">
      <w:pPr>
        <w:pStyle w:val="PS-slousnesen"/>
      </w:pPr>
      <w:r>
        <w:t>7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FD6FCF">
        <w:t>2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</w:t>
      </w:r>
      <w:r w:rsidR="00FD6FCF">
        <w:t>3</w:t>
      </w:r>
      <w:r w:rsidR="00AF1413">
        <w:t xml:space="preserve">. </w:t>
      </w:r>
      <w:r w:rsidR="00FD6FCF">
        <w:t>září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D6FCF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4FD9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12</cp:revision>
  <cp:lastPrinted>2018-04-19T15:00:00Z</cp:lastPrinted>
  <dcterms:created xsi:type="dcterms:W3CDTF">2018-02-02T12:02:00Z</dcterms:created>
  <dcterms:modified xsi:type="dcterms:W3CDTF">2018-09-17T08:56:00Z</dcterms:modified>
</cp:coreProperties>
</file>