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4D" w:rsidRPr="00693139" w:rsidRDefault="00AC4B4D" w:rsidP="00AC4B4D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AC4B4D" w:rsidRPr="00693139" w:rsidRDefault="00AC4B4D" w:rsidP="00AC4B4D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AC4B4D" w:rsidRPr="00693139" w:rsidRDefault="00AC4B4D" w:rsidP="00AC4B4D">
      <w:pPr>
        <w:pStyle w:val="PS-pozvanka-hlavika2"/>
      </w:pPr>
      <w:r>
        <w:t>2018</w:t>
      </w:r>
    </w:p>
    <w:p w:rsidR="00AC4B4D" w:rsidRPr="00693139" w:rsidRDefault="00AC4B4D" w:rsidP="00AC4B4D">
      <w:pPr>
        <w:pStyle w:val="PS-pozvanka-halvika1"/>
      </w:pPr>
      <w:r>
        <w:t>8</w:t>
      </w:r>
      <w:r w:rsidRPr="00693139">
        <w:t>. volební období</w:t>
      </w:r>
    </w:p>
    <w:p w:rsidR="00AC4B4D" w:rsidRPr="000A5854" w:rsidRDefault="00AC4B4D" w:rsidP="00AC4B4D">
      <w:pPr>
        <w:pStyle w:val="PS-pozvanka-hlavika3"/>
      </w:pPr>
      <w:r w:rsidRPr="00693139">
        <w:t>POZVÁNKA</w:t>
      </w:r>
    </w:p>
    <w:p w:rsidR="00AC4B4D" w:rsidRPr="00693139" w:rsidRDefault="00A63F54" w:rsidP="00AC4B4D">
      <w:pPr>
        <w:pStyle w:val="PS-pozvanka-halvika1"/>
      </w:pPr>
      <w:r>
        <w:t>n</w:t>
      </w:r>
      <w:r w:rsidR="00AC4B4D" w:rsidRPr="00693139">
        <w:t>a</w:t>
      </w:r>
      <w:r>
        <w:t xml:space="preserve"> </w:t>
      </w:r>
      <w:r w:rsidR="000100F4">
        <w:t>9</w:t>
      </w:r>
      <w:r w:rsidR="00AC4B4D">
        <w:t xml:space="preserve">. </w:t>
      </w:r>
      <w:r w:rsidR="00AC4B4D" w:rsidRPr="00693139">
        <w:t>schůzi</w:t>
      </w:r>
    </w:p>
    <w:p w:rsidR="00AC4B4D" w:rsidRDefault="00AC4B4D" w:rsidP="00AC4B4D">
      <w:pPr>
        <w:pStyle w:val="PS-pozvanka-halvika1"/>
      </w:pPr>
      <w:r>
        <w:t>Stálé komise pro kontrolu použití odposlechu a záznamu telekomunikačního provozu</w:t>
      </w:r>
      <w:r w:rsidRPr="00693139">
        <w:t>,</w:t>
      </w:r>
    </w:p>
    <w:p w:rsidR="00AC4B4D" w:rsidRDefault="00AC4B4D" w:rsidP="00AC4B4D">
      <w:pPr>
        <w:pStyle w:val="PS-pozvanka-halvika1"/>
      </w:pPr>
      <w:r>
        <w:t>použití sledování osob a věcí a rušení provozu elektronických komunikací,</w:t>
      </w:r>
    </w:p>
    <w:p w:rsidR="00AC4B4D" w:rsidRPr="00693139" w:rsidRDefault="00AC4B4D" w:rsidP="00AC4B4D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0100F4">
        <w:t>25</w:t>
      </w:r>
      <w:r w:rsidR="00AC000F">
        <w:t xml:space="preserve">. </w:t>
      </w:r>
      <w:r w:rsidR="001B0F78">
        <w:t>září</w:t>
      </w:r>
      <w:r>
        <w:t xml:space="preserve"> 2018</w:t>
      </w:r>
      <w:r w:rsidRPr="00693139">
        <w:t xml:space="preserve"> od </w:t>
      </w:r>
      <w:r w:rsidR="004E5EC5">
        <w:t>1</w:t>
      </w:r>
      <w:r w:rsidR="001B0F78">
        <w:t>7</w:t>
      </w:r>
      <w:r w:rsidR="00AC000F">
        <w:t>.</w:t>
      </w:r>
      <w:r w:rsidR="001B0F78">
        <w:t>0</w:t>
      </w:r>
      <w:r w:rsidR="00AC000F">
        <w:t>0</w:t>
      </w:r>
      <w:r>
        <w:t xml:space="preserve"> hodin</w:t>
      </w:r>
    </w:p>
    <w:p w:rsidR="00AC4B4D" w:rsidRDefault="00AC4B4D" w:rsidP="001150EB">
      <w:pPr>
        <w:pStyle w:val="PSmsto"/>
      </w:pPr>
      <w:r>
        <w:t>v</w:t>
      </w:r>
      <w:r w:rsidR="002F0E1B">
        <w:t xml:space="preserve"> budově Poslanecké sněmovny PČR, </w:t>
      </w:r>
      <w:r w:rsidR="00606B94">
        <w:t>Sněmovní 4, Praha 1, místnost č. 103/B</w:t>
      </w:r>
      <w:r w:rsidR="001150EB" w:rsidRPr="00805C7A">
        <w:t xml:space="preserve"> </w:t>
      </w:r>
    </w:p>
    <w:p w:rsidR="00AC4B4D" w:rsidRDefault="00AC4B4D" w:rsidP="00F6105D">
      <w:pPr>
        <w:pStyle w:val="PSnvrhprogramu"/>
      </w:pPr>
    </w:p>
    <w:p w:rsidR="00F51849" w:rsidRDefault="00607FEE" w:rsidP="00D75AD3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805C7A" w:rsidRPr="00F6105D" w:rsidRDefault="00805C7A" w:rsidP="00F6105D">
      <w:pPr>
        <w:pStyle w:val="PSasy"/>
      </w:pPr>
      <w:r w:rsidRPr="00F6105D">
        <w:tab/>
      </w:r>
    </w:p>
    <w:p w:rsidR="00AC4B4D" w:rsidRPr="004D1C4E" w:rsidRDefault="00AC4B4D" w:rsidP="00AC4B4D">
      <w:pPr>
        <w:pStyle w:val="slovanseznam"/>
        <w:rPr>
          <w:sz w:val="26"/>
          <w:szCs w:val="26"/>
          <w:lang w:eastAsia="cs-CZ" w:bidi="ar-SA"/>
        </w:rPr>
      </w:pPr>
      <w:r w:rsidRPr="004D1C4E">
        <w:rPr>
          <w:sz w:val="26"/>
          <w:szCs w:val="26"/>
          <w:lang w:eastAsia="cs-CZ" w:bidi="ar-SA"/>
        </w:rPr>
        <w:t>Schválení návrhu programu</w:t>
      </w:r>
    </w:p>
    <w:p w:rsidR="003927F3" w:rsidRPr="00030A90" w:rsidRDefault="003927F3" w:rsidP="00030A90">
      <w:pPr>
        <w:ind w:firstLine="360"/>
        <w:rPr>
          <w:i/>
          <w:lang w:eastAsia="cs-CZ" w:bidi="ar-SA"/>
        </w:rPr>
      </w:pPr>
    </w:p>
    <w:p w:rsidR="00EF1496" w:rsidRDefault="003927F3" w:rsidP="009F0304">
      <w:pPr>
        <w:pStyle w:val="slovanseznam"/>
        <w:jc w:val="both"/>
        <w:rPr>
          <w:sz w:val="26"/>
          <w:szCs w:val="26"/>
          <w:lang w:eastAsia="cs-CZ" w:bidi="ar-SA"/>
        </w:rPr>
      </w:pPr>
      <w:r w:rsidRPr="003927F3">
        <w:rPr>
          <w:sz w:val="26"/>
          <w:szCs w:val="26"/>
          <w:lang w:eastAsia="cs-CZ" w:bidi="ar-SA"/>
        </w:rPr>
        <w:t>Aktuální informace ředitele Ú</w:t>
      </w:r>
      <w:r w:rsidR="00D34CF7">
        <w:rPr>
          <w:sz w:val="26"/>
          <w:szCs w:val="26"/>
          <w:lang w:eastAsia="cs-CZ" w:bidi="ar-SA"/>
        </w:rPr>
        <w:t>tvar</w:t>
      </w:r>
      <w:r w:rsidRPr="003927F3">
        <w:rPr>
          <w:sz w:val="26"/>
          <w:szCs w:val="26"/>
          <w:lang w:eastAsia="cs-CZ" w:bidi="ar-SA"/>
        </w:rPr>
        <w:t>u zvláštní</w:t>
      </w:r>
      <w:r w:rsidR="00D5073C">
        <w:rPr>
          <w:sz w:val="26"/>
          <w:szCs w:val="26"/>
          <w:lang w:eastAsia="cs-CZ" w:bidi="ar-SA"/>
        </w:rPr>
        <w:t>ch</w:t>
      </w:r>
      <w:r w:rsidRPr="003927F3">
        <w:rPr>
          <w:sz w:val="26"/>
          <w:szCs w:val="26"/>
          <w:lang w:eastAsia="cs-CZ" w:bidi="ar-SA"/>
        </w:rPr>
        <w:t xml:space="preserve"> činnost</w:t>
      </w:r>
      <w:r w:rsidR="00D5073C">
        <w:rPr>
          <w:sz w:val="26"/>
          <w:szCs w:val="26"/>
          <w:lang w:eastAsia="cs-CZ" w:bidi="ar-SA"/>
        </w:rPr>
        <w:t>í</w:t>
      </w:r>
      <w:r w:rsidRPr="003927F3">
        <w:rPr>
          <w:sz w:val="26"/>
          <w:szCs w:val="26"/>
          <w:lang w:eastAsia="cs-CZ" w:bidi="ar-SA"/>
        </w:rPr>
        <w:t xml:space="preserve"> </w:t>
      </w:r>
    </w:p>
    <w:p w:rsidR="00A12EBA" w:rsidRDefault="00A12EBA" w:rsidP="00A12EBA">
      <w:pPr>
        <w:pStyle w:val="Odstavecseseznamem"/>
        <w:rPr>
          <w:sz w:val="26"/>
          <w:szCs w:val="26"/>
          <w:lang w:eastAsia="cs-CZ" w:bidi="ar-SA"/>
        </w:rPr>
      </w:pPr>
    </w:p>
    <w:p w:rsidR="00A12EBA" w:rsidRDefault="00A12EBA" w:rsidP="007947E7">
      <w:pPr>
        <w:pStyle w:val="slovanseznam"/>
        <w:jc w:val="both"/>
        <w:rPr>
          <w:sz w:val="26"/>
          <w:szCs w:val="26"/>
          <w:lang w:eastAsia="cs-CZ" w:bidi="ar-SA"/>
        </w:rPr>
      </w:pPr>
      <w:r>
        <w:rPr>
          <w:sz w:val="26"/>
          <w:szCs w:val="26"/>
          <w:lang w:eastAsia="cs-CZ" w:bidi="ar-SA"/>
        </w:rPr>
        <w:t xml:space="preserve">Dokončení kontroly </w:t>
      </w:r>
      <w:r w:rsidR="007947E7" w:rsidRPr="00B87FC2">
        <w:rPr>
          <w:sz w:val="26"/>
          <w:szCs w:val="26"/>
          <w:lang w:eastAsia="cs-CZ" w:bidi="ar-SA"/>
        </w:rPr>
        <w:t xml:space="preserve">odposlechu </w:t>
      </w:r>
      <w:r w:rsidR="007947E7">
        <w:rPr>
          <w:sz w:val="26"/>
          <w:szCs w:val="26"/>
          <w:lang w:eastAsia="cs-CZ" w:bidi="ar-SA"/>
        </w:rPr>
        <w:t>telefonních čísel ze 7. schůze komise</w:t>
      </w:r>
    </w:p>
    <w:p w:rsidR="003927F3" w:rsidRPr="003927F3" w:rsidRDefault="003927F3" w:rsidP="003927F3">
      <w:pPr>
        <w:pStyle w:val="slovanseznam"/>
        <w:numPr>
          <w:ilvl w:val="0"/>
          <w:numId w:val="0"/>
        </w:numPr>
        <w:ind w:left="360"/>
        <w:jc w:val="both"/>
        <w:rPr>
          <w:sz w:val="26"/>
          <w:szCs w:val="26"/>
          <w:lang w:eastAsia="cs-CZ" w:bidi="ar-SA"/>
        </w:rPr>
      </w:pPr>
    </w:p>
    <w:p w:rsidR="000100F4" w:rsidRDefault="000100F4" w:rsidP="000100F4">
      <w:pPr>
        <w:pStyle w:val="slovanseznam"/>
        <w:jc w:val="both"/>
        <w:rPr>
          <w:i/>
          <w:sz w:val="26"/>
          <w:szCs w:val="26"/>
          <w:lang w:eastAsia="cs-CZ" w:bidi="ar-SA"/>
        </w:rPr>
      </w:pPr>
      <w:r>
        <w:rPr>
          <w:sz w:val="26"/>
          <w:szCs w:val="26"/>
          <w:lang w:eastAsia="cs-CZ" w:bidi="ar-SA"/>
        </w:rPr>
        <w:t>Kontrola vybraných úkonů z utajovaného dokumentu „</w:t>
      </w:r>
      <w:r>
        <w:rPr>
          <w:i/>
          <w:sz w:val="26"/>
          <w:szCs w:val="26"/>
          <w:lang w:eastAsia="cs-CZ" w:bidi="ar-SA"/>
        </w:rPr>
        <w:t>Zpráva o použití odposlechu a záznamu telekomunikačního provozu a o použití sledování osob a věcí Policií České republiky v I. pololetí roku 2018“ (VYHRAZENÉ)</w:t>
      </w:r>
    </w:p>
    <w:p w:rsidR="000100F4" w:rsidRDefault="000100F4" w:rsidP="000100F4">
      <w:pPr>
        <w:pStyle w:val="Odstavecseseznamem"/>
        <w:rPr>
          <w:i/>
          <w:sz w:val="26"/>
          <w:szCs w:val="26"/>
          <w:lang w:eastAsia="cs-CZ" w:bidi="ar-SA"/>
        </w:rPr>
      </w:pPr>
    </w:p>
    <w:p w:rsidR="003927F3" w:rsidRDefault="003927F3" w:rsidP="00AC4B4D">
      <w:pPr>
        <w:pStyle w:val="slovanseznam"/>
        <w:rPr>
          <w:sz w:val="26"/>
          <w:szCs w:val="26"/>
          <w:lang w:eastAsia="cs-CZ" w:bidi="ar-SA"/>
        </w:rPr>
      </w:pPr>
      <w:r>
        <w:rPr>
          <w:sz w:val="26"/>
          <w:szCs w:val="26"/>
          <w:lang w:eastAsia="cs-CZ" w:bidi="ar-SA"/>
        </w:rPr>
        <w:t>Různé</w:t>
      </w:r>
    </w:p>
    <w:p w:rsidR="003927F3" w:rsidRDefault="003927F3" w:rsidP="003927F3">
      <w:pPr>
        <w:pStyle w:val="slovanseznam"/>
        <w:numPr>
          <w:ilvl w:val="0"/>
          <w:numId w:val="0"/>
        </w:numPr>
        <w:ind w:left="360"/>
        <w:rPr>
          <w:sz w:val="26"/>
          <w:szCs w:val="26"/>
          <w:lang w:eastAsia="cs-CZ" w:bidi="ar-SA"/>
        </w:rPr>
      </w:pPr>
    </w:p>
    <w:p w:rsidR="00AC4B4D" w:rsidRPr="00D75AD3" w:rsidRDefault="003927F3" w:rsidP="00AC4B4D">
      <w:pPr>
        <w:pStyle w:val="slovanseznam"/>
        <w:rPr>
          <w:sz w:val="26"/>
          <w:szCs w:val="26"/>
          <w:lang w:eastAsia="cs-CZ" w:bidi="ar-SA"/>
        </w:rPr>
      </w:pPr>
      <w:r>
        <w:rPr>
          <w:sz w:val="26"/>
          <w:szCs w:val="26"/>
          <w:lang w:eastAsia="cs-CZ" w:bidi="ar-SA"/>
        </w:rPr>
        <w:t>N</w:t>
      </w:r>
      <w:r w:rsidR="00AC4B4D" w:rsidRPr="00D75AD3">
        <w:rPr>
          <w:sz w:val="26"/>
          <w:szCs w:val="26"/>
          <w:lang w:eastAsia="cs-CZ" w:bidi="ar-SA"/>
        </w:rPr>
        <w:t>ávrh termínu a programu příští schůze</w:t>
      </w:r>
    </w:p>
    <w:p w:rsidR="00805C7A" w:rsidRPr="00D75AD3" w:rsidRDefault="00805C7A" w:rsidP="00AC4B4D">
      <w:pPr>
        <w:pStyle w:val="PSbodprogramu"/>
        <w:numPr>
          <w:ilvl w:val="0"/>
          <w:numId w:val="0"/>
        </w:numPr>
        <w:ind w:left="360"/>
        <w:rPr>
          <w:rStyle w:val="Zdraznn"/>
          <w:b/>
          <w:sz w:val="26"/>
          <w:szCs w:val="26"/>
        </w:rPr>
      </w:pPr>
    </w:p>
    <w:p w:rsidR="00AC4B4D" w:rsidRDefault="00805C7A" w:rsidP="00F23DEA">
      <w:pPr>
        <w:pStyle w:val="PSzpravodaj"/>
        <w:ind w:left="0"/>
      </w:pPr>
      <w:r w:rsidRPr="00805C7A">
        <w:tab/>
      </w:r>
    </w:p>
    <w:p w:rsidR="00F6366B" w:rsidRDefault="00F6366B" w:rsidP="00AC4B4D">
      <w:pPr>
        <w:widowControl/>
        <w:suppressAutoHyphens w:val="0"/>
        <w:autoSpaceDN/>
        <w:spacing w:before="100" w:beforeAutospacing="1"/>
        <w:textAlignment w:val="auto"/>
      </w:pPr>
    </w:p>
    <w:p w:rsidR="00AC4B4D" w:rsidRDefault="00962CD3" w:rsidP="001B0F78">
      <w:pPr>
        <w:widowControl/>
        <w:suppressAutoHyphens w:val="0"/>
        <w:autoSpaceDN/>
        <w:spacing w:before="100" w:beforeAutospacing="1"/>
        <w:textAlignment w:val="auto"/>
        <w:rPr>
          <w:sz w:val="26"/>
          <w:szCs w:val="26"/>
        </w:rPr>
      </w:pPr>
      <w:r>
        <w:tab/>
      </w:r>
      <w:r w:rsidR="00AC4B4D">
        <w:tab/>
      </w:r>
      <w:r w:rsidR="00AC4B4D">
        <w:tab/>
      </w:r>
      <w:r w:rsidR="00AC4B4D">
        <w:tab/>
      </w:r>
      <w:r w:rsidR="00AC4B4D">
        <w:tab/>
      </w:r>
      <w:r w:rsidR="00AC4B4D">
        <w:tab/>
      </w:r>
      <w:r w:rsidR="00AC4B4D">
        <w:tab/>
      </w:r>
      <w:r w:rsidR="00AC4B4D">
        <w:tab/>
      </w:r>
      <w:r w:rsidR="00073E17">
        <w:t>        </w:t>
      </w:r>
      <w:r w:rsidR="001150EB">
        <w:tab/>
      </w:r>
      <w:r w:rsidR="00FD7227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Tomáš VYMAZAL</w:t>
      </w:r>
      <w:r w:rsidR="00E65967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E36F7F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v. r. </w:t>
      </w:r>
      <w:r w:rsidR="001150E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1150E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1150E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1150E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1150E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1150E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1150E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  <w:t xml:space="preserve">     </w:t>
      </w:r>
      <w:r w:rsidR="001B0F7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1B0F7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E65967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   </w:t>
      </w:r>
      <w:r w:rsidR="007C3A2F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E36F7F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   </w:t>
      </w:r>
      <w:r w:rsidR="00AC4B4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předseda komise</w:t>
      </w:r>
      <w:r w:rsidR="00AC4B4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AC4B4D" w:rsidRDefault="00AC4B4D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AC4B4D" w:rsidRDefault="00AC4B4D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6366B" w:rsidRDefault="00F6366B" w:rsidP="00FD7227">
      <w:pPr>
        <w:pStyle w:val="PSpedsvboru"/>
        <w:rPr>
          <w:sz w:val="26"/>
          <w:szCs w:val="26"/>
          <w:u w:val="single"/>
        </w:rPr>
      </w:pPr>
    </w:p>
    <w:p w:rsidR="00F6366B" w:rsidRDefault="00F6366B" w:rsidP="00FD7227">
      <w:pPr>
        <w:pStyle w:val="PSpedsvboru"/>
        <w:rPr>
          <w:sz w:val="26"/>
          <w:szCs w:val="26"/>
          <w:u w:val="single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sectPr w:rsidR="00FD72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100F4"/>
    <w:rsid w:val="00030A90"/>
    <w:rsid w:val="00055F63"/>
    <w:rsid w:val="00073E17"/>
    <w:rsid w:val="000A28FB"/>
    <w:rsid w:val="000A5854"/>
    <w:rsid w:val="000E442F"/>
    <w:rsid w:val="00100835"/>
    <w:rsid w:val="001150EB"/>
    <w:rsid w:val="001228C1"/>
    <w:rsid w:val="001B0F78"/>
    <w:rsid w:val="00251AC0"/>
    <w:rsid w:val="00262847"/>
    <w:rsid w:val="00270411"/>
    <w:rsid w:val="002B6B78"/>
    <w:rsid w:val="002C45EC"/>
    <w:rsid w:val="002D2B3C"/>
    <w:rsid w:val="002D6678"/>
    <w:rsid w:val="002E139D"/>
    <w:rsid w:val="002F0E1B"/>
    <w:rsid w:val="00311C32"/>
    <w:rsid w:val="00366E57"/>
    <w:rsid w:val="00367862"/>
    <w:rsid w:val="00380359"/>
    <w:rsid w:val="003927F3"/>
    <w:rsid w:val="003D6540"/>
    <w:rsid w:val="003E3BDC"/>
    <w:rsid w:val="004170A6"/>
    <w:rsid w:val="00427E01"/>
    <w:rsid w:val="00475162"/>
    <w:rsid w:val="0048497C"/>
    <w:rsid w:val="004D1C4E"/>
    <w:rsid w:val="004E2953"/>
    <w:rsid w:val="004E5EC5"/>
    <w:rsid w:val="004F2BE2"/>
    <w:rsid w:val="00525025"/>
    <w:rsid w:val="00597832"/>
    <w:rsid w:val="005D53AF"/>
    <w:rsid w:val="005D643E"/>
    <w:rsid w:val="00606B94"/>
    <w:rsid w:val="00607FEE"/>
    <w:rsid w:val="00693139"/>
    <w:rsid w:val="007337BA"/>
    <w:rsid w:val="007947E7"/>
    <w:rsid w:val="00796BB3"/>
    <w:rsid w:val="007C3A2F"/>
    <w:rsid w:val="00805C7A"/>
    <w:rsid w:val="00813045"/>
    <w:rsid w:val="008A1655"/>
    <w:rsid w:val="009520B5"/>
    <w:rsid w:val="00962CD3"/>
    <w:rsid w:val="00A05068"/>
    <w:rsid w:val="00A12EBA"/>
    <w:rsid w:val="00A27604"/>
    <w:rsid w:val="00A313D2"/>
    <w:rsid w:val="00A63F54"/>
    <w:rsid w:val="00A81E59"/>
    <w:rsid w:val="00AB1B79"/>
    <w:rsid w:val="00AC000F"/>
    <w:rsid w:val="00AC4B4D"/>
    <w:rsid w:val="00B417CF"/>
    <w:rsid w:val="00B828C3"/>
    <w:rsid w:val="00B9639F"/>
    <w:rsid w:val="00BC735E"/>
    <w:rsid w:val="00BF3BE9"/>
    <w:rsid w:val="00C71C77"/>
    <w:rsid w:val="00C97EBE"/>
    <w:rsid w:val="00CA124E"/>
    <w:rsid w:val="00D34CF7"/>
    <w:rsid w:val="00D5073C"/>
    <w:rsid w:val="00D75AD3"/>
    <w:rsid w:val="00D803DC"/>
    <w:rsid w:val="00D82ED7"/>
    <w:rsid w:val="00DD2489"/>
    <w:rsid w:val="00E36F7F"/>
    <w:rsid w:val="00E508F6"/>
    <w:rsid w:val="00E65967"/>
    <w:rsid w:val="00E909C8"/>
    <w:rsid w:val="00EF1496"/>
    <w:rsid w:val="00F23DEA"/>
    <w:rsid w:val="00F51849"/>
    <w:rsid w:val="00F6105D"/>
    <w:rsid w:val="00F6366B"/>
    <w:rsid w:val="00F94667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4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48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4E7C-A4E5-490C-A717-13370B85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2018-09-18T12:35:00Z</cp:lastPrinted>
  <dcterms:created xsi:type="dcterms:W3CDTF">2018-09-18T13:27:00Z</dcterms:created>
  <dcterms:modified xsi:type="dcterms:W3CDTF">2018-09-18T13:27:00Z</dcterms:modified>
</cp:coreProperties>
</file>