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25" w:rsidRDefault="00525025" w:rsidP="00525025">
      <w:pPr>
        <w:pStyle w:val="PS-rovkd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613271" w:rsidP="00693139">
      <w:pPr>
        <w:pStyle w:val="PS-pozvanka-hlavika2"/>
      </w:pPr>
      <w:r>
        <w:t>2018</w:t>
      </w:r>
    </w:p>
    <w:p w:rsidR="00F51849" w:rsidRPr="00693139" w:rsidRDefault="00613271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8A2C0A">
        <w:t>10</w:t>
      </w:r>
      <w:bookmarkStart w:id="0" w:name="_GoBack"/>
      <w:bookmarkEnd w:id="0"/>
      <w:r w:rsidR="00513A9E">
        <w:t>.</w:t>
      </w:r>
      <w:r w:rsidRPr="00693139">
        <w:t xml:space="preserve"> schůzi</w:t>
      </w:r>
    </w:p>
    <w:p w:rsidR="00F51849" w:rsidRPr="00693139" w:rsidRDefault="00613271" w:rsidP="00693139">
      <w:pPr>
        <w:pStyle w:val="PS-pozvanka-halvika1"/>
      </w:pPr>
      <w:r w:rsidRPr="00613271">
        <w:t>Vyšetřovací komise Poslanecké sněmovny PČR k</w:t>
      </w:r>
      <w:r>
        <w:t> </w:t>
      </w:r>
      <w:r w:rsidRPr="00613271">
        <w:t>OKD</w:t>
      </w:r>
      <w:r>
        <w:t xml:space="preserve">, </w:t>
      </w:r>
      <w:r w:rsidR="00805C7A" w:rsidRPr="00693139">
        <w:t>která se koná</w:t>
      </w:r>
      <w:r w:rsidR="00311C32">
        <w:t xml:space="preserve"> </w:t>
      </w:r>
      <w:r w:rsidR="009B496F">
        <w:t xml:space="preserve">ode </w:t>
      </w:r>
      <w:r w:rsidR="00D803DC">
        <w:t>dne</w:t>
      </w:r>
      <w:r w:rsidR="00163762">
        <w:t xml:space="preserve"> </w:t>
      </w:r>
      <w:r w:rsidR="0050133E">
        <w:t>13</w:t>
      </w:r>
      <w:r w:rsidR="001108FB">
        <w:t xml:space="preserve">. </w:t>
      </w:r>
      <w:r w:rsidR="00893138">
        <w:t>září</w:t>
      </w:r>
      <w:r w:rsidR="00805C7A" w:rsidRPr="00693139">
        <w:t xml:space="preserve"> 201</w:t>
      </w:r>
      <w:r>
        <w:t>8</w:t>
      </w:r>
      <w:r w:rsidR="007C4B77">
        <w:t xml:space="preserve"> do 21. září 2018</w:t>
      </w:r>
      <w:r w:rsidR="009B496F">
        <w:t xml:space="preserve">. Schůze bude zahájena </w:t>
      </w:r>
      <w:r w:rsidR="00A85B64">
        <w:t>ve čtvrtek</w:t>
      </w:r>
      <w:r w:rsidR="009B496F">
        <w:t xml:space="preserve"> </w:t>
      </w:r>
      <w:r w:rsidR="0050133E">
        <w:t xml:space="preserve">13. </w:t>
      </w:r>
      <w:r w:rsidR="00893138">
        <w:t>září</w:t>
      </w:r>
      <w:r w:rsidR="0050133E">
        <w:t xml:space="preserve"> 2018</w:t>
      </w:r>
      <w:r w:rsidR="009B496F">
        <w:t xml:space="preserve"> v</w:t>
      </w:r>
      <w:r w:rsidR="00893138">
        <w:t xml:space="preserve"> 15:00 </w:t>
      </w:r>
      <w:r w:rsidR="00862D0C">
        <w:t xml:space="preserve">a </w:t>
      </w:r>
      <w:r w:rsidR="0050133E">
        <w:t>bude</w:t>
      </w:r>
      <w:r w:rsidR="00893138">
        <w:t xml:space="preserve"> se konat ve dnech 13. </w:t>
      </w:r>
      <w:r w:rsidR="007C4B77">
        <w:t xml:space="preserve">září, 14. září, 20. září, 21. září 2018, vždy od 15:00 </w:t>
      </w:r>
      <w:r w:rsidR="00893138">
        <w:t xml:space="preserve">  </w:t>
      </w:r>
      <w:r w:rsidR="00862D0C">
        <w:t xml:space="preserve"> </w:t>
      </w:r>
    </w:p>
    <w:p w:rsidR="00F51849" w:rsidRDefault="00607FEE" w:rsidP="00F6105D">
      <w:pPr>
        <w:pStyle w:val="PSmsto"/>
      </w:pPr>
      <w:r w:rsidRPr="00805C7A">
        <w:t xml:space="preserve">v budově Poslanecké sněmovny, </w:t>
      </w:r>
      <w:r w:rsidR="003B493E" w:rsidRPr="003B493E">
        <w:t>Mal</w:t>
      </w:r>
      <w:r w:rsidR="003B493E">
        <w:t>ostranské náměstí 7/19</w:t>
      </w:r>
      <w:r w:rsidRPr="00805C7A">
        <w:t>, 118 26</w:t>
      </w:r>
      <w:r w:rsidR="00693139">
        <w:t> </w:t>
      </w:r>
      <w:r w:rsidRPr="00805C7A">
        <w:t>Praha 1</w:t>
      </w:r>
      <w:r w:rsidR="00693139">
        <w:br/>
      </w:r>
      <w:r w:rsidR="00387A4E">
        <w:t xml:space="preserve">místnost č. </w:t>
      </w:r>
      <w:r w:rsidR="002955A3" w:rsidRPr="002955A3">
        <w:t xml:space="preserve">M7 - E 48 </w:t>
      </w:r>
      <w:r w:rsidR="002955A3">
        <w:t>–</w:t>
      </w:r>
      <w:r w:rsidR="002955A3" w:rsidRPr="002955A3">
        <w:t xml:space="preserve"> Konírna</w:t>
      </w:r>
      <w:r w:rsidR="002955A3">
        <w:t xml:space="preserve"> (vchod z </w:t>
      </w:r>
      <w:r w:rsidR="00D607C3">
        <w:t>M</w:t>
      </w:r>
      <w:r w:rsidR="002955A3">
        <w:t>alostranského náměstí).</w:t>
      </w:r>
    </w:p>
    <w:p w:rsidR="007B3C5C" w:rsidRDefault="007B3C5C" w:rsidP="007B3C5C">
      <w:pPr>
        <w:pStyle w:val="PSnvrhprogramu"/>
        <w:spacing w:before="0" w:after="240"/>
        <w:ind w:firstLine="360"/>
      </w:pPr>
    </w:p>
    <w:p w:rsidR="0083659F" w:rsidRPr="00F61117" w:rsidRDefault="00607FEE" w:rsidP="007B3C5C">
      <w:pPr>
        <w:pStyle w:val="PSnvrhprogramu"/>
        <w:spacing w:before="0" w:after="240"/>
        <w:ind w:firstLine="360"/>
      </w:pPr>
      <w:r w:rsidRPr="00F61117">
        <w:t>NÁVRH PROGRAMU</w:t>
      </w:r>
      <w:r w:rsidR="000F2305" w:rsidRPr="00F61117">
        <w:t>:</w:t>
      </w:r>
    </w:p>
    <w:p w:rsidR="00026086" w:rsidRPr="00105649" w:rsidRDefault="00735AA8" w:rsidP="009A6334">
      <w:pPr>
        <w:pStyle w:val="Odstavecseseznamem"/>
        <w:widowControl/>
        <w:numPr>
          <w:ilvl w:val="0"/>
          <w:numId w:val="16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</w:pPr>
      <w:r w:rsidRPr="00105649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Schválení návrhu programu</w:t>
      </w:r>
      <w:r w:rsidR="00747912" w:rsidRPr="00105649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.</w:t>
      </w:r>
      <w:r w:rsidR="000C7CE3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 xml:space="preserve"> </w:t>
      </w:r>
    </w:p>
    <w:p w:rsidR="00026086" w:rsidRPr="00747912" w:rsidRDefault="00026086" w:rsidP="00026086">
      <w:pPr>
        <w:pStyle w:val="Odstavecseseznamem"/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</w:pPr>
    </w:p>
    <w:p w:rsidR="001108FB" w:rsidRPr="00747912" w:rsidRDefault="009B496F" w:rsidP="004E3680">
      <w:pPr>
        <w:pStyle w:val="Odstavecseseznamem"/>
        <w:widowControl/>
        <w:numPr>
          <w:ilvl w:val="0"/>
          <w:numId w:val="16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 xml:space="preserve">Výslech svědků (každý den od </w:t>
      </w:r>
      <w:r w:rsidR="007C4B77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15</w:t>
      </w:r>
      <w:r w:rsidR="00873E47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:00</w:t>
      </w:r>
      <w:r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)</w:t>
      </w:r>
    </w:p>
    <w:p w:rsidR="00747912" w:rsidRPr="00747912" w:rsidRDefault="00747912" w:rsidP="00747912">
      <w:pPr>
        <w:pStyle w:val="Odstavecseseznamem"/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</w:pPr>
    </w:p>
    <w:p w:rsidR="00105649" w:rsidRPr="009B496F" w:rsidRDefault="009B496F" w:rsidP="00785E11">
      <w:pPr>
        <w:pStyle w:val="Odstavecseseznamem"/>
        <w:widowControl/>
        <w:numPr>
          <w:ilvl w:val="0"/>
          <w:numId w:val="16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</w:pPr>
      <w:r w:rsidRPr="009B496F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Různé</w:t>
      </w:r>
    </w:p>
    <w:p w:rsidR="001108FB" w:rsidRPr="00747912" w:rsidRDefault="001108FB" w:rsidP="001108FB">
      <w:pPr>
        <w:pStyle w:val="Odstavecseseznamem"/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</w:pPr>
    </w:p>
    <w:p w:rsidR="00735AA8" w:rsidRPr="00747912" w:rsidRDefault="00735AA8" w:rsidP="001108FB">
      <w:pPr>
        <w:pStyle w:val="Odstavecseseznamem"/>
        <w:widowControl/>
        <w:numPr>
          <w:ilvl w:val="0"/>
          <w:numId w:val="16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</w:pPr>
      <w:r w:rsidRPr="00747912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Návrh termínu a programu příští schůze</w:t>
      </w:r>
      <w:r w:rsidR="00747912"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.</w:t>
      </w:r>
    </w:p>
    <w:p w:rsidR="00735AA8" w:rsidRPr="00735AA8" w:rsidRDefault="00735AA8" w:rsidP="00735AA8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</w:p>
    <w:p w:rsidR="007B3C5C" w:rsidRPr="007B3C5C" w:rsidRDefault="007B3C5C" w:rsidP="007B3C5C">
      <w:pPr>
        <w:widowControl/>
        <w:suppressAutoHyphens w:val="0"/>
        <w:spacing w:before="100" w:beforeAutospacing="1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</w:p>
    <w:p w:rsidR="007B3C5C" w:rsidRPr="007B3C5C" w:rsidRDefault="007B3C5C" w:rsidP="007B3C5C">
      <w:pPr>
        <w:pStyle w:val="Odstavecseseznamem"/>
        <w:widowControl/>
        <w:suppressAutoHyphens w:val="0"/>
        <w:spacing w:before="100" w:beforeAutospacing="1"/>
        <w:ind w:left="1065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</w:p>
    <w:p w:rsidR="00F61117" w:rsidRPr="00F61117" w:rsidRDefault="00F61117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lang w:eastAsia="cs-CZ" w:bidi="ar-SA"/>
        </w:rPr>
      </w:pPr>
    </w:p>
    <w:p w:rsidR="00F61117" w:rsidRDefault="00F61117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0D226F" w:rsidRDefault="000D226F" w:rsidP="00F61117">
      <w:pPr>
        <w:pStyle w:val="Odstavecseseznamem"/>
        <w:widowControl/>
        <w:suppressAutoHyphens w:val="0"/>
        <w:autoSpaceDN/>
        <w:spacing w:before="100" w:beforeAutospacing="1"/>
        <w:ind w:left="1065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F61117" w:rsidRPr="00F61117" w:rsidRDefault="00F61117" w:rsidP="00F61117">
      <w:pPr>
        <w:pStyle w:val="Odstavecseseznamem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B9639F" w:rsidRPr="00F61117" w:rsidRDefault="0083659F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613271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>Ing. Lukáš Černohorský</w:t>
      </w:r>
    </w:p>
    <w:p w:rsidR="00B9639F" w:rsidRDefault="0083659F" w:rsidP="0083659F">
      <w:pPr>
        <w:pStyle w:val="PSpedsvboru"/>
        <w:spacing w:before="0"/>
        <w:rPr>
          <w:sz w:val="26"/>
          <w:szCs w:val="26"/>
        </w:rPr>
      </w:pPr>
      <w:r w:rsidRPr="00F61117">
        <w:rPr>
          <w:sz w:val="26"/>
          <w:szCs w:val="26"/>
        </w:rPr>
        <w:t xml:space="preserve">   </w:t>
      </w:r>
      <w:r w:rsidR="00F61117">
        <w:rPr>
          <w:sz w:val="26"/>
          <w:szCs w:val="26"/>
        </w:rPr>
        <w:tab/>
        <w:t xml:space="preserve">                  </w:t>
      </w:r>
      <w:r w:rsidR="00C94DC9">
        <w:rPr>
          <w:sz w:val="26"/>
          <w:szCs w:val="26"/>
        </w:rPr>
        <w:t xml:space="preserve">          </w:t>
      </w:r>
      <w:r w:rsidR="00387A4E" w:rsidRPr="00F61117">
        <w:rPr>
          <w:sz w:val="26"/>
          <w:szCs w:val="26"/>
        </w:rPr>
        <w:t>předseda komise</w:t>
      </w:r>
    </w:p>
    <w:p w:rsidR="00847168" w:rsidRDefault="00847168" w:rsidP="00847168">
      <w:pPr>
        <w:pStyle w:val="PSpedsvboru"/>
        <w:spacing w:befor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47168" w:rsidRDefault="00847168" w:rsidP="00847168">
      <w:pPr>
        <w:pStyle w:val="PSpedsvboru"/>
        <w:spacing w:before="0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v. r.</w:t>
      </w:r>
    </w:p>
    <w:sectPr w:rsidR="0084716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3E9" w:rsidRDefault="00BF53E9">
      <w:r>
        <w:separator/>
      </w:r>
    </w:p>
  </w:endnote>
  <w:endnote w:type="continuationSeparator" w:id="0">
    <w:p w:rsidR="00BF53E9" w:rsidRDefault="00BF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3E9" w:rsidRDefault="00BF53E9">
      <w:r>
        <w:rPr>
          <w:color w:val="000000"/>
        </w:rPr>
        <w:separator/>
      </w:r>
    </w:p>
  </w:footnote>
  <w:footnote w:type="continuationSeparator" w:id="0">
    <w:p w:rsidR="00BF53E9" w:rsidRDefault="00BF5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55DF2"/>
    <w:multiLevelType w:val="multilevel"/>
    <w:tmpl w:val="ACD2A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2E0694"/>
    <w:multiLevelType w:val="hybridMultilevel"/>
    <w:tmpl w:val="E3249330"/>
    <w:lvl w:ilvl="0" w:tplc="505E835C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4FB785D"/>
    <w:multiLevelType w:val="multilevel"/>
    <w:tmpl w:val="BD3C4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573B38"/>
    <w:multiLevelType w:val="hybridMultilevel"/>
    <w:tmpl w:val="9BEC18E4"/>
    <w:lvl w:ilvl="0" w:tplc="4F303F76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6033B"/>
    <w:multiLevelType w:val="multilevel"/>
    <w:tmpl w:val="2E56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4470C1"/>
    <w:multiLevelType w:val="multilevel"/>
    <w:tmpl w:val="E9806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6A6653"/>
    <w:multiLevelType w:val="multilevel"/>
    <w:tmpl w:val="0216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CB465F"/>
    <w:multiLevelType w:val="hybridMultilevel"/>
    <w:tmpl w:val="FA4CD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4"/>
  </w:num>
  <w:num w:numId="15">
    <w:abstractNumId w:val="15"/>
  </w:num>
  <w:num w:numId="16">
    <w:abstractNumId w:val="17"/>
  </w:num>
  <w:num w:numId="17">
    <w:abstractNumId w:val="16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4E"/>
    <w:rsid w:val="00026086"/>
    <w:rsid w:val="00055F63"/>
    <w:rsid w:val="000A5854"/>
    <w:rsid w:val="000C7CE3"/>
    <w:rsid w:val="000D226F"/>
    <w:rsid w:val="000E6C1D"/>
    <w:rsid w:val="000F2305"/>
    <w:rsid w:val="00100835"/>
    <w:rsid w:val="00105649"/>
    <w:rsid w:val="001108FB"/>
    <w:rsid w:val="001228C1"/>
    <w:rsid w:val="00163762"/>
    <w:rsid w:val="001A2489"/>
    <w:rsid w:val="00241ECE"/>
    <w:rsid w:val="00280660"/>
    <w:rsid w:val="002955A3"/>
    <w:rsid w:val="002C3115"/>
    <w:rsid w:val="002C5129"/>
    <w:rsid w:val="002D2B3C"/>
    <w:rsid w:val="002D6678"/>
    <w:rsid w:val="002F0204"/>
    <w:rsid w:val="0030156B"/>
    <w:rsid w:val="00311C32"/>
    <w:rsid w:val="00353C6E"/>
    <w:rsid w:val="00367862"/>
    <w:rsid w:val="00380359"/>
    <w:rsid w:val="00387A4E"/>
    <w:rsid w:val="003A088C"/>
    <w:rsid w:val="003B493E"/>
    <w:rsid w:val="003E3BDC"/>
    <w:rsid w:val="003E64AA"/>
    <w:rsid w:val="004170A6"/>
    <w:rsid w:val="00427E01"/>
    <w:rsid w:val="0048497C"/>
    <w:rsid w:val="004A384F"/>
    <w:rsid w:val="004C5FAF"/>
    <w:rsid w:val="004E2953"/>
    <w:rsid w:val="004E4331"/>
    <w:rsid w:val="004F2BE2"/>
    <w:rsid w:val="0050133E"/>
    <w:rsid w:val="00513A9E"/>
    <w:rsid w:val="00525025"/>
    <w:rsid w:val="0052517A"/>
    <w:rsid w:val="005A1665"/>
    <w:rsid w:val="005D53AF"/>
    <w:rsid w:val="005E0463"/>
    <w:rsid w:val="00607FEE"/>
    <w:rsid w:val="00613271"/>
    <w:rsid w:val="0065370C"/>
    <w:rsid w:val="00693139"/>
    <w:rsid w:val="006C1C73"/>
    <w:rsid w:val="007337BA"/>
    <w:rsid w:val="00735AA8"/>
    <w:rsid w:val="007428A4"/>
    <w:rsid w:val="00747912"/>
    <w:rsid w:val="0078198A"/>
    <w:rsid w:val="007B3C5C"/>
    <w:rsid w:val="007B55EB"/>
    <w:rsid w:val="007C1FF8"/>
    <w:rsid w:val="007C4B77"/>
    <w:rsid w:val="00805C7A"/>
    <w:rsid w:val="00824142"/>
    <w:rsid w:val="0083659F"/>
    <w:rsid w:val="00847168"/>
    <w:rsid w:val="0085409F"/>
    <w:rsid w:val="00862D0C"/>
    <w:rsid w:val="00873E47"/>
    <w:rsid w:val="00893138"/>
    <w:rsid w:val="008A2C0A"/>
    <w:rsid w:val="008D7B91"/>
    <w:rsid w:val="008F50B5"/>
    <w:rsid w:val="00962CD3"/>
    <w:rsid w:val="009A4377"/>
    <w:rsid w:val="009B496F"/>
    <w:rsid w:val="00A01291"/>
    <w:rsid w:val="00A11C03"/>
    <w:rsid w:val="00A27604"/>
    <w:rsid w:val="00A313D2"/>
    <w:rsid w:val="00A81E59"/>
    <w:rsid w:val="00A85B64"/>
    <w:rsid w:val="00B24569"/>
    <w:rsid w:val="00B417CF"/>
    <w:rsid w:val="00B532F9"/>
    <w:rsid w:val="00B828C3"/>
    <w:rsid w:val="00B9639F"/>
    <w:rsid w:val="00BE2519"/>
    <w:rsid w:val="00BF53E9"/>
    <w:rsid w:val="00C51E63"/>
    <w:rsid w:val="00C71C77"/>
    <w:rsid w:val="00C94DC9"/>
    <w:rsid w:val="00CE457A"/>
    <w:rsid w:val="00D607C3"/>
    <w:rsid w:val="00D803DC"/>
    <w:rsid w:val="00DA0EE0"/>
    <w:rsid w:val="00E32820"/>
    <w:rsid w:val="00E508F6"/>
    <w:rsid w:val="00E73DEE"/>
    <w:rsid w:val="00E909C8"/>
    <w:rsid w:val="00EE5F6A"/>
    <w:rsid w:val="00EF34DC"/>
    <w:rsid w:val="00F107D4"/>
    <w:rsid w:val="00F51849"/>
    <w:rsid w:val="00F6105D"/>
    <w:rsid w:val="00F61117"/>
    <w:rsid w:val="00F66208"/>
    <w:rsid w:val="00F76F18"/>
    <w:rsid w:val="00F77C11"/>
    <w:rsid w:val="00FC07CD"/>
    <w:rsid w:val="00FC3EC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AE39"/>
  <w15:docId w15:val="{173FB248-7539-4F4F-9C45-D4E06DFF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6111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4D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4DC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western">
    <w:name w:val="western"/>
    <w:basedOn w:val="Normln"/>
    <w:rsid w:val="004A384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DATA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29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Michal Pohl</cp:lastModifiedBy>
  <cp:revision>5</cp:revision>
  <cp:lastPrinted>2018-09-04T15:28:00Z</cp:lastPrinted>
  <dcterms:created xsi:type="dcterms:W3CDTF">2018-07-30T14:05:00Z</dcterms:created>
  <dcterms:modified xsi:type="dcterms:W3CDTF">2018-09-04T15:51:00Z</dcterms:modified>
</cp:coreProperties>
</file>