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BE" w:rsidRDefault="008D41BE" w:rsidP="008D41BE">
      <w:pPr>
        <w:pStyle w:val="PS-pozvanka-halvika1"/>
      </w:pPr>
      <w:r>
        <w:t>Parlament České republiky</w:t>
      </w:r>
    </w:p>
    <w:p w:rsidR="008D41BE" w:rsidRDefault="008D41BE" w:rsidP="008D41BE">
      <w:pPr>
        <w:pStyle w:val="PS-pozvanka-hlavika2"/>
      </w:pPr>
      <w:r>
        <w:t>POSLANECKÁ SNĚMOVNA</w:t>
      </w:r>
    </w:p>
    <w:p w:rsidR="008D41BE" w:rsidRDefault="008D41BE" w:rsidP="008D41BE">
      <w:pPr>
        <w:pStyle w:val="PS-pozvanka-hlavika2"/>
      </w:pPr>
      <w:r>
        <w:t>2018</w:t>
      </w:r>
    </w:p>
    <w:p w:rsidR="008D41BE" w:rsidRDefault="008D41BE" w:rsidP="008D41BE">
      <w:pPr>
        <w:pStyle w:val="PS-pozvanka-halvika1"/>
      </w:pPr>
      <w:r>
        <w:t>8. volební období</w:t>
      </w:r>
    </w:p>
    <w:p w:rsidR="00034332" w:rsidRDefault="00034332" w:rsidP="00034332">
      <w:pPr>
        <w:jc w:val="center"/>
      </w:pPr>
    </w:p>
    <w:p w:rsidR="00034332" w:rsidRPr="00034332" w:rsidRDefault="00034332" w:rsidP="00034332">
      <w:pPr>
        <w:jc w:val="center"/>
        <w:rPr>
          <w:b/>
          <w:i/>
        </w:rPr>
      </w:pPr>
      <w:r w:rsidRPr="00034332">
        <w:rPr>
          <w:b/>
          <w:i/>
        </w:rPr>
        <w:t>upravená</w:t>
      </w:r>
    </w:p>
    <w:p w:rsidR="008D41BE" w:rsidRDefault="008D41BE" w:rsidP="00034332">
      <w:pPr>
        <w:pStyle w:val="PS-pozvanka-hlavika3"/>
        <w:spacing w:before="0"/>
        <w:rPr>
          <w:spacing w:val="60"/>
        </w:rPr>
      </w:pPr>
      <w:r>
        <w:rPr>
          <w:spacing w:val="60"/>
        </w:rPr>
        <w:t>POZVÁNKA</w:t>
      </w:r>
    </w:p>
    <w:p w:rsidR="008D41BE" w:rsidRDefault="00542FEC" w:rsidP="008D41BE">
      <w:pPr>
        <w:pStyle w:val="PS-pozvanka-halvika1"/>
      </w:pPr>
      <w:r>
        <w:t>na</w:t>
      </w:r>
      <w:r w:rsidR="00AA47AB">
        <w:t xml:space="preserve"> 16</w:t>
      </w:r>
      <w:r w:rsidR="008D41BE">
        <w:t>. schůzi zahraničního výboru,</w:t>
      </w:r>
    </w:p>
    <w:p w:rsidR="008D41BE" w:rsidRDefault="00D76D13" w:rsidP="008D41BE">
      <w:pPr>
        <w:pStyle w:val="PS-pozvanka-halvika1"/>
      </w:pPr>
      <w:r>
        <w:t xml:space="preserve">která se </w:t>
      </w:r>
      <w:r w:rsidR="00034332">
        <w:t>koná dne 10. července 2018 od 12</w:t>
      </w:r>
      <w:r>
        <w:t>.00</w:t>
      </w:r>
      <w:r w:rsidR="008D41BE">
        <w:t xml:space="preserve"> hodin </w:t>
      </w:r>
    </w:p>
    <w:p w:rsidR="008D41BE" w:rsidRDefault="008D41BE" w:rsidP="008D41BE"/>
    <w:p w:rsidR="008D41BE" w:rsidRDefault="008D41BE" w:rsidP="008D41BE">
      <w:pPr>
        <w:pStyle w:val="PSmsto"/>
        <w:spacing w:before="0"/>
      </w:pPr>
      <w:r>
        <w:t>v budově Poslanecké sněmovny, Sněmovní 1, 118 26</w:t>
      </w:r>
      <w:r>
        <w:t> </w:t>
      </w:r>
      <w:r>
        <w:t>Praha 1</w:t>
      </w:r>
    </w:p>
    <w:p w:rsidR="008D41BE" w:rsidRDefault="008D41BE" w:rsidP="008D41BE">
      <w:pPr>
        <w:pStyle w:val="PSmsto"/>
        <w:tabs>
          <w:tab w:val="left" w:pos="3402"/>
        </w:tabs>
        <w:spacing w:before="0"/>
        <w:rPr>
          <w:color w:val="FF0000"/>
        </w:rPr>
      </w:pPr>
      <w:r>
        <w:t>zasedací místnost č. K250</w:t>
      </w:r>
    </w:p>
    <w:p w:rsidR="008D41BE" w:rsidRDefault="008D41BE" w:rsidP="008D41BE">
      <w:pPr>
        <w:pStyle w:val="PSnvrhprogramu"/>
        <w:rPr>
          <w:sz w:val="24"/>
          <w:szCs w:val="24"/>
        </w:rPr>
      </w:pPr>
    </w:p>
    <w:p w:rsidR="008D41BE" w:rsidRDefault="008D41BE" w:rsidP="008D41BE">
      <w:pPr>
        <w:pStyle w:val="PSnvrhprogramu"/>
        <w:rPr>
          <w:sz w:val="24"/>
          <w:szCs w:val="24"/>
          <w:u w:val="none"/>
        </w:rPr>
      </w:pPr>
      <w:r>
        <w:rPr>
          <w:sz w:val="24"/>
          <w:szCs w:val="24"/>
        </w:rPr>
        <w:t>NÁVRH pořadu schůze:</w:t>
      </w:r>
      <w:r>
        <w:rPr>
          <w:sz w:val="24"/>
          <w:szCs w:val="24"/>
          <w:u w:val="none"/>
        </w:rPr>
        <w:t xml:space="preserve"> </w:t>
      </w:r>
    </w:p>
    <w:p w:rsidR="0024256E" w:rsidRDefault="0024256E" w:rsidP="002260F0">
      <w:pPr>
        <w:jc w:val="both"/>
      </w:pPr>
    </w:p>
    <w:p w:rsidR="008D41BE" w:rsidRDefault="008D41BE" w:rsidP="002260F0">
      <w:pPr>
        <w:jc w:val="both"/>
      </w:pPr>
    </w:p>
    <w:p w:rsidR="008D41BE" w:rsidRDefault="008D41BE" w:rsidP="002260F0">
      <w:pPr>
        <w:jc w:val="both"/>
      </w:pPr>
    </w:p>
    <w:p w:rsidR="008D41BE" w:rsidRPr="00AA47AB" w:rsidRDefault="008D41BE" w:rsidP="008D41BE">
      <w:pPr>
        <w:jc w:val="both"/>
        <w:rPr>
          <w:color w:val="FF0000"/>
        </w:rPr>
      </w:pPr>
      <w:r>
        <w:tab/>
      </w:r>
      <w:r w:rsidR="00AA47AB" w:rsidRPr="00AA47AB">
        <w:rPr>
          <w:spacing w:val="-3"/>
        </w:rPr>
        <w:t>Fungování M</w:t>
      </w:r>
      <w:r w:rsidR="001D0B02">
        <w:rPr>
          <w:spacing w:val="-3"/>
        </w:rPr>
        <w:t xml:space="preserve">inisterstva zahraničních věcí </w:t>
      </w:r>
      <w:r w:rsidR="00AA47AB" w:rsidRPr="00AA47AB">
        <w:rPr>
          <w:spacing w:val="-3"/>
        </w:rPr>
        <w:t>ČR pod pověřeným ministrem J. Hamáčkem</w:t>
      </w:r>
    </w:p>
    <w:p w:rsidR="0024256E" w:rsidRPr="00AA47AB" w:rsidRDefault="0024256E" w:rsidP="008D41BE">
      <w:pPr>
        <w:pStyle w:val="Bezmezer"/>
        <w:rPr>
          <w:color w:val="FF0000"/>
        </w:rPr>
      </w:pPr>
    </w:p>
    <w:p w:rsidR="00D76D13" w:rsidRPr="00D76D13" w:rsidRDefault="008D41BE" w:rsidP="002260F0">
      <w:pPr>
        <w:jc w:val="both"/>
        <w:rPr>
          <w:color w:val="000000" w:themeColor="text1"/>
        </w:rPr>
      </w:pPr>
      <w:r w:rsidRPr="00AA47AB">
        <w:rPr>
          <w:color w:val="FF0000"/>
        </w:rPr>
        <w:tab/>
      </w:r>
      <w:r w:rsidRPr="00AA47AB">
        <w:rPr>
          <w:color w:val="FF0000"/>
        </w:rPr>
        <w:tab/>
      </w:r>
      <w:r w:rsidR="00F926F5">
        <w:rPr>
          <w:i/>
          <w:iCs/>
          <w:color w:val="000000" w:themeColor="text1"/>
        </w:rPr>
        <w:t>uvede</w:t>
      </w:r>
      <w:r w:rsidRPr="00AA47AB">
        <w:rPr>
          <w:i/>
          <w:iCs/>
          <w:color w:val="000000" w:themeColor="text1"/>
        </w:rPr>
        <w:t>:</w:t>
      </w:r>
      <w:r w:rsidR="008356C1">
        <w:rPr>
          <w:color w:val="000000" w:themeColor="text1"/>
        </w:rPr>
        <w:tab/>
      </w:r>
      <w:r w:rsidR="008356C1">
        <w:rPr>
          <w:color w:val="000000" w:themeColor="text1"/>
        </w:rPr>
        <w:tab/>
        <w:t>ministr vnitra</w:t>
      </w:r>
      <w:r w:rsidR="00AC5DB2">
        <w:rPr>
          <w:color w:val="000000" w:themeColor="text1"/>
        </w:rPr>
        <w:t>,</w:t>
      </w:r>
      <w:r w:rsidR="008356C1">
        <w:rPr>
          <w:color w:val="000000" w:themeColor="text1"/>
        </w:rPr>
        <w:t xml:space="preserve"> pověřen řízením MZV ČR</w:t>
      </w:r>
    </w:p>
    <w:p w:rsidR="00B4226F" w:rsidRPr="00AA47AB" w:rsidRDefault="008D41BE" w:rsidP="00B7748C">
      <w:pPr>
        <w:jc w:val="both"/>
        <w:rPr>
          <w:color w:val="FF0000"/>
        </w:rPr>
      </w:pPr>
      <w:r w:rsidRPr="00AA47AB">
        <w:rPr>
          <w:color w:val="FF0000"/>
        </w:rPr>
        <w:tab/>
      </w:r>
      <w:r w:rsidRPr="00AA47AB">
        <w:rPr>
          <w:color w:val="FF0000"/>
        </w:rPr>
        <w:tab/>
      </w:r>
      <w:r w:rsidRPr="00AA47AB">
        <w:rPr>
          <w:color w:val="FF0000"/>
        </w:rPr>
        <w:tab/>
      </w:r>
      <w:r w:rsidRPr="00AA47AB">
        <w:rPr>
          <w:color w:val="FF0000"/>
        </w:rPr>
        <w:tab/>
      </w:r>
      <w:r w:rsidR="00B4226F" w:rsidRPr="00AA47AB">
        <w:rPr>
          <w:color w:val="FF0000"/>
        </w:rPr>
        <w:t xml:space="preserve"> </w:t>
      </w:r>
    </w:p>
    <w:p w:rsidR="008D41BE" w:rsidRPr="00AA47AB" w:rsidRDefault="00B4226F" w:rsidP="00035B3E">
      <w:pPr>
        <w:jc w:val="both"/>
        <w:rPr>
          <w:i/>
          <w:iCs/>
          <w:color w:val="FF0000"/>
        </w:rPr>
      </w:pPr>
      <w:r w:rsidRPr="00AA47AB">
        <w:rPr>
          <w:color w:val="FF0000"/>
        </w:rPr>
        <w:tab/>
      </w:r>
      <w:r w:rsidRPr="00AA47AB">
        <w:rPr>
          <w:color w:val="FF0000"/>
        </w:rPr>
        <w:tab/>
      </w:r>
      <w:r w:rsidRPr="00AA47AB">
        <w:rPr>
          <w:color w:val="FF0000"/>
        </w:rPr>
        <w:tab/>
      </w:r>
      <w:r w:rsidRPr="00AA47AB">
        <w:rPr>
          <w:color w:val="FF0000"/>
        </w:rPr>
        <w:tab/>
      </w:r>
    </w:p>
    <w:p w:rsidR="008D41BE" w:rsidRPr="00B4226F" w:rsidRDefault="00AF5906" w:rsidP="00B4226F">
      <w:pPr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B4226F">
        <w:t xml:space="preserve"> </w:t>
      </w:r>
    </w:p>
    <w:p w:rsidR="008D41BE" w:rsidRDefault="008D41BE" w:rsidP="002260F0">
      <w:pPr>
        <w:jc w:val="both"/>
      </w:pPr>
    </w:p>
    <w:p w:rsidR="008D41BE" w:rsidRDefault="008D41BE" w:rsidP="002260F0">
      <w:pPr>
        <w:jc w:val="both"/>
      </w:pPr>
    </w:p>
    <w:p w:rsidR="008D41BE" w:rsidRDefault="008D41BE" w:rsidP="002260F0">
      <w:pPr>
        <w:jc w:val="both"/>
      </w:pPr>
    </w:p>
    <w:p w:rsidR="0024256E" w:rsidRDefault="0024256E" w:rsidP="002260F0">
      <w:pPr>
        <w:jc w:val="both"/>
      </w:pPr>
    </w:p>
    <w:p w:rsidR="00377ED1" w:rsidRDefault="00377ED1" w:rsidP="00377ED1"/>
    <w:p w:rsidR="008D41BE" w:rsidRDefault="008D41BE" w:rsidP="00377ED1"/>
    <w:p w:rsidR="00D76D13" w:rsidRDefault="00D76D13" w:rsidP="00377ED1"/>
    <w:p w:rsidR="00D76D13" w:rsidRDefault="00D76D13" w:rsidP="00377ED1"/>
    <w:p w:rsidR="00D76D13" w:rsidRDefault="00D76D13" w:rsidP="00377ED1"/>
    <w:p w:rsidR="00D76D13" w:rsidRDefault="00D76D13" w:rsidP="00377ED1"/>
    <w:p w:rsidR="00D76D13" w:rsidRDefault="00D76D13" w:rsidP="00377ED1"/>
    <w:p w:rsidR="008D41BE" w:rsidRDefault="008D41BE" w:rsidP="00377ED1"/>
    <w:p w:rsidR="008D41BE" w:rsidRDefault="008D41BE" w:rsidP="00377ED1"/>
    <w:p w:rsidR="00D76D13" w:rsidRDefault="00D76D13" w:rsidP="00377ED1"/>
    <w:p w:rsidR="00D76D13" w:rsidRDefault="00D76D13" w:rsidP="00377ED1"/>
    <w:p w:rsidR="00D76D13" w:rsidRDefault="00D76D13" w:rsidP="00377ED1"/>
    <w:p w:rsidR="00D76D13" w:rsidRDefault="00D76D13" w:rsidP="00377ED1"/>
    <w:p w:rsidR="00D76D13" w:rsidRDefault="00D76D13" w:rsidP="00377ED1"/>
    <w:p w:rsidR="00D76D13" w:rsidRDefault="00D76D13" w:rsidP="00377ED1"/>
    <w:p w:rsidR="008D41BE" w:rsidRDefault="008D41BE" w:rsidP="00377ED1"/>
    <w:p w:rsidR="008D41BE" w:rsidRPr="00377ED1" w:rsidRDefault="008D41BE" w:rsidP="00377ED1"/>
    <w:p w:rsidR="00B9639F" w:rsidRDefault="0036445C" w:rsidP="008D41BE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ab/>
        <w:t xml:space="preserve">V Praze dne </w:t>
      </w:r>
      <w:r w:rsidR="00034332">
        <w:rPr>
          <w:rStyle w:val="PS-datumChar"/>
        </w:rPr>
        <w:t>4</w:t>
      </w:r>
      <w:bookmarkStart w:id="0" w:name="_GoBack"/>
      <w:bookmarkEnd w:id="0"/>
      <w:r w:rsidR="00D22E45">
        <w:rPr>
          <w:rStyle w:val="PS-datumChar"/>
        </w:rPr>
        <w:t xml:space="preserve">. </w:t>
      </w:r>
      <w:r w:rsidR="00F926F5">
        <w:rPr>
          <w:rStyle w:val="PS-datumChar"/>
        </w:rPr>
        <w:t>července</w:t>
      </w:r>
      <w:r w:rsidR="00663487">
        <w:rPr>
          <w:rStyle w:val="PS-datumChar"/>
        </w:rPr>
        <w:t xml:space="preserve"> </w:t>
      </w:r>
      <w:r w:rsidR="008619FA" w:rsidRPr="008619FA">
        <w:rPr>
          <w:rStyle w:val="PS-datumChar"/>
        </w:rPr>
        <w:t>201</w:t>
      </w:r>
      <w:r w:rsidR="00DC0011">
        <w:rPr>
          <w:rStyle w:val="PS-datumChar"/>
        </w:rPr>
        <w:t>8</w:t>
      </w:r>
      <w:r w:rsidR="00DC0011">
        <w:t xml:space="preserve"> </w:t>
      </w:r>
      <w:r w:rsidR="00DC0011">
        <w:tab/>
      </w:r>
      <w:r w:rsidR="008356C1">
        <w:t>PhDr. Lubomír Z a o r á l e k</w:t>
      </w:r>
      <w:r w:rsidR="00D76D13">
        <w:t xml:space="preserve"> </w:t>
      </w:r>
      <w:r w:rsidR="00805C7A" w:rsidRPr="008619FA">
        <w:rPr>
          <w:spacing w:val="40"/>
        </w:rPr>
        <w:t xml:space="preserve"> </w:t>
      </w:r>
      <w:proofErr w:type="gramStart"/>
      <w:r w:rsidR="008619FA" w:rsidRPr="008619FA">
        <w:t>v.r</w:t>
      </w:r>
      <w:r w:rsidR="008619FA">
        <w:rPr>
          <w:spacing w:val="40"/>
        </w:rPr>
        <w:t>.</w:t>
      </w:r>
      <w:proofErr w:type="gramEnd"/>
    </w:p>
    <w:p w:rsidR="003E315D" w:rsidRDefault="00367862" w:rsidP="00B7748C">
      <w:pPr>
        <w:pStyle w:val="PSpedsvboru"/>
      </w:pPr>
      <w:r>
        <w:tab/>
      </w:r>
      <w:r w:rsidR="00B9639F">
        <w:t xml:space="preserve">předseda </w:t>
      </w:r>
      <w:r w:rsidR="008619FA">
        <w:t xml:space="preserve">zahraničního </w:t>
      </w:r>
      <w:r w:rsidR="00B7748C">
        <w:t>výbor</w:t>
      </w:r>
      <w:r w:rsidR="0094113D">
        <w:t>u</w:t>
      </w:r>
    </w:p>
    <w:p w:rsidR="00AF5906" w:rsidRDefault="00AF5906" w:rsidP="00B7748C">
      <w:pPr>
        <w:pStyle w:val="PSpedsvboru"/>
      </w:pPr>
    </w:p>
    <w:sectPr w:rsidR="00AF5906" w:rsidSect="000A41C5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37" w:rsidRDefault="00691937">
      <w:r>
        <w:separator/>
      </w:r>
    </w:p>
  </w:endnote>
  <w:endnote w:type="continuationSeparator" w:id="0">
    <w:p w:rsidR="00691937" w:rsidRDefault="0069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965304"/>
      <w:docPartObj>
        <w:docPartGallery w:val="Page Numbers (Bottom of Page)"/>
        <w:docPartUnique/>
      </w:docPartObj>
    </w:sdtPr>
    <w:sdtEndPr/>
    <w:sdtContent>
      <w:p w:rsidR="000A41C5" w:rsidRDefault="000A41C5">
        <w:pPr>
          <w:pStyle w:val="Zpat"/>
          <w:jc w:val="center"/>
        </w:pPr>
        <w:r>
          <w:t xml:space="preserve">- </w:t>
        </w:r>
        <w:r w:rsidRPr="000A41C5">
          <w:rPr>
            <w:i/>
            <w:sz w:val="18"/>
            <w:szCs w:val="18"/>
          </w:rPr>
          <w:fldChar w:fldCharType="begin"/>
        </w:r>
        <w:r w:rsidRPr="000A41C5">
          <w:rPr>
            <w:i/>
            <w:sz w:val="18"/>
            <w:szCs w:val="18"/>
          </w:rPr>
          <w:instrText>PAGE   \* MERGEFORMAT</w:instrText>
        </w:r>
        <w:r w:rsidRPr="000A41C5">
          <w:rPr>
            <w:i/>
            <w:sz w:val="18"/>
            <w:szCs w:val="18"/>
          </w:rPr>
          <w:fldChar w:fldCharType="separate"/>
        </w:r>
        <w:r w:rsidR="00034332">
          <w:rPr>
            <w:i/>
            <w:noProof/>
            <w:sz w:val="18"/>
            <w:szCs w:val="18"/>
          </w:rPr>
          <w:t>2</w:t>
        </w:r>
        <w:r w:rsidRPr="000A41C5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-</w:t>
        </w:r>
      </w:p>
    </w:sdtContent>
  </w:sdt>
  <w:p w:rsidR="00F741AF" w:rsidRDefault="00F74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37" w:rsidRDefault="00691937">
      <w:r>
        <w:rPr>
          <w:color w:val="000000"/>
        </w:rPr>
        <w:separator/>
      </w:r>
    </w:p>
  </w:footnote>
  <w:footnote w:type="continuationSeparator" w:id="0">
    <w:p w:rsidR="00691937" w:rsidRDefault="0069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C21F7"/>
    <w:multiLevelType w:val="hybridMultilevel"/>
    <w:tmpl w:val="4CB882F0"/>
    <w:lvl w:ilvl="0" w:tplc="0405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0A505F04"/>
    <w:multiLevelType w:val="singleLevel"/>
    <w:tmpl w:val="DC5C4B3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114F440D"/>
    <w:multiLevelType w:val="hybridMultilevel"/>
    <w:tmpl w:val="27B24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B7DC6"/>
    <w:multiLevelType w:val="hybridMultilevel"/>
    <w:tmpl w:val="F4F04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B13D1"/>
    <w:multiLevelType w:val="hybridMultilevel"/>
    <w:tmpl w:val="B614C11A"/>
    <w:lvl w:ilvl="0" w:tplc="BA92E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E7EB2"/>
    <w:multiLevelType w:val="hybridMultilevel"/>
    <w:tmpl w:val="A3163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C51F8"/>
    <w:multiLevelType w:val="hybridMultilevel"/>
    <w:tmpl w:val="05E2FEF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5EF7D87"/>
    <w:multiLevelType w:val="hybridMultilevel"/>
    <w:tmpl w:val="4AF070A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E0F24E1"/>
    <w:multiLevelType w:val="hybridMultilevel"/>
    <w:tmpl w:val="192294FA"/>
    <w:lvl w:ilvl="0" w:tplc="1F50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35ADB"/>
    <w:multiLevelType w:val="hybridMultilevel"/>
    <w:tmpl w:val="A328C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72042"/>
    <w:multiLevelType w:val="hybridMultilevel"/>
    <w:tmpl w:val="87869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93988"/>
    <w:multiLevelType w:val="hybridMultilevel"/>
    <w:tmpl w:val="0F7ED172"/>
    <w:lvl w:ilvl="0" w:tplc="56D206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B0F4D"/>
    <w:multiLevelType w:val="hybridMultilevel"/>
    <w:tmpl w:val="7E364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D1E95"/>
    <w:multiLevelType w:val="hybridMultilevel"/>
    <w:tmpl w:val="414C86CE"/>
    <w:lvl w:ilvl="0" w:tplc="1F50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31824"/>
    <w:multiLevelType w:val="hybridMultilevel"/>
    <w:tmpl w:val="2ACAEDD8"/>
    <w:lvl w:ilvl="0" w:tplc="13946D8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36F4AED"/>
    <w:multiLevelType w:val="hybridMultilevel"/>
    <w:tmpl w:val="6B46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8679D"/>
    <w:multiLevelType w:val="hybridMultilevel"/>
    <w:tmpl w:val="6DF4C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55EA0"/>
    <w:multiLevelType w:val="hybridMultilevel"/>
    <w:tmpl w:val="B862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B1A3E90"/>
    <w:multiLevelType w:val="hybridMultilevel"/>
    <w:tmpl w:val="96943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37F73"/>
    <w:multiLevelType w:val="hybridMultilevel"/>
    <w:tmpl w:val="C0C62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A0A03"/>
    <w:multiLevelType w:val="hybridMultilevel"/>
    <w:tmpl w:val="784687A0"/>
    <w:lvl w:ilvl="0" w:tplc="50E86440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A635C"/>
    <w:multiLevelType w:val="hybridMultilevel"/>
    <w:tmpl w:val="3DB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7371A"/>
    <w:multiLevelType w:val="hybridMultilevel"/>
    <w:tmpl w:val="E174AC5C"/>
    <w:lvl w:ilvl="0" w:tplc="19F8B914">
      <w:numFmt w:val="bullet"/>
      <w:lvlText w:val="-"/>
      <w:lvlJc w:val="left"/>
      <w:pPr>
        <w:ind w:left="6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4">
    <w:nsid w:val="700E0838"/>
    <w:multiLevelType w:val="hybridMultilevel"/>
    <w:tmpl w:val="A5DC6E48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426DB2"/>
    <w:multiLevelType w:val="hybridMultilevel"/>
    <w:tmpl w:val="3CB669A2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A6DA4"/>
    <w:multiLevelType w:val="hybridMultilevel"/>
    <w:tmpl w:val="15CC71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29"/>
  </w:num>
  <w:num w:numId="14">
    <w:abstractNumId w:val="27"/>
  </w:num>
  <w:num w:numId="15">
    <w:abstractNumId w:val="20"/>
  </w:num>
  <w:num w:numId="16">
    <w:abstractNumId w:val="18"/>
  </w:num>
  <w:num w:numId="17">
    <w:abstractNumId w:val="3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30"/>
  </w:num>
  <w:num w:numId="23">
    <w:abstractNumId w:val="21"/>
  </w:num>
  <w:num w:numId="24">
    <w:abstractNumId w:val="36"/>
  </w:num>
  <w:num w:numId="25">
    <w:abstractNumId w:val="19"/>
  </w:num>
  <w:num w:numId="26">
    <w:abstractNumId w:val="13"/>
  </w:num>
  <w:num w:numId="27">
    <w:abstractNumId w:val="15"/>
  </w:num>
  <w:num w:numId="28">
    <w:abstractNumId w:val="14"/>
  </w:num>
  <w:num w:numId="29">
    <w:abstractNumId w:val="12"/>
  </w:num>
  <w:num w:numId="30">
    <w:abstractNumId w:val="32"/>
  </w:num>
  <w:num w:numId="31">
    <w:abstractNumId w:val="34"/>
  </w:num>
  <w:num w:numId="32">
    <w:abstractNumId w:val="24"/>
  </w:num>
  <w:num w:numId="33">
    <w:abstractNumId w:val="35"/>
  </w:num>
  <w:num w:numId="34">
    <w:abstractNumId w:val="25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E"/>
    <w:rsid w:val="00026242"/>
    <w:rsid w:val="00034332"/>
    <w:rsid w:val="00035B3E"/>
    <w:rsid w:val="000474F9"/>
    <w:rsid w:val="00051BD8"/>
    <w:rsid w:val="00053F56"/>
    <w:rsid w:val="00055F63"/>
    <w:rsid w:val="000767E8"/>
    <w:rsid w:val="0008008F"/>
    <w:rsid w:val="000A41C5"/>
    <w:rsid w:val="000A4763"/>
    <w:rsid w:val="000A5429"/>
    <w:rsid w:val="000A5854"/>
    <w:rsid w:val="000B6BC3"/>
    <w:rsid w:val="000E2771"/>
    <w:rsid w:val="000E2E13"/>
    <w:rsid w:val="00100835"/>
    <w:rsid w:val="00107E03"/>
    <w:rsid w:val="001228C1"/>
    <w:rsid w:val="00123D2C"/>
    <w:rsid w:val="0012519E"/>
    <w:rsid w:val="00126F1C"/>
    <w:rsid w:val="0013009D"/>
    <w:rsid w:val="00132269"/>
    <w:rsid w:val="00144E51"/>
    <w:rsid w:val="00145D92"/>
    <w:rsid w:val="0014686C"/>
    <w:rsid w:val="0015182A"/>
    <w:rsid w:val="00184983"/>
    <w:rsid w:val="00184F7A"/>
    <w:rsid w:val="0019074B"/>
    <w:rsid w:val="00190FE3"/>
    <w:rsid w:val="001A4965"/>
    <w:rsid w:val="001B3A76"/>
    <w:rsid w:val="001C1030"/>
    <w:rsid w:val="001D0B02"/>
    <w:rsid w:val="001E44BF"/>
    <w:rsid w:val="001E4D6F"/>
    <w:rsid w:val="00203FA8"/>
    <w:rsid w:val="002041ED"/>
    <w:rsid w:val="002260F0"/>
    <w:rsid w:val="002301B7"/>
    <w:rsid w:val="00234B81"/>
    <w:rsid w:val="0024256E"/>
    <w:rsid w:val="00297976"/>
    <w:rsid w:val="002A2BFC"/>
    <w:rsid w:val="002B0090"/>
    <w:rsid w:val="002B1604"/>
    <w:rsid w:val="002D2B3C"/>
    <w:rsid w:val="002D54D3"/>
    <w:rsid w:val="002D6678"/>
    <w:rsid w:val="00311C32"/>
    <w:rsid w:val="003519B7"/>
    <w:rsid w:val="0036445C"/>
    <w:rsid w:val="00367862"/>
    <w:rsid w:val="0037053D"/>
    <w:rsid w:val="00377ED1"/>
    <w:rsid w:val="00380359"/>
    <w:rsid w:val="003E315D"/>
    <w:rsid w:val="003E3BDC"/>
    <w:rsid w:val="003E4BBA"/>
    <w:rsid w:val="003E7630"/>
    <w:rsid w:val="003E7779"/>
    <w:rsid w:val="004170A6"/>
    <w:rsid w:val="00422E92"/>
    <w:rsid w:val="00424FF8"/>
    <w:rsid w:val="00427E01"/>
    <w:rsid w:val="00456093"/>
    <w:rsid w:val="004669C1"/>
    <w:rsid w:val="00470A77"/>
    <w:rsid w:val="004823CC"/>
    <w:rsid w:val="0048497C"/>
    <w:rsid w:val="00485453"/>
    <w:rsid w:val="00494A07"/>
    <w:rsid w:val="004B79AB"/>
    <w:rsid w:val="004C1778"/>
    <w:rsid w:val="004D1145"/>
    <w:rsid w:val="004E2953"/>
    <w:rsid w:val="004F2611"/>
    <w:rsid w:val="004F2BE2"/>
    <w:rsid w:val="00502B7F"/>
    <w:rsid w:val="00510778"/>
    <w:rsid w:val="00510C3F"/>
    <w:rsid w:val="00512776"/>
    <w:rsid w:val="00512EA6"/>
    <w:rsid w:val="00525025"/>
    <w:rsid w:val="005338AC"/>
    <w:rsid w:val="00542FEC"/>
    <w:rsid w:val="00554345"/>
    <w:rsid w:val="00577095"/>
    <w:rsid w:val="005D45FB"/>
    <w:rsid w:val="005D53AF"/>
    <w:rsid w:val="00607FEE"/>
    <w:rsid w:val="00613CA9"/>
    <w:rsid w:val="00621888"/>
    <w:rsid w:val="00647252"/>
    <w:rsid w:val="00663487"/>
    <w:rsid w:val="006651CF"/>
    <w:rsid w:val="00691937"/>
    <w:rsid w:val="00693139"/>
    <w:rsid w:val="00694765"/>
    <w:rsid w:val="006C191A"/>
    <w:rsid w:val="006C77DC"/>
    <w:rsid w:val="006D1B82"/>
    <w:rsid w:val="006D4751"/>
    <w:rsid w:val="006F1986"/>
    <w:rsid w:val="00717A3A"/>
    <w:rsid w:val="00727223"/>
    <w:rsid w:val="00731F55"/>
    <w:rsid w:val="007337BA"/>
    <w:rsid w:val="00770D7B"/>
    <w:rsid w:val="007905EC"/>
    <w:rsid w:val="007962AF"/>
    <w:rsid w:val="007A51C8"/>
    <w:rsid w:val="007B1205"/>
    <w:rsid w:val="007B3ECA"/>
    <w:rsid w:val="007C107B"/>
    <w:rsid w:val="007D001A"/>
    <w:rsid w:val="007D79A8"/>
    <w:rsid w:val="007E13A1"/>
    <w:rsid w:val="008022A3"/>
    <w:rsid w:val="00805C7A"/>
    <w:rsid w:val="00816563"/>
    <w:rsid w:val="00817767"/>
    <w:rsid w:val="00822760"/>
    <w:rsid w:val="008356C1"/>
    <w:rsid w:val="00853884"/>
    <w:rsid w:val="008619FA"/>
    <w:rsid w:val="008B27AB"/>
    <w:rsid w:val="008D41BE"/>
    <w:rsid w:val="008E14F2"/>
    <w:rsid w:val="008F544C"/>
    <w:rsid w:val="0090648C"/>
    <w:rsid w:val="009331A2"/>
    <w:rsid w:val="0094113D"/>
    <w:rsid w:val="00962CD3"/>
    <w:rsid w:val="0096305D"/>
    <w:rsid w:val="00972242"/>
    <w:rsid w:val="00980B35"/>
    <w:rsid w:val="00980E1A"/>
    <w:rsid w:val="0099725C"/>
    <w:rsid w:val="009A7F78"/>
    <w:rsid w:val="009B070D"/>
    <w:rsid w:val="009C4DAA"/>
    <w:rsid w:val="009E005C"/>
    <w:rsid w:val="009F0E4A"/>
    <w:rsid w:val="00A257BD"/>
    <w:rsid w:val="00A27604"/>
    <w:rsid w:val="00A313D2"/>
    <w:rsid w:val="00A35BED"/>
    <w:rsid w:val="00A43AD7"/>
    <w:rsid w:val="00A46240"/>
    <w:rsid w:val="00A7602A"/>
    <w:rsid w:val="00A81E59"/>
    <w:rsid w:val="00AA47AB"/>
    <w:rsid w:val="00AC1CF2"/>
    <w:rsid w:val="00AC3968"/>
    <w:rsid w:val="00AC493C"/>
    <w:rsid w:val="00AC5DB2"/>
    <w:rsid w:val="00AC7222"/>
    <w:rsid w:val="00AF110D"/>
    <w:rsid w:val="00AF3C29"/>
    <w:rsid w:val="00AF5906"/>
    <w:rsid w:val="00B26492"/>
    <w:rsid w:val="00B40FE5"/>
    <w:rsid w:val="00B417CF"/>
    <w:rsid w:val="00B4226F"/>
    <w:rsid w:val="00B42454"/>
    <w:rsid w:val="00B447ED"/>
    <w:rsid w:val="00B57A3D"/>
    <w:rsid w:val="00B7748C"/>
    <w:rsid w:val="00B81954"/>
    <w:rsid w:val="00B828C3"/>
    <w:rsid w:val="00B9639F"/>
    <w:rsid w:val="00BD1EE9"/>
    <w:rsid w:val="00C11468"/>
    <w:rsid w:val="00C32A5D"/>
    <w:rsid w:val="00C541C2"/>
    <w:rsid w:val="00C566CC"/>
    <w:rsid w:val="00C61AF0"/>
    <w:rsid w:val="00C71C77"/>
    <w:rsid w:val="00CD2CA5"/>
    <w:rsid w:val="00D02B66"/>
    <w:rsid w:val="00D22E45"/>
    <w:rsid w:val="00D4348A"/>
    <w:rsid w:val="00D45298"/>
    <w:rsid w:val="00D622C5"/>
    <w:rsid w:val="00D73855"/>
    <w:rsid w:val="00D76D13"/>
    <w:rsid w:val="00D8007A"/>
    <w:rsid w:val="00D803DC"/>
    <w:rsid w:val="00DC0011"/>
    <w:rsid w:val="00DD63D7"/>
    <w:rsid w:val="00DE2CB2"/>
    <w:rsid w:val="00DF5E28"/>
    <w:rsid w:val="00E122C3"/>
    <w:rsid w:val="00E16CFE"/>
    <w:rsid w:val="00E20A10"/>
    <w:rsid w:val="00E273F1"/>
    <w:rsid w:val="00E346FA"/>
    <w:rsid w:val="00E42D6D"/>
    <w:rsid w:val="00E45891"/>
    <w:rsid w:val="00E508F6"/>
    <w:rsid w:val="00E509E0"/>
    <w:rsid w:val="00E53BFF"/>
    <w:rsid w:val="00E75B04"/>
    <w:rsid w:val="00E76C1E"/>
    <w:rsid w:val="00E909C8"/>
    <w:rsid w:val="00EB7F09"/>
    <w:rsid w:val="00ED3CC7"/>
    <w:rsid w:val="00ED6560"/>
    <w:rsid w:val="00EE0847"/>
    <w:rsid w:val="00EF0D95"/>
    <w:rsid w:val="00F1776C"/>
    <w:rsid w:val="00F32B5A"/>
    <w:rsid w:val="00F4137B"/>
    <w:rsid w:val="00F45EC7"/>
    <w:rsid w:val="00F46F02"/>
    <w:rsid w:val="00F51849"/>
    <w:rsid w:val="00F54FCC"/>
    <w:rsid w:val="00F5510F"/>
    <w:rsid w:val="00F554BA"/>
    <w:rsid w:val="00F6105D"/>
    <w:rsid w:val="00F7164D"/>
    <w:rsid w:val="00F741AF"/>
    <w:rsid w:val="00F926F5"/>
    <w:rsid w:val="00FC387B"/>
    <w:rsid w:val="00FC6E93"/>
    <w:rsid w:val="00FC6FDE"/>
    <w:rsid w:val="00FD08CC"/>
    <w:rsid w:val="00FD3B50"/>
    <w:rsid w:val="00FE36FE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7109C6C1-6F0E-4F17-A6E4-62A81F9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35BE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47AB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6651CF"/>
    <w:pPr>
      <w:spacing w:before="480"/>
    </w:pPr>
    <w:rPr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A35BED"/>
    <w:pPr>
      <w:tabs>
        <w:tab w:val="left" w:pos="1471"/>
      </w:tabs>
      <w:spacing w:before="240"/>
      <w:ind w:left="17"/>
    </w:pPr>
    <w:rPr>
      <w:i/>
      <w:u w:val="single"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link w:val="PSzpravodajChar"/>
    <w:rsid w:val="006D1B82"/>
    <w:pPr>
      <w:spacing w:after="120"/>
      <w:ind w:left="1134"/>
    </w:pPr>
  </w:style>
  <w:style w:type="paragraph" w:customStyle="1" w:styleId="PSpodpis">
    <w:name w:val="PS podpis"/>
    <w:basedOn w:val="Normln"/>
    <w:next w:val="Normln"/>
    <w:link w:val="PSpodpisChar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-jmnozauvede">
    <w:name w:val="PS-jméno za uvede"/>
    <w:basedOn w:val="PSzpravodaj"/>
    <w:link w:val="PS-jmnozauvedeChar"/>
    <w:qFormat/>
    <w:rsid w:val="00A35BED"/>
    <w:pPr>
      <w:ind w:left="2552"/>
    </w:pPr>
  </w:style>
  <w:style w:type="paragraph" w:customStyle="1" w:styleId="StylPSzpravodajKurzva">
    <w:name w:val="Styl PS zpravodaj + Kurzíva"/>
    <w:basedOn w:val="PSzpravodaj"/>
    <w:rsid w:val="00A35BED"/>
    <w:rPr>
      <w:i/>
      <w:iCs/>
    </w:rPr>
  </w:style>
  <w:style w:type="character" w:customStyle="1" w:styleId="PSzpravodajChar">
    <w:name w:val="PS zpravodaj Char"/>
    <w:basedOn w:val="Standardnpsmoodstavce"/>
    <w:link w:val="PSzpravodaj"/>
    <w:rsid w:val="006D1B82"/>
    <w:rPr>
      <w:kern w:val="3"/>
      <w:sz w:val="24"/>
      <w:szCs w:val="24"/>
      <w:lang w:eastAsia="zh-CN" w:bidi="hi-IN"/>
    </w:rPr>
  </w:style>
  <w:style w:type="character" w:customStyle="1" w:styleId="PS-jmnozauvedeChar">
    <w:name w:val="PS-jméno za uvede Char"/>
    <w:basedOn w:val="PSzpravodajChar"/>
    <w:link w:val="PS-jmnozauvede"/>
    <w:rsid w:val="00A35BED"/>
    <w:rPr>
      <w:kern w:val="3"/>
      <w:sz w:val="24"/>
      <w:szCs w:val="24"/>
      <w:lang w:eastAsia="zh-CN" w:bidi="hi-IN"/>
    </w:rPr>
  </w:style>
  <w:style w:type="paragraph" w:customStyle="1" w:styleId="PS-uvede">
    <w:name w:val="PS-uvede"/>
    <w:basedOn w:val="PSzpravodaj"/>
    <w:link w:val="PS-uvedeChar"/>
    <w:qFormat/>
    <w:rsid w:val="006D1B82"/>
  </w:style>
  <w:style w:type="paragraph" w:customStyle="1" w:styleId="StylPSpodpisVechnavelk">
    <w:name w:val="Styl PS podpis + Všechna velká"/>
    <w:basedOn w:val="PSpodpis"/>
    <w:rsid w:val="008619FA"/>
    <w:rPr>
      <w:spacing w:val="40"/>
    </w:rPr>
  </w:style>
  <w:style w:type="character" w:customStyle="1" w:styleId="PS-uvedeChar">
    <w:name w:val="PS-uvede Char"/>
    <w:basedOn w:val="PSzpravodajChar"/>
    <w:link w:val="PS-uvede"/>
    <w:rsid w:val="006D1B82"/>
    <w:rPr>
      <w:kern w:val="3"/>
      <w:sz w:val="24"/>
      <w:szCs w:val="24"/>
      <w:lang w:eastAsia="zh-CN" w:bidi="hi-IN"/>
    </w:rPr>
  </w:style>
  <w:style w:type="paragraph" w:customStyle="1" w:styleId="PS-datum">
    <w:name w:val="PS-datum"/>
    <w:basedOn w:val="PSpodpis"/>
    <w:link w:val="PS-datumChar"/>
    <w:qFormat/>
    <w:rsid w:val="008619FA"/>
    <w:pPr>
      <w:tabs>
        <w:tab w:val="left" w:pos="426"/>
      </w:tabs>
    </w:pPr>
  </w:style>
  <w:style w:type="paragraph" w:customStyle="1" w:styleId="StylPSpodpis">
    <w:name w:val="Styl PS podpis"/>
    <w:basedOn w:val="PSpodpis"/>
    <w:rsid w:val="008619FA"/>
    <w:rPr>
      <w:spacing w:val="40"/>
    </w:rPr>
  </w:style>
  <w:style w:type="character" w:customStyle="1" w:styleId="PSpodpisChar">
    <w:name w:val="PS podpis Char"/>
    <w:basedOn w:val="Standardnpsmoodstavce"/>
    <w:link w:val="PSpodpis"/>
    <w:rsid w:val="008619FA"/>
    <w:rPr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PSpodpisChar"/>
    <w:link w:val="PS-datum"/>
    <w:rsid w:val="008619FA"/>
    <w:rPr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0A41C5"/>
    <w:rPr>
      <w:rFonts w:eastAsia="Times New Roman" w:cs="Times New Roman"/>
      <w:kern w:val="3"/>
      <w:sz w:val="24"/>
      <w:lang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FA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FA8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22z0">
    <w:name w:val="WW8Num22z0"/>
    <w:rsid w:val="00FC387B"/>
  </w:style>
  <w:style w:type="paragraph" w:customStyle="1" w:styleId="Tlotextu">
    <w:name w:val="Tělo textu"/>
    <w:basedOn w:val="Normln"/>
    <w:rsid w:val="00FC387B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47AB"/>
    <w:rPr>
      <w:rFonts w:asciiTheme="majorHAnsi" w:eastAsiaTheme="majorEastAsia" w:hAnsiTheme="majorHAnsi"/>
      <w:color w:val="2E74B5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ZAV\SEKRETARI&#193;T\&#352;ABLONY\2016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EE29-DF38-4820-84B9-6FDC97C7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2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Bandi Michaela</dc:creator>
  <cp:lastModifiedBy>FortovaM</cp:lastModifiedBy>
  <cp:revision>3</cp:revision>
  <cp:lastPrinted>2018-04-13T06:15:00Z</cp:lastPrinted>
  <dcterms:created xsi:type="dcterms:W3CDTF">2018-07-02T09:45:00Z</dcterms:created>
  <dcterms:modified xsi:type="dcterms:W3CDTF">2018-07-04T12:40:00Z</dcterms:modified>
</cp:coreProperties>
</file>