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201</w:t>
      </w:r>
      <w:r w:rsidR="004F7429">
        <w:t>8</w:t>
      </w:r>
    </w:p>
    <w:p w:rsidR="00F51849" w:rsidRPr="00693139" w:rsidRDefault="007A4453" w:rsidP="00693139">
      <w:pPr>
        <w:pStyle w:val="PS-pozvanka-halvika1"/>
      </w:pPr>
      <w:r>
        <w:t>8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Default="00C7543A" w:rsidP="00693139">
      <w:pPr>
        <w:pStyle w:val="PS-pozvanka-halvika1"/>
      </w:pPr>
      <w:r>
        <w:t xml:space="preserve">na </w:t>
      </w:r>
      <w:r w:rsidR="00583A83">
        <w:t>1</w:t>
      </w:r>
      <w:r w:rsidR="003B44FA">
        <w:t>3</w:t>
      </w:r>
      <w:r w:rsidR="00D803DC">
        <w:t>.</w:t>
      </w:r>
      <w:r w:rsidR="00805C7A" w:rsidRPr="00693139">
        <w:t xml:space="preserve"> schůzi</w:t>
      </w:r>
      <w:r w:rsidR="00A033E1">
        <w:t xml:space="preserve"> Poslanecké sněmovny, která bude zahájena</w:t>
      </w:r>
    </w:p>
    <w:p w:rsidR="00A033E1" w:rsidRPr="00A033E1" w:rsidRDefault="00A033E1" w:rsidP="00A033E1"/>
    <w:p w:rsidR="00F51849" w:rsidRPr="00693139" w:rsidRDefault="00F519A1" w:rsidP="00693139">
      <w:pPr>
        <w:pStyle w:val="PS-pozvanka-halvika1"/>
      </w:pPr>
      <w:r>
        <w:t xml:space="preserve">v úterý </w:t>
      </w:r>
      <w:r w:rsidR="003B44FA">
        <w:t>22</w:t>
      </w:r>
      <w:r w:rsidR="00C7543A">
        <w:t xml:space="preserve">. </w:t>
      </w:r>
      <w:r w:rsidR="003B44FA">
        <w:t>května</w:t>
      </w:r>
      <w:r w:rsidR="00A033E1">
        <w:t xml:space="preserve"> 201</w:t>
      </w:r>
      <w:r w:rsidR="00583A83">
        <w:t>8</w:t>
      </w:r>
      <w:r w:rsidR="00A033E1">
        <w:t xml:space="preserve"> </w:t>
      </w:r>
      <w:proofErr w:type="gramStart"/>
      <w:r w:rsidR="00A033E1">
        <w:t>ve</w:t>
      </w:r>
      <w:proofErr w:type="gramEnd"/>
      <w:r w:rsidR="00A033E1">
        <w:t xml:space="preserve"> 14.00 hodin</w:t>
      </w:r>
    </w:p>
    <w:p w:rsidR="00F51849" w:rsidRDefault="00A033E1" w:rsidP="00F6105D">
      <w:pPr>
        <w:pStyle w:val="PSmsto"/>
      </w:pPr>
      <w:r>
        <w:t>a bude</w:t>
      </w:r>
      <w:r w:rsidR="00BC220F">
        <w:t xml:space="preserve"> </w:t>
      </w:r>
      <w:r>
        <w:t>pokračovat v následujících dnech</w:t>
      </w:r>
    </w:p>
    <w:p w:rsidR="00FA63BA" w:rsidRDefault="00A033E1" w:rsidP="00FA63BA">
      <w:pPr>
        <w:pStyle w:val="PSnvrhprogramu"/>
      </w:pPr>
      <w:r>
        <w:t>Návrh pořadu:</w:t>
      </w:r>
    </w:p>
    <w:p w:rsidR="00FA63BA" w:rsidRPr="00FA63BA" w:rsidRDefault="00FA63BA" w:rsidP="00FA63BA">
      <w:pPr>
        <w:autoSpaceDN/>
        <w:textAlignment w:val="auto"/>
        <w:rPr>
          <w:rFonts w:cs="Times New Roman"/>
          <w:kern w:val="0"/>
          <w:u w:val="single"/>
          <w:lang w:eastAsia="en-US"/>
        </w:rPr>
      </w:pPr>
      <w:r w:rsidRPr="00FA63BA">
        <w:rPr>
          <w:rFonts w:cs="Times New Roman"/>
          <w:kern w:val="0"/>
          <w:u w:val="single"/>
          <w:lang w:eastAsia="en-US"/>
        </w:rPr>
        <w:t>úterý 22. května</w:t>
      </w:r>
    </w:p>
    <w:p w:rsidR="00FA63BA" w:rsidRPr="00FA63BA" w:rsidRDefault="00FA63BA" w:rsidP="00FA63BA">
      <w:pPr>
        <w:autoSpaceDN/>
        <w:textAlignment w:val="auto"/>
        <w:rPr>
          <w:rFonts w:cs="Times New Roman"/>
          <w:kern w:val="0"/>
          <w:lang w:eastAsia="en-US"/>
        </w:rPr>
      </w:pPr>
      <w:r w:rsidRPr="00FA63BA">
        <w:rPr>
          <w:rFonts w:cs="Times New Roman"/>
          <w:kern w:val="0"/>
          <w:lang w:eastAsia="en-US"/>
        </w:rPr>
        <w:t>body 97, 42 /ST 168/</w:t>
      </w:r>
    </w:p>
    <w:p w:rsidR="00FA63BA" w:rsidRPr="00FA63BA" w:rsidRDefault="00FA63BA" w:rsidP="00FA63BA">
      <w:pPr>
        <w:autoSpaceDN/>
        <w:textAlignment w:val="auto"/>
        <w:rPr>
          <w:rFonts w:cs="Times New Roman"/>
          <w:kern w:val="0"/>
          <w:lang w:eastAsia="en-US"/>
        </w:rPr>
      </w:pPr>
      <w:r w:rsidRPr="00FA63BA">
        <w:rPr>
          <w:rFonts w:cs="Times New Roman"/>
          <w:kern w:val="0"/>
          <w:lang w:eastAsia="en-US"/>
        </w:rPr>
        <w:t>body dle návrhu pořadu schůze</w:t>
      </w:r>
    </w:p>
    <w:p w:rsidR="00FA63BA" w:rsidRPr="00FA63BA" w:rsidRDefault="00FA63BA" w:rsidP="00FA63BA">
      <w:pPr>
        <w:autoSpaceDN/>
        <w:textAlignment w:val="auto"/>
        <w:rPr>
          <w:rFonts w:cs="Times New Roman"/>
          <w:kern w:val="0"/>
          <w:u w:val="single"/>
          <w:lang w:eastAsia="en-US"/>
        </w:rPr>
      </w:pPr>
    </w:p>
    <w:p w:rsidR="00FA63BA" w:rsidRPr="00FA63BA" w:rsidRDefault="00FA63BA" w:rsidP="00FA63BA">
      <w:pPr>
        <w:autoSpaceDN/>
        <w:textAlignment w:val="auto"/>
        <w:rPr>
          <w:rFonts w:cs="Times New Roman"/>
          <w:kern w:val="0"/>
          <w:u w:val="single"/>
          <w:lang w:eastAsia="en-US"/>
        </w:rPr>
      </w:pPr>
    </w:p>
    <w:p w:rsidR="00FA63BA" w:rsidRPr="00FA63BA" w:rsidRDefault="00FA63BA" w:rsidP="00FA63BA">
      <w:pPr>
        <w:autoSpaceDN/>
        <w:textAlignment w:val="auto"/>
        <w:rPr>
          <w:rFonts w:cs="Times New Roman"/>
          <w:kern w:val="0"/>
          <w:u w:val="single"/>
          <w:lang w:eastAsia="en-US"/>
        </w:rPr>
      </w:pPr>
      <w:r w:rsidRPr="00FA63BA">
        <w:rPr>
          <w:rFonts w:cs="Times New Roman"/>
          <w:kern w:val="0"/>
          <w:u w:val="single"/>
          <w:lang w:eastAsia="en-US"/>
        </w:rPr>
        <w:t>středa 23. května</w:t>
      </w:r>
    </w:p>
    <w:p w:rsidR="00FA63BA" w:rsidRPr="00FA63BA" w:rsidRDefault="00FA63BA" w:rsidP="00FA63BA">
      <w:pPr>
        <w:autoSpaceDN/>
        <w:textAlignment w:val="auto"/>
        <w:rPr>
          <w:rFonts w:cs="Times New Roman"/>
          <w:kern w:val="0"/>
          <w:lang w:eastAsia="en-US"/>
        </w:rPr>
      </w:pPr>
      <w:r w:rsidRPr="00FA63BA">
        <w:rPr>
          <w:rFonts w:cs="Times New Roman"/>
          <w:kern w:val="0"/>
          <w:lang w:eastAsia="en-US"/>
        </w:rPr>
        <w:t xml:space="preserve">případně body z bloku 3. čtení </w:t>
      </w:r>
    </w:p>
    <w:p w:rsidR="00FA63BA" w:rsidRPr="00FA63BA" w:rsidRDefault="00FA63BA" w:rsidP="00FA63BA">
      <w:pPr>
        <w:autoSpaceDN/>
        <w:textAlignment w:val="auto"/>
        <w:rPr>
          <w:rFonts w:cs="Times New Roman"/>
          <w:kern w:val="0"/>
          <w:lang w:eastAsia="en-US"/>
        </w:rPr>
      </w:pPr>
      <w:r w:rsidRPr="00FA63BA">
        <w:rPr>
          <w:rFonts w:cs="Times New Roman"/>
          <w:kern w:val="0"/>
          <w:lang w:eastAsia="en-US"/>
        </w:rPr>
        <w:t>body dle návrhu pořadu schůze</w:t>
      </w:r>
    </w:p>
    <w:p w:rsidR="00FA63BA" w:rsidRPr="00FA63BA" w:rsidRDefault="00FA63BA" w:rsidP="00FA63BA">
      <w:pPr>
        <w:autoSpaceDN/>
        <w:textAlignment w:val="auto"/>
        <w:rPr>
          <w:rFonts w:cs="Times New Roman"/>
          <w:kern w:val="0"/>
          <w:lang w:eastAsia="en-US"/>
        </w:rPr>
      </w:pPr>
    </w:p>
    <w:p w:rsidR="00FA63BA" w:rsidRPr="00FA63BA" w:rsidRDefault="00FA63BA" w:rsidP="00FA63BA">
      <w:pPr>
        <w:autoSpaceDN/>
        <w:textAlignment w:val="auto"/>
        <w:rPr>
          <w:rFonts w:cs="Times New Roman"/>
          <w:kern w:val="0"/>
          <w:lang w:eastAsia="en-US"/>
        </w:rPr>
      </w:pPr>
      <w:proofErr w:type="gramStart"/>
      <w:r w:rsidRPr="00FA63BA">
        <w:rPr>
          <w:rFonts w:cs="Times New Roman"/>
          <w:kern w:val="0"/>
          <w:lang w:eastAsia="en-US"/>
        </w:rPr>
        <w:t>ve</w:t>
      </w:r>
      <w:proofErr w:type="gramEnd"/>
      <w:r w:rsidRPr="00FA63BA">
        <w:rPr>
          <w:rFonts w:cs="Times New Roman"/>
          <w:kern w:val="0"/>
          <w:lang w:eastAsia="en-US"/>
        </w:rPr>
        <w:t xml:space="preserve"> 12.30 hodin</w:t>
      </w:r>
    </w:p>
    <w:p w:rsidR="00FA63BA" w:rsidRPr="00FA63BA" w:rsidRDefault="00FA63BA" w:rsidP="00FA63BA">
      <w:pPr>
        <w:autoSpaceDN/>
        <w:textAlignment w:val="auto"/>
        <w:rPr>
          <w:rFonts w:cs="Times New Roman"/>
          <w:kern w:val="0"/>
          <w:lang w:eastAsia="en-US"/>
        </w:rPr>
      </w:pPr>
      <w:r w:rsidRPr="00FA63BA">
        <w:rPr>
          <w:rFonts w:cs="Times New Roman"/>
          <w:kern w:val="0"/>
          <w:lang w:eastAsia="en-US"/>
        </w:rPr>
        <w:t xml:space="preserve">body 90, 91, 92, 93, 94, 95, 96 </w:t>
      </w:r>
    </w:p>
    <w:p w:rsidR="00FA63BA" w:rsidRPr="00FA63BA" w:rsidRDefault="00FA63BA" w:rsidP="00FA63BA">
      <w:pPr>
        <w:autoSpaceDN/>
        <w:textAlignment w:val="auto"/>
        <w:rPr>
          <w:rFonts w:cs="Times New Roman"/>
          <w:kern w:val="0"/>
          <w:lang w:eastAsia="en-US"/>
        </w:rPr>
      </w:pPr>
    </w:p>
    <w:p w:rsidR="00FA63BA" w:rsidRPr="00FA63BA" w:rsidRDefault="00FA63BA" w:rsidP="00FA63BA">
      <w:pPr>
        <w:autoSpaceDN/>
        <w:textAlignment w:val="auto"/>
        <w:rPr>
          <w:rFonts w:cs="Times New Roman"/>
          <w:kern w:val="0"/>
          <w:lang w:eastAsia="en-US"/>
        </w:rPr>
      </w:pPr>
      <w:proofErr w:type="gramStart"/>
      <w:r w:rsidRPr="00FA63BA">
        <w:rPr>
          <w:rFonts w:cs="Times New Roman"/>
          <w:kern w:val="0"/>
          <w:lang w:eastAsia="en-US"/>
        </w:rPr>
        <w:t>ve</w:t>
      </w:r>
      <w:proofErr w:type="gramEnd"/>
      <w:r w:rsidRPr="00FA63BA">
        <w:rPr>
          <w:rFonts w:cs="Times New Roman"/>
          <w:kern w:val="0"/>
          <w:lang w:eastAsia="en-US"/>
        </w:rPr>
        <w:t xml:space="preserve"> 14.30 hodin</w:t>
      </w:r>
    </w:p>
    <w:p w:rsidR="00FA63BA" w:rsidRPr="00FA63BA" w:rsidRDefault="00FA63BA" w:rsidP="00FA63BA">
      <w:pPr>
        <w:autoSpaceDN/>
        <w:textAlignment w:val="auto"/>
        <w:rPr>
          <w:rFonts w:cs="Times New Roman"/>
          <w:kern w:val="0"/>
          <w:lang w:eastAsia="en-US"/>
        </w:rPr>
      </w:pPr>
      <w:r w:rsidRPr="00FA63BA">
        <w:rPr>
          <w:rFonts w:cs="Times New Roman"/>
          <w:kern w:val="0"/>
          <w:lang w:eastAsia="en-US"/>
        </w:rPr>
        <w:t>body 1 /47/6/, 2 /90/1/</w:t>
      </w:r>
    </w:p>
    <w:p w:rsidR="00FA63BA" w:rsidRPr="00FA63BA" w:rsidRDefault="00FA63BA" w:rsidP="00FA63BA">
      <w:pPr>
        <w:autoSpaceDN/>
        <w:textAlignment w:val="auto"/>
        <w:rPr>
          <w:rFonts w:cs="Times New Roman"/>
          <w:kern w:val="0"/>
          <w:lang w:eastAsia="en-US"/>
        </w:rPr>
      </w:pPr>
      <w:r w:rsidRPr="00FA63BA">
        <w:rPr>
          <w:rFonts w:cs="Times New Roman"/>
          <w:kern w:val="0"/>
          <w:lang w:eastAsia="en-US"/>
        </w:rPr>
        <w:t>body dle návrhu pořadu schůze</w:t>
      </w:r>
    </w:p>
    <w:p w:rsidR="00FA63BA" w:rsidRPr="00FA63BA" w:rsidRDefault="00FA63BA" w:rsidP="00FA63BA">
      <w:pPr>
        <w:autoSpaceDN/>
        <w:textAlignment w:val="auto"/>
        <w:rPr>
          <w:rFonts w:cs="Times New Roman"/>
          <w:kern w:val="0"/>
          <w:lang w:eastAsia="en-US"/>
        </w:rPr>
      </w:pPr>
    </w:p>
    <w:p w:rsidR="00FA63BA" w:rsidRPr="00FA63BA" w:rsidRDefault="00FA63BA" w:rsidP="00FA63BA">
      <w:pPr>
        <w:autoSpaceDN/>
        <w:textAlignment w:val="auto"/>
        <w:rPr>
          <w:rFonts w:cs="Times New Roman"/>
          <w:kern w:val="0"/>
          <w:lang w:eastAsia="en-US"/>
        </w:rPr>
      </w:pPr>
    </w:p>
    <w:p w:rsidR="00FA63BA" w:rsidRPr="00FA63BA" w:rsidRDefault="00FA63BA" w:rsidP="00FA63BA">
      <w:pPr>
        <w:autoSpaceDN/>
        <w:textAlignment w:val="auto"/>
        <w:rPr>
          <w:rFonts w:cs="Times New Roman"/>
          <w:kern w:val="0"/>
          <w:u w:val="single"/>
          <w:lang w:eastAsia="en-US"/>
        </w:rPr>
      </w:pPr>
      <w:r w:rsidRPr="00FA63BA">
        <w:rPr>
          <w:rFonts w:cs="Times New Roman"/>
          <w:kern w:val="0"/>
          <w:u w:val="single"/>
          <w:lang w:eastAsia="en-US"/>
        </w:rPr>
        <w:t>čtvrtek 24. května</w:t>
      </w:r>
    </w:p>
    <w:p w:rsidR="00FA63BA" w:rsidRPr="00FA63BA" w:rsidRDefault="00FA63BA" w:rsidP="00FA63BA">
      <w:pPr>
        <w:autoSpaceDN/>
        <w:textAlignment w:val="auto"/>
        <w:rPr>
          <w:kern w:val="0"/>
          <w:lang w:eastAsia="en-US"/>
        </w:rPr>
      </w:pPr>
      <w:r w:rsidRPr="00FA63BA">
        <w:rPr>
          <w:kern w:val="0"/>
          <w:lang w:eastAsia="en-US"/>
        </w:rPr>
        <w:t>bod 117 /písemné interpelace/</w:t>
      </w:r>
    </w:p>
    <w:p w:rsidR="00FA63BA" w:rsidRPr="00FA63BA" w:rsidRDefault="00FA63BA" w:rsidP="00FA63BA">
      <w:pPr>
        <w:autoSpaceDN/>
        <w:textAlignment w:val="auto"/>
        <w:rPr>
          <w:rFonts w:cs="Times New Roman"/>
          <w:kern w:val="0"/>
          <w:lang w:eastAsia="en-US"/>
        </w:rPr>
      </w:pPr>
      <w:r w:rsidRPr="00FA63BA">
        <w:rPr>
          <w:rFonts w:cs="Times New Roman"/>
          <w:kern w:val="0"/>
          <w:lang w:eastAsia="en-US"/>
        </w:rPr>
        <w:t>body dle návrhu pořadu schůze</w:t>
      </w:r>
    </w:p>
    <w:p w:rsidR="00FA63BA" w:rsidRPr="00FA63BA" w:rsidRDefault="00FA63BA" w:rsidP="00FA63BA">
      <w:pPr>
        <w:autoSpaceDN/>
        <w:textAlignment w:val="auto"/>
        <w:rPr>
          <w:rFonts w:cs="Times New Roman"/>
          <w:kern w:val="0"/>
          <w:lang w:eastAsia="en-US"/>
        </w:rPr>
      </w:pPr>
    </w:p>
    <w:p w:rsidR="00FA63BA" w:rsidRPr="00FA63BA" w:rsidRDefault="00FA63BA" w:rsidP="00FA63BA">
      <w:pPr>
        <w:autoSpaceDN/>
        <w:textAlignment w:val="auto"/>
        <w:rPr>
          <w:rFonts w:cs="Times New Roman"/>
          <w:kern w:val="0"/>
          <w:lang w:eastAsia="en-US"/>
        </w:rPr>
      </w:pPr>
      <w:proofErr w:type="gramStart"/>
      <w:r w:rsidRPr="00FA63BA">
        <w:rPr>
          <w:rFonts w:cs="Times New Roman"/>
          <w:kern w:val="0"/>
          <w:lang w:eastAsia="en-US"/>
        </w:rPr>
        <w:t>ve</w:t>
      </w:r>
      <w:proofErr w:type="gramEnd"/>
      <w:r w:rsidRPr="00FA63BA">
        <w:rPr>
          <w:rFonts w:cs="Times New Roman"/>
          <w:kern w:val="0"/>
          <w:lang w:eastAsia="en-US"/>
        </w:rPr>
        <w:t xml:space="preserve"> 14.30 hodin</w:t>
      </w:r>
    </w:p>
    <w:p w:rsidR="00FA63BA" w:rsidRPr="00FA63BA" w:rsidRDefault="00FA63BA" w:rsidP="00FA63BA">
      <w:pPr>
        <w:autoSpaceDN/>
        <w:textAlignment w:val="auto"/>
        <w:rPr>
          <w:rFonts w:cs="Times New Roman"/>
          <w:kern w:val="0"/>
          <w:lang w:eastAsia="en-US"/>
        </w:rPr>
      </w:pPr>
      <w:r w:rsidRPr="00FA63BA">
        <w:rPr>
          <w:rFonts w:cs="Times New Roman"/>
          <w:kern w:val="0"/>
          <w:lang w:eastAsia="en-US"/>
        </w:rPr>
        <w:t>bod 118 /ústní interpelace/</w:t>
      </w:r>
    </w:p>
    <w:p w:rsidR="00FA63BA" w:rsidRPr="00FA63BA" w:rsidRDefault="00FA63BA" w:rsidP="00FA63BA">
      <w:pPr>
        <w:autoSpaceDN/>
        <w:textAlignment w:val="auto"/>
        <w:rPr>
          <w:rFonts w:cs="Times New Roman"/>
          <w:kern w:val="0"/>
          <w:u w:val="single"/>
          <w:lang w:eastAsia="en-US"/>
        </w:rPr>
      </w:pPr>
    </w:p>
    <w:p w:rsidR="00FA63BA" w:rsidRPr="00FA63BA" w:rsidRDefault="00FA63BA" w:rsidP="00FA63BA">
      <w:pPr>
        <w:autoSpaceDN/>
        <w:textAlignment w:val="auto"/>
        <w:rPr>
          <w:rFonts w:cs="Times New Roman"/>
          <w:kern w:val="0"/>
          <w:u w:val="single"/>
          <w:lang w:eastAsia="en-US"/>
        </w:rPr>
      </w:pPr>
    </w:p>
    <w:p w:rsidR="00FA63BA" w:rsidRPr="00FA63BA" w:rsidRDefault="00FA63BA" w:rsidP="00FA63BA">
      <w:pPr>
        <w:autoSpaceDN/>
        <w:textAlignment w:val="auto"/>
        <w:rPr>
          <w:rFonts w:cs="Times New Roman"/>
          <w:kern w:val="0"/>
          <w:u w:val="single"/>
          <w:lang w:eastAsia="en-US"/>
        </w:rPr>
      </w:pPr>
      <w:r w:rsidRPr="00FA63BA">
        <w:rPr>
          <w:rFonts w:cs="Times New Roman"/>
          <w:kern w:val="0"/>
          <w:u w:val="single"/>
          <w:lang w:eastAsia="en-US"/>
        </w:rPr>
        <w:t>pátek 25. května</w:t>
      </w:r>
    </w:p>
    <w:p w:rsidR="00FA63BA" w:rsidRPr="00FA63BA" w:rsidRDefault="00FA63BA" w:rsidP="00FA63BA">
      <w:pPr>
        <w:autoSpaceDN/>
        <w:textAlignment w:val="auto"/>
        <w:rPr>
          <w:rFonts w:cs="Times New Roman"/>
          <w:kern w:val="0"/>
          <w:lang w:eastAsia="en-US"/>
        </w:rPr>
      </w:pPr>
      <w:r w:rsidRPr="00FA63BA">
        <w:rPr>
          <w:rFonts w:cs="Times New Roman"/>
          <w:kern w:val="0"/>
          <w:lang w:eastAsia="en-US"/>
        </w:rPr>
        <w:t>případně body z bloku 3. čtení</w:t>
      </w:r>
    </w:p>
    <w:p w:rsidR="00FA63BA" w:rsidRPr="00FA63BA" w:rsidRDefault="00FA63BA" w:rsidP="00FA63BA">
      <w:pPr>
        <w:autoSpaceDN/>
        <w:textAlignment w:val="auto"/>
        <w:rPr>
          <w:rFonts w:cs="Times New Roman"/>
          <w:kern w:val="0"/>
          <w:lang w:eastAsia="en-US"/>
        </w:rPr>
      </w:pPr>
      <w:r w:rsidRPr="00FA63BA">
        <w:rPr>
          <w:rFonts w:cs="Times New Roman"/>
          <w:kern w:val="0"/>
          <w:lang w:eastAsia="en-US"/>
        </w:rPr>
        <w:t>body dle návrhu pořadu schůze</w:t>
      </w:r>
    </w:p>
    <w:p w:rsidR="00FA63BA" w:rsidRPr="00FA63BA" w:rsidRDefault="00FA63BA" w:rsidP="00FA63BA">
      <w:pPr>
        <w:overflowPunct w:val="0"/>
        <w:autoSpaceDN/>
        <w:textAlignment w:val="auto"/>
        <w:rPr>
          <w:rFonts w:cs="Times New Roman"/>
          <w:color w:val="00000A"/>
          <w:kern w:val="0"/>
        </w:rPr>
      </w:pPr>
    </w:p>
    <w:p w:rsidR="00FA63BA" w:rsidRPr="00FA63BA" w:rsidRDefault="00FA63BA" w:rsidP="00FA63BA">
      <w:pPr>
        <w:overflowPunct w:val="0"/>
        <w:autoSpaceDN/>
        <w:textAlignment w:val="auto"/>
        <w:rPr>
          <w:rFonts w:cs="Times New Roman"/>
          <w:color w:val="00000A"/>
          <w:kern w:val="0"/>
        </w:rPr>
      </w:pPr>
    </w:p>
    <w:p w:rsidR="00FA63BA" w:rsidRPr="00FA63BA" w:rsidRDefault="00FA63BA" w:rsidP="00FA63BA">
      <w:pPr>
        <w:autoSpaceDN/>
        <w:textAlignment w:val="auto"/>
        <w:rPr>
          <w:rFonts w:cs="Times New Roman"/>
          <w:kern w:val="0"/>
          <w:u w:val="single"/>
          <w:lang w:eastAsia="en-US"/>
        </w:rPr>
      </w:pPr>
      <w:r w:rsidRPr="00FA63BA">
        <w:rPr>
          <w:rFonts w:cs="Times New Roman"/>
          <w:kern w:val="0"/>
          <w:u w:val="single"/>
          <w:lang w:eastAsia="en-US"/>
        </w:rPr>
        <w:t>úterý 29. května</w:t>
      </w:r>
    </w:p>
    <w:p w:rsidR="00FA63BA" w:rsidRPr="00FA63BA" w:rsidRDefault="00FA63BA" w:rsidP="00FA63BA">
      <w:pPr>
        <w:autoSpaceDN/>
        <w:textAlignment w:val="auto"/>
        <w:rPr>
          <w:rFonts w:cs="Times New Roman"/>
          <w:kern w:val="0"/>
          <w:lang w:eastAsia="en-US"/>
        </w:rPr>
      </w:pPr>
      <w:r w:rsidRPr="00FA63BA">
        <w:rPr>
          <w:rFonts w:cs="Times New Roman"/>
          <w:kern w:val="0"/>
          <w:lang w:eastAsia="en-US"/>
        </w:rPr>
        <w:t>body dle návrhu pořadu schůze</w:t>
      </w:r>
    </w:p>
    <w:p w:rsidR="00FA63BA" w:rsidRPr="00FA63BA" w:rsidRDefault="00FA63BA" w:rsidP="00FA63BA">
      <w:pPr>
        <w:overflowPunct w:val="0"/>
        <w:autoSpaceDN/>
        <w:textAlignment w:val="auto"/>
        <w:rPr>
          <w:rFonts w:cs="Times New Roman"/>
          <w:color w:val="00000A"/>
          <w:kern w:val="0"/>
        </w:rPr>
      </w:pPr>
    </w:p>
    <w:p w:rsidR="00FA63BA" w:rsidRPr="00FA63BA" w:rsidRDefault="00FA63BA" w:rsidP="00FA63BA">
      <w:pPr>
        <w:autoSpaceDN/>
        <w:textAlignment w:val="auto"/>
        <w:rPr>
          <w:rFonts w:cs="Times New Roman"/>
          <w:kern w:val="0"/>
          <w:lang w:eastAsia="en-US"/>
        </w:rPr>
      </w:pPr>
    </w:p>
    <w:p w:rsidR="00FA63BA" w:rsidRPr="00FA63BA" w:rsidRDefault="00FA63BA" w:rsidP="00FA63BA">
      <w:pPr>
        <w:autoSpaceDN/>
        <w:textAlignment w:val="auto"/>
        <w:rPr>
          <w:rFonts w:cs="Times New Roman"/>
          <w:kern w:val="0"/>
          <w:u w:val="single"/>
          <w:lang w:eastAsia="en-US"/>
        </w:rPr>
      </w:pPr>
      <w:r w:rsidRPr="00FA63BA">
        <w:rPr>
          <w:rFonts w:cs="Times New Roman"/>
          <w:kern w:val="0"/>
          <w:u w:val="single"/>
          <w:lang w:eastAsia="en-US"/>
        </w:rPr>
        <w:t>středa 30. května</w:t>
      </w:r>
    </w:p>
    <w:p w:rsidR="00FA63BA" w:rsidRPr="00FA63BA" w:rsidRDefault="00FA63BA" w:rsidP="00FA63BA">
      <w:pPr>
        <w:autoSpaceDN/>
        <w:textAlignment w:val="auto"/>
        <w:rPr>
          <w:rFonts w:cs="Times New Roman"/>
          <w:kern w:val="0"/>
          <w:lang w:eastAsia="en-US"/>
        </w:rPr>
      </w:pPr>
      <w:r w:rsidRPr="00FA63BA">
        <w:rPr>
          <w:rFonts w:cs="Times New Roman"/>
          <w:kern w:val="0"/>
          <w:lang w:eastAsia="en-US"/>
        </w:rPr>
        <w:t>případně body z bloku 3. čtení</w:t>
      </w:r>
    </w:p>
    <w:p w:rsidR="00FA63BA" w:rsidRPr="00FA63BA" w:rsidRDefault="00FA63BA" w:rsidP="00FA63BA">
      <w:pPr>
        <w:autoSpaceDN/>
        <w:textAlignment w:val="auto"/>
        <w:rPr>
          <w:rFonts w:cs="Times New Roman"/>
          <w:kern w:val="0"/>
          <w:lang w:eastAsia="en-US"/>
        </w:rPr>
      </w:pPr>
      <w:r w:rsidRPr="00FA63BA">
        <w:rPr>
          <w:rFonts w:cs="Times New Roman"/>
          <w:kern w:val="0"/>
          <w:lang w:eastAsia="en-US"/>
        </w:rPr>
        <w:t>body dle návrhu pořadu schůze</w:t>
      </w:r>
    </w:p>
    <w:p w:rsidR="00FA63BA" w:rsidRPr="00FA63BA" w:rsidRDefault="00FA63BA" w:rsidP="00FA63BA">
      <w:pPr>
        <w:autoSpaceDN/>
        <w:textAlignment w:val="auto"/>
        <w:rPr>
          <w:rFonts w:cs="Times New Roman"/>
          <w:kern w:val="0"/>
          <w:lang w:eastAsia="en-US"/>
        </w:rPr>
      </w:pPr>
    </w:p>
    <w:p w:rsidR="00FA63BA" w:rsidRPr="00FA63BA" w:rsidRDefault="00FA63BA" w:rsidP="00FA63BA">
      <w:pPr>
        <w:autoSpaceDN/>
        <w:textAlignment w:val="auto"/>
        <w:rPr>
          <w:rFonts w:cs="Times New Roman"/>
          <w:kern w:val="0"/>
          <w:lang w:eastAsia="en-US"/>
        </w:rPr>
      </w:pPr>
    </w:p>
    <w:p w:rsidR="00FA63BA" w:rsidRPr="00FA63BA" w:rsidRDefault="00FA63BA" w:rsidP="00FA63BA">
      <w:pPr>
        <w:autoSpaceDN/>
        <w:textAlignment w:val="auto"/>
        <w:rPr>
          <w:rFonts w:cs="Times New Roman"/>
          <w:kern w:val="0"/>
          <w:u w:val="single"/>
          <w:lang w:eastAsia="en-US"/>
        </w:rPr>
      </w:pPr>
      <w:r w:rsidRPr="00FA63BA">
        <w:rPr>
          <w:rFonts w:cs="Times New Roman"/>
          <w:kern w:val="0"/>
          <w:u w:val="single"/>
          <w:lang w:eastAsia="en-US"/>
        </w:rPr>
        <w:t>čtvrtek 31. května</w:t>
      </w:r>
    </w:p>
    <w:p w:rsidR="00FA63BA" w:rsidRPr="00FA63BA" w:rsidRDefault="00FA63BA" w:rsidP="00FA63BA">
      <w:pPr>
        <w:autoSpaceDN/>
        <w:textAlignment w:val="auto"/>
        <w:rPr>
          <w:kern w:val="0"/>
          <w:lang w:eastAsia="en-US"/>
        </w:rPr>
      </w:pPr>
      <w:r w:rsidRPr="00FA63BA">
        <w:rPr>
          <w:kern w:val="0"/>
          <w:lang w:eastAsia="en-US"/>
        </w:rPr>
        <w:t>bod 117 /písemné interpelace/</w:t>
      </w:r>
    </w:p>
    <w:p w:rsidR="00FA63BA" w:rsidRPr="00FA63BA" w:rsidRDefault="00FA63BA" w:rsidP="00FA63BA">
      <w:pPr>
        <w:autoSpaceDN/>
        <w:textAlignment w:val="auto"/>
        <w:rPr>
          <w:rFonts w:cs="Times New Roman"/>
          <w:kern w:val="0"/>
          <w:lang w:eastAsia="en-US"/>
        </w:rPr>
      </w:pPr>
      <w:r w:rsidRPr="00FA63BA">
        <w:rPr>
          <w:rFonts w:cs="Times New Roman"/>
          <w:kern w:val="0"/>
          <w:lang w:eastAsia="en-US"/>
        </w:rPr>
        <w:t>body dle návrhu pořadu schůze</w:t>
      </w:r>
    </w:p>
    <w:p w:rsidR="00FA63BA" w:rsidRPr="00FA63BA" w:rsidRDefault="00FA63BA" w:rsidP="00FA63BA">
      <w:pPr>
        <w:autoSpaceDN/>
        <w:textAlignment w:val="auto"/>
        <w:rPr>
          <w:rFonts w:cs="Times New Roman"/>
          <w:kern w:val="0"/>
          <w:lang w:eastAsia="en-US"/>
        </w:rPr>
      </w:pPr>
    </w:p>
    <w:p w:rsidR="00FA63BA" w:rsidRPr="00FA63BA" w:rsidRDefault="00FA63BA" w:rsidP="00FA63BA">
      <w:pPr>
        <w:autoSpaceDN/>
        <w:textAlignment w:val="auto"/>
        <w:rPr>
          <w:rFonts w:cs="Times New Roman"/>
          <w:kern w:val="0"/>
          <w:lang w:eastAsia="en-US"/>
        </w:rPr>
      </w:pPr>
      <w:proofErr w:type="gramStart"/>
      <w:r w:rsidRPr="00FA63BA">
        <w:rPr>
          <w:rFonts w:cs="Times New Roman"/>
          <w:kern w:val="0"/>
          <w:lang w:eastAsia="en-US"/>
        </w:rPr>
        <w:t>ve</w:t>
      </w:r>
      <w:proofErr w:type="gramEnd"/>
      <w:r w:rsidRPr="00FA63BA">
        <w:rPr>
          <w:rFonts w:cs="Times New Roman"/>
          <w:kern w:val="0"/>
          <w:lang w:eastAsia="en-US"/>
        </w:rPr>
        <w:t xml:space="preserve"> 14.30 hodin</w:t>
      </w:r>
    </w:p>
    <w:p w:rsidR="00FA63BA" w:rsidRPr="00FA63BA" w:rsidRDefault="00FA63BA" w:rsidP="00FA63BA">
      <w:pPr>
        <w:autoSpaceDN/>
        <w:textAlignment w:val="auto"/>
        <w:rPr>
          <w:rFonts w:cs="Times New Roman"/>
          <w:kern w:val="0"/>
          <w:lang w:eastAsia="en-US"/>
        </w:rPr>
      </w:pPr>
      <w:r w:rsidRPr="00FA63BA">
        <w:rPr>
          <w:rFonts w:cs="Times New Roman"/>
          <w:kern w:val="0"/>
          <w:lang w:eastAsia="en-US"/>
        </w:rPr>
        <w:t>bod 118 /ústní interpelace/</w:t>
      </w:r>
    </w:p>
    <w:p w:rsidR="00FA63BA" w:rsidRPr="00FA63BA" w:rsidRDefault="00FA63BA" w:rsidP="00FA63BA">
      <w:pPr>
        <w:overflowPunct w:val="0"/>
        <w:autoSpaceDN/>
        <w:textAlignment w:val="auto"/>
        <w:rPr>
          <w:rFonts w:ascii="Liberation Serif" w:hAnsi="Liberation Serif"/>
          <w:color w:val="00000A"/>
          <w:kern w:val="0"/>
        </w:rPr>
      </w:pPr>
    </w:p>
    <w:p w:rsidR="00FA63BA" w:rsidRPr="00FA63BA" w:rsidRDefault="00FA63BA" w:rsidP="00FA63BA">
      <w:pPr>
        <w:overflowPunct w:val="0"/>
        <w:autoSpaceDN/>
        <w:textAlignment w:val="auto"/>
        <w:rPr>
          <w:rFonts w:ascii="Liberation Serif" w:hAnsi="Liberation Serif"/>
          <w:color w:val="00000A"/>
          <w:kern w:val="0"/>
        </w:rPr>
      </w:pPr>
    </w:p>
    <w:p w:rsidR="00FA63BA" w:rsidRPr="00FA63BA" w:rsidRDefault="00FA63BA" w:rsidP="00FA63BA">
      <w:pPr>
        <w:autoSpaceDN/>
        <w:textAlignment w:val="auto"/>
        <w:rPr>
          <w:rFonts w:cs="Times New Roman"/>
          <w:kern w:val="0"/>
          <w:u w:val="single"/>
          <w:lang w:eastAsia="en-US"/>
        </w:rPr>
      </w:pPr>
      <w:r w:rsidRPr="00FA63BA">
        <w:rPr>
          <w:rFonts w:cs="Times New Roman"/>
          <w:kern w:val="0"/>
          <w:u w:val="single"/>
          <w:lang w:eastAsia="en-US"/>
        </w:rPr>
        <w:t>pátek 1. června</w:t>
      </w:r>
    </w:p>
    <w:p w:rsidR="00FA63BA" w:rsidRPr="00FA63BA" w:rsidRDefault="00FA63BA" w:rsidP="00FA63BA">
      <w:pPr>
        <w:autoSpaceDN/>
        <w:textAlignment w:val="auto"/>
        <w:rPr>
          <w:rFonts w:cs="Times New Roman"/>
          <w:kern w:val="0"/>
          <w:lang w:eastAsia="en-US"/>
        </w:rPr>
      </w:pPr>
      <w:r w:rsidRPr="00FA63BA">
        <w:rPr>
          <w:rFonts w:cs="Times New Roman"/>
          <w:kern w:val="0"/>
          <w:lang w:eastAsia="en-US"/>
        </w:rPr>
        <w:t>případně body z bloku 3. čtení</w:t>
      </w:r>
    </w:p>
    <w:p w:rsidR="00FA63BA" w:rsidRDefault="00FA63BA" w:rsidP="00FA63BA">
      <w:pPr>
        <w:autoSpaceDN/>
        <w:textAlignment w:val="auto"/>
        <w:rPr>
          <w:rFonts w:cs="Times New Roman"/>
          <w:kern w:val="0"/>
          <w:lang w:eastAsia="en-US"/>
        </w:rPr>
      </w:pPr>
      <w:r w:rsidRPr="00FA63BA">
        <w:rPr>
          <w:rFonts w:cs="Times New Roman"/>
          <w:kern w:val="0"/>
          <w:lang w:eastAsia="en-US"/>
        </w:rPr>
        <w:t>body dle návrhu pořadu schůze</w:t>
      </w:r>
    </w:p>
    <w:p w:rsidR="00FA63BA" w:rsidRPr="00FA63BA" w:rsidRDefault="00FA63BA" w:rsidP="00FA63BA">
      <w:pPr>
        <w:autoSpaceDN/>
        <w:textAlignment w:val="auto"/>
        <w:rPr>
          <w:rFonts w:cs="Times New Roman"/>
          <w:kern w:val="0"/>
          <w:lang w:eastAsia="en-US"/>
        </w:rPr>
      </w:pPr>
    </w:p>
    <w:p w:rsidR="00FA63BA" w:rsidRDefault="00FA63BA" w:rsidP="00FA63BA">
      <w:pPr>
        <w:autoSpaceDN/>
        <w:jc w:val="both"/>
        <w:textAlignment w:val="auto"/>
        <w:rPr>
          <w:rFonts w:cs="Times New Roman"/>
          <w:i/>
          <w:kern w:val="0"/>
          <w:sz w:val="22"/>
          <w:lang w:eastAsia="en-US"/>
        </w:rPr>
      </w:pPr>
    </w:p>
    <w:p w:rsidR="00FA63BA" w:rsidRPr="00FA63BA" w:rsidRDefault="00FA63BA" w:rsidP="00FA63BA">
      <w:pPr>
        <w:autoSpaceDN/>
        <w:jc w:val="both"/>
        <w:textAlignment w:val="auto"/>
        <w:rPr>
          <w:rFonts w:cs="Times New Roman"/>
          <w:i/>
          <w:kern w:val="0"/>
          <w:sz w:val="22"/>
          <w:lang w:eastAsia="en-US"/>
        </w:rPr>
      </w:pPr>
      <w:r w:rsidRPr="00FA63BA">
        <w:rPr>
          <w:rFonts w:cs="Times New Roman"/>
          <w:i/>
          <w:kern w:val="0"/>
          <w:sz w:val="22"/>
          <w:lang w:eastAsia="en-US"/>
        </w:rPr>
        <w:t xml:space="preserve">případně pokračování 13. schůze Poslanecké sněmovny dle schváleného harmonogramu: variabilní týden 12. - 15. 6. 2018 </w:t>
      </w:r>
    </w:p>
    <w:p w:rsidR="00FA63BA" w:rsidRDefault="00FA63BA" w:rsidP="00FA63BA">
      <w:pPr>
        <w:autoSpaceDN/>
        <w:textAlignment w:val="auto"/>
        <w:rPr>
          <w:rFonts w:cs="Times New Roman"/>
          <w:kern w:val="0"/>
          <w:u w:val="single"/>
          <w:lang w:eastAsia="en-US"/>
        </w:rPr>
      </w:pPr>
    </w:p>
    <w:p w:rsidR="00FA63BA" w:rsidRPr="00FA63BA" w:rsidRDefault="00FA63BA" w:rsidP="00FA63BA">
      <w:pPr>
        <w:autoSpaceDN/>
        <w:textAlignment w:val="auto"/>
        <w:rPr>
          <w:rFonts w:cs="Times New Roman"/>
          <w:kern w:val="0"/>
          <w:u w:val="single"/>
          <w:lang w:eastAsia="en-US"/>
        </w:rPr>
      </w:pPr>
    </w:p>
    <w:p w:rsidR="00FA63BA" w:rsidRPr="00FA63BA" w:rsidRDefault="00FA63BA" w:rsidP="00FA63BA">
      <w:pPr>
        <w:autoSpaceDN/>
        <w:textAlignment w:val="auto"/>
        <w:rPr>
          <w:rFonts w:cs="Times New Roman"/>
          <w:kern w:val="0"/>
          <w:u w:val="single"/>
          <w:lang w:eastAsia="en-US"/>
        </w:rPr>
      </w:pPr>
      <w:r w:rsidRPr="00FA63BA">
        <w:rPr>
          <w:rFonts w:cs="Times New Roman"/>
          <w:kern w:val="0"/>
          <w:u w:val="single"/>
          <w:lang w:eastAsia="en-US"/>
        </w:rPr>
        <w:t>úterý 12. června</w:t>
      </w:r>
    </w:p>
    <w:p w:rsidR="00FA63BA" w:rsidRPr="00FA63BA" w:rsidRDefault="00FA63BA" w:rsidP="00FA63BA">
      <w:pPr>
        <w:autoSpaceDN/>
        <w:textAlignment w:val="auto"/>
        <w:rPr>
          <w:rFonts w:cs="Times New Roman"/>
          <w:kern w:val="0"/>
          <w:lang w:eastAsia="en-US"/>
        </w:rPr>
      </w:pPr>
      <w:r w:rsidRPr="00FA63BA">
        <w:rPr>
          <w:rFonts w:cs="Times New Roman"/>
          <w:kern w:val="0"/>
          <w:lang w:eastAsia="en-US"/>
        </w:rPr>
        <w:t>body dle návrhu pořadu schůze</w:t>
      </w:r>
    </w:p>
    <w:p w:rsidR="00FA63BA" w:rsidRPr="00FA63BA" w:rsidRDefault="00FA63BA" w:rsidP="00FA63BA">
      <w:pPr>
        <w:autoSpaceDN/>
        <w:textAlignment w:val="auto"/>
        <w:rPr>
          <w:rFonts w:cs="Times New Roman"/>
          <w:kern w:val="0"/>
          <w:lang w:eastAsia="en-US"/>
        </w:rPr>
      </w:pPr>
    </w:p>
    <w:p w:rsidR="00FA63BA" w:rsidRPr="00FA63BA" w:rsidRDefault="00FA63BA" w:rsidP="00FA63BA">
      <w:pPr>
        <w:autoSpaceDN/>
        <w:textAlignment w:val="auto"/>
        <w:rPr>
          <w:rFonts w:cs="Times New Roman"/>
          <w:kern w:val="0"/>
          <w:lang w:eastAsia="en-US"/>
        </w:rPr>
      </w:pPr>
    </w:p>
    <w:p w:rsidR="00FA63BA" w:rsidRPr="00FA63BA" w:rsidRDefault="00FA63BA" w:rsidP="00FA63BA">
      <w:pPr>
        <w:autoSpaceDN/>
        <w:textAlignment w:val="auto"/>
        <w:rPr>
          <w:rFonts w:cs="Times New Roman"/>
          <w:kern w:val="0"/>
          <w:u w:val="single"/>
          <w:lang w:eastAsia="en-US"/>
        </w:rPr>
      </w:pPr>
      <w:r w:rsidRPr="00FA63BA">
        <w:rPr>
          <w:rFonts w:cs="Times New Roman"/>
          <w:kern w:val="0"/>
          <w:u w:val="single"/>
          <w:lang w:eastAsia="en-US"/>
        </w:rPr>
        <w:t>středa 13. června</w:t>
      </w:r>
    </w:p>
    <w:p w:rsidR="00FA63BA" w:rsidRPr="00FA63BA" w:rsidRDefault="00FA63BA" w:rsidP="00FA63BA">
      <w:pPr>
        <w:autoSpaceDN/>
        <w:textAlignment w:val="auto"/>
        <w:rPr>
          <w:rFonts w:cs="Times New Roman"/>
          <w:kern w:val="0"/>
          <w:lang w:eastAsia="en-US"/>
        </w:rPr>
      </w:pPr>
      <w:r w:rsidRPr="00FA63BA">
        <w:rPr>
          <w:rFonts w:cs="Times New Roman"/>
          <w:kern w:val="0"/>
          <w:lang w:eastAsia="en-US"/>
        </w:rPr>
        <w:t>případně body z bloku 3. čtení</w:t>
      </w:r>
    </w:p>
    <w:p w:rsidR="00FA63BA" w:rsidRPr="00FA63BA" w:rsidRDefault="00FA63BA" w:rsidP="00FA63BA">
      <w:pPr>
        <w:autoSpaceDN/>
        <w:textAlignment w:val="auto"/>
        <w:rPr>
          <w:rFonts w:cs="Times New Roman"/>
          <w:kern w:val="0"/>
          <w:lang w:eastAsia="en-US"/>
        </w:rPr>
      </w:pPr>
      <w:r w:rsidRPr="00FA63BA">
        <w:rPr>
          <w:rFonts w:cs="Times New Roman"/>
          <w:kern w:val="0"/>
          <w:lang w:eastAsia="en-US"/>
        </w:rPr>
        <w:t>body dle návrhu pořadu schůze</w:t>
      </w:r>
    </w:p>
    <w:p w:rsidR="00FA63BA" w:rsidRPr="00FA63BA" w:rsidRDefault="00FA63BA" w:rsidP="00FA63BA">
      <w:pPr>
        <w:autoSpaceDN/>
        <w:textAlignment w:val="auto"/>
        <w:rPr>
          <w:rFonts w:cs="Times New Roman"/>
          <w:kern w:val="0"/>
          <w:lang w:eastAsia="en-US"/>
        </w:rPr>
      </w:pPr>
    </w:p>
    <w:p w:rsidR="00FA63BA" w:rsidRPr="00FA63BA" w:rsidRDefault="00FA63BA" w:rsidP="00FA63BA">
      <w:pPr>
        <w:autoSpaceDN/>
        <w:textAlignment w:val="auto"/>
        <w:rPr>
          <w:rFonts w:cs="Times New Roman"/>
          <w:kern w:val="0"/>
          <w:lang w:eastAsia="en-US"/>
        </w:rPr>
      </w:pPr>
    </w:p>
    <w:p w:rsidR="00FA63BA" w:rsidRPr="00FA63BA" w:rsidRDefault="00FA63BA" w:rsidP="00FA63BA">
      <w:pPr>
        <w:autoSpaceDN/>
        <w:textAlignment w:val="auto"/>
        <w:rPr>
          <w:rFonts w:cs="Times New Roman"/>
          <w:kern w:val="0"/>
          <w:u w:val="single"/>
          <w:lang w:eastAsia="en-US"/>
        </w:rPr>
      </w:pPr>
      <w:r w:rsidRPr="00FA63BA">
        <w:rPr>
          <w:rFonts w:cs="Times New Roman"/>
          <w:kern w:val="0"/>
          <w:u w:val="single"/>
          <w:lang w:eastAsia="en-US"/>
        </w:rPr>
        <w:t>čtvrtek 14. června</w:t>
      </w:r>
    </w:p>
    <w:p w:rsidR="00FA63BA" w:rsidRPr="00FA63BA" w:rsidRDefault="00FA63BA" w:rsidP="00FA63BA">
      <w:pPr>
        <w:autoSpaceDN/>
        <w:textAlignment w:val="auto"/>
        <w:rPr>
          <w:kern w:val="0"/>
          <w:lang w:eastAsia="en-US"/>
        </w:rPr>
      </w:pPr>
      <w:r w:rsidRPr="00FA63BA">
        <w:rPr>
          <w:kern w:val="0"/>
          <w:lang w:eastAsia="en-US"/>
        </w:rPr>
        <w:t>bod 117 /písemné interpelace/</w:t>
      </w:r>
    </w:p>
    <w:p w:rsidR="00FA63BA" w:rsidRPr="00FA63BA" w:rsidRDefault="00FA63BA" w:rsidP="00FA63BA">
      <w:pPr>
        <w:autoSpaceDN/>
        <w:textAlignment w:val="auto"/>
        <w:rPr>
          <w:rFonts w:cs="Times New Roman"/>
          <w:kern w:val="0"/>
          <w:lang w:eastAsia="en-US"/>
        </w:rPr>
      </w:pPr>
      <w:r w:rsidRPr="00FA63BA">
        <w:rPr>
          <w:rFonts w:cs="Times New Roman"/>
          <w:kern w:val="0"/>
          <w:lang w:eastAsia="en-US"/>
        </w:rPr>
        <w:t>body dle návrhu pořadu schůze</w:t>
      </w:r>
    </w:p>
    <w:p w:rsidR="00FA63BA" w:rsidRPr="00FA63BA" w:rsidRDefault="00FA63BA" w:rsidP="00FA63BA">
      <w:pPr>
        <w:autoSpaceDN/>
        <w:textAlignment w:val="auto"/>
        <w:rPr>
          <w:rFonts w:cs="Times New Roman"/>
          <w:kern w:val="0"/>
          <w:lang w:eastAsia="en-US"/>
        </w:rPr>
      </w:pPr>
    </w:p>
    <w:p w:rsidR="00FA63BA" w:rsidRPr="00FA63BA" w:rsidRDefault="00FA63BA" w:rsidP="00FA63BA">
      <w:pPr>
        <w:autoSpaceDN/>
        <w:textAlignment w:val="auto"/>
        <w:rPr>
          <w:rFonts w:cs="Times New Roman"/>
          <w:kern w:val="0"/>
          <w:lang w:eastAsia="en-US"/>
        </w:rPr>
      </w:pPr>
      <w:proofErr w:type="gramStart"/>
      <w:r w:rsidRPr="00FA63BA">
        <w:rPr>
          <w:rFonts w:cs="Times New Roman"/>
          <w:kern w:val="0"/>
          <w:lang w:eastAsia="en-US"/>
        </w:rPr>
        <w:t>ve</w:t>
      </w:r>
      <w:proofErr w:type="gramEnd"/>
      <w:r w:rsidRPr="00FA63BA">
        <w:rPr>
          <w:rFonts w:cs="Times New Roman"/>
          <w:kern w:val="0"/>
          <w:lang w:eastAsia="en-US"/>
        </w:rPr>
        <w:t xml:space="preserve"> 14.30 hodin</w:t>
      </w:r>
    </w:p>
    <w:p w:rsidR="00FA63BA" w:rsidRPr="00FA63BA" w:rsidRDefault="00FA63BA" w:rsidP="00FA63BA">
      <w:pPr>
        <w:autoSpaceDN/>
        <w:textAlignment w:val="auto"/>
        <w:rPr>
          <w:rFonts w:cs="Times New Roman"/>
          <w:kern w:val="0"/>
          <w:lang w:eastAsia="en-US"/>
        </w:rPr>
      </w:pPr>
      <w:r w:rsidRPr="00FA63BA">
        <w:rPr>
          <w:rFonts w:cs="Times New Roman"/>
          <w:kern w:val="0"/>
          <w:lang w:eastAsia="en-US"/>
        </w:rPr>
        <w:t>bod 118 /ústní interpelace/</w:t>
      </w:r>
    </w:p>
    <w:p w:rsidR="00FA63BA" w:rsidRPr="00FA63BA" w:rsidRDefault="00FA63BA" w:rsidP="00FA63BA">
      <w:pPr>
        <w:overflowPunct w:val="0"/>
        <w:autoSpaceDN/>
        <w:textAlignment w:val="auto"/>
        <w:rPr>
          <w:rFonts w:ascii="Liberation Serif" w:hAnsi="Liberation Serif"/>
          <w:color w:val="00000A"/>
          <w:kern w:val="0"/>
        </w:rPr>
      </w:pPr>
    </w:p>
    <w:p w:rsidR="00FA63BA" w:rsidRPr="00FA63BA" w:rsidRDefault="00FA63BA" w:rsidP="00FA63BA">
      <w:pPr>
        <w:overflowPunct w:val="0"/>
        <w:autoSpaceDN/>
        <w:textAlignment w:val="auto"/>
        <w:rPr>
          <w:rFonts w:ascii="Liberation Serif" w:hAnsi="Liberation Serif"/>
          <w:color w:val="00000A"/>
          <w:kern w:val="0"/>
        </w:rPr>
      </w:pPr>
    </w:p>
    <w:p w:rsidR="00FA63BA" w:rsidRPr="00FA63BA" w:rsidRDefault="00FA63BA" w:rsidP="00FA63BA">
      <w:pPr>
        <w:autoSpaceDN/>
        <w:textAlignment w:val="auto"/>
        <w:rPr>
          <w:rFonts w:cs="Times New Roman"/>
          <w:kern w:val="0"/>
          <w:u w:val="single"/>
          <w:lang w:eastAsia="en-US"/>
        </w:rPr>
      </w:pPr>
      <w:r w:rsidRPr="00FA63BA">
        <w:rPr>
          <w:rFonts w:cs="Times New Roman"/>
          <w:kern w:val="0"/>
          <w:u w:val="single"/>
          <w:lang w:eastAsia="en-US"/>
        </w:rPr>
        <w:t>pátek 15. června</w:t>
      </w:r>
    </w:p>
    <w:p w:rsidR="00FA63BA" w:rsidRPr="00FA63BA" w:rsidRDefault="00FA63BA" w:rsidP="00FA63BA">
      <w:pPr>
        <w:autoSpaceDN/>
        <w:textAlignment w:val="auto"/>
        <w:rPr>
          <w:rFonts w:cs="Times New Roman"/>
          <w:kern w:val="0"/>
          <w:lang w:eastAsia="en-US"/>
        </w:rPr>
      </w:pPr>
      <w:r w:rsidRPr="00FA63BA">
        <w:rPr>
          <w:rFonts w:cs="Times New Roman"/>
          <w:kern w:val="0"/>
          <w:lang w:eastAsia="en-US"/>
        </w:rPr>
        <w:t>případně body z bloku 3. čtení</w:t>
      </w:r>
    </w:p>
    <w:p w:rsidR="00615B7F" w:rsidRPr="00FA63BA" w:rsidRDefault="00FA63BA" w:rsidP="00FA63BA">
      <w:pPr>
        <w:autoSpaceDN/>
        <w:textAlignment w:val="auto"/>
        <w:rPr>
          <w:rFonts w:cs="Times New Roman"/>
          <w:kern w:val="0"/>
          <w:lang w:eastAsia="en-US"/>
        </w:rPr>
      </w:pPr>
      <w:r w:rsidRPr="00FA63BA">
        <w:rPr>
          <w:rFonts w:cs="Times New Roman"/>
          <w:kern w:val="0"/>
          <w:lang w:eastAsia="en-US"/>
        </w:rPr>
        <w:t>body dle návrhu pořadu schůze</w:t>
      </w:r>
    </w:p>
    <w:p w:rsidR="004F7429" w:rsidRDefault="004F7429" w:rsidP="004F7429">
      <w:pPr>
        <w:keepLines/>
        <w:widowControl/>
        <w:spacing w:after="240"/>
        <w:ind w:left="680" w:hanging="5"/>
        <w:rPr>
          <w:rFonts w:eastAsia="Times New Roman" w:cs="Times New Roman"/>
          <w:b/>
          <w:sz w:val="20"/>
          <w:szCs w:val="20"/>
        </w:rPr>
      </w:pPr>
    </w:p>
    <w:p w:rsidR="00FA63BA" w:rsidRDefault="00FA63BA" w:rsidP="004F7429">
      <w:pPr>
        <w:keepLines/>
        <w:widowControl/>
        <w:spacing w:after="240"/>
        <w:ind w:left="680" w:hanging="5"/>
        <w:rPr>
          <w:rFonts w:eastAsia="Times New Roman" w:cs="Times New Roman"/>
          <w:b/>
          <w:sz w:val="20"/>
          <w:szCs w:val="20"/>
        </w:rPr>
      </w:pPr>
    </w:p>
    <w:p w:rsidR="00FA63BA" w:rsidRDefault="00FA63BA" w:rsidP="004F7429">
      <w:pPr>
        <w:keepLines/>
        <w:widowControl/>
        <w:spacing w:after="240"/>
        <w:ind w:left="680" w:hanging="5"/>
        <w:rPr>
          <w:rFonts w:eastAsia="Times New Roman" w:cs="Times New Roman"/>
          <w:b/>
          <w:sz w:val="20"/>
          <w:szCs w:val="20"/>
        </w:rPr>
      </w:pPr>
    </w:p>
    <w:p w:rsidR="00FA63BA" w:rsidRDefault="00FA63BA" w:rsidP="00FA63BA">
      <w:pPr>
        <w:keepLines/>
        <w:widowControl/>
        <w:spacing w:after="240"/>
        <w:ind w:left="680" w:hanging="5"/>
        <w:rPr>
          <w:rFonts w:eastAsia="Times New Roman" w:cs="Times New Roman"/>
          <w:b/>
          <w:sz w:val="20"/>
          <w:szCs w:val="20"/>
        </w:rPr>
      </w:pPr>
    </w:p>
    <w:p w:rsidR="00FA63BA" w:rsidRDefault="00FA63BA" w:rsidP="00FA63BA">
      <w:pPr>
        <w:keepLines/>
        <w:widowControl/>
        <w:spacing w:after="240"/>
        <w:ind w:left="680" w:hanging="5"/>
        <w:rPr>
          <w:rFonts w:eastAsia="Times New Roman" w:cs="Times New Roman"/>
          <w:b/>
          <w:sz w:val="20"/>
          <w:szCs w:val="20"/>
        </w:rPr>
      </w:pPr>
    </w:p>
    <w:p w:rsidR="00FA63BA" w:rsidRPr="00FA63BA" w:rsidRDefault="00FA63BA" w:rsidP="00FA63BA">
      <w:pPr>
        <w:keepLines/>
        <w:widowControl/>
        <w:spacing w:after="240"/>
        <w:ind w:left="680" w:hanging="5"/>
        <w:rPr>
          <w:rFonts w:eastAsia="Times New Roman" w:cs="Times New Roman"/>
          <w:b/>
          <w:sz w:val="20"/>
          <w:szCs w:val="20"/>
        </w:rPr>
      </w:pPr>
      <w:r w:rsidRPr="00FA63BA">
        <w:rPr>
          <w:rFonts w:eastAsia="Times New Roman" w:cs="Times New Roman"/>
          <w:b/>
          <w:sz w:val="20"/>
          <w:szCs w:val="20"/>
        </w:rPr>
        <w:lastRenderedPageBreak/>
        <w:t>Zákon - zamítnutý Senátem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t>1.</w:t>
      </w:r>
      <w:r w:rsidRPr="00FA63BA">
        <w:rPr>
          <w:rFonts w:eastAsia="Times New Roman" w:cs="Times New Roman"/>
          <w:szCs w:val="20"/>
        </w:rPr>
        <w:tab/>
        <w:t>Návrh zákona, kterým se mění zákon č. 280/2009 Sb., daňový řád, ve znění pozdějších předpisů, a další související zákony /sněmovní tisk 47/6/ - zamítnutý Senátem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St 23. 5., 1. bod </w:t>
      </w:r>
      <w:proofErr w:type="gramStart"/>
      <w:r w:rsidRPr="00FA63BA">
        <w:rPr>
          <w:rFonts w:eastAsia="Times New Roman" w:cs="Times New Roman"/>
          <w:b/>
          <w:sz w:val="20"/>
          <w:szCs w:val="20"/>
        </w:rPr>
        <w:t>ve</w:t>
      </w:r>
      <w:proofErr w:type="gramEnd"/>
      <w:r w:rsidRPr="00FA63BA">
        <w:rPr>
          <w:rFonts w:eastAsia="Times New Roman" w:cs="Times New Roman"/>
          <w:b/>
          <w:sz w:val="20"/>
          <w:szCs w:val="20"/>
        </w:rPr>
        <w:t xml:space="preserve"> 14.30 hodin </w:t>
      </w:r>
    </w:p>
    <w:p w:rsidR="00FA63BA" w:rsidRPr="00FA63BA" w:rsidRDefault="00FA63BA" w:rsidP="00FA63BA">
      <w:pPr>
        <w:keepLines/>
        <w:widowControl/>
        <w:spacing w:after="240"/>
        <w:ind w:left="680" w:hanging="5"/>
        <w:rPr>
          <w:rFonts w:eastAsia="Times New Roman" w:cs="Times New Roman"/>
          <w:b/>
          <w:sz w:val="20"/>
          <w:szCs w:val="20"/>
        </w:rPr>
      </w:pPr>
      <w:r w:rsidRPr="00FA63BA">
        <w:rPr>
          <w:rFonts w:eastAsia="Times New Roman" w:cs="Times New Roman"/>
          <w:b/>
          <w:sz w:val="20"/>
          <w:szCs w:val="20"/>
        </w:rPr>
        <w:t>Zákon - vrácený Senátem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t>2.</w:t>
      </w:r>
      <w:r w:rsidRPr="00FA63BA">
        <w:rPr>
          <w:rFonts w:eastAsia="Times New Roman" w:cs="Times New Roman"/>
          <w:szCs w:val="20"/>
        </w:rPr>
        <w:tab/>
        <w:t>Návrh zákona, kterým se mění zákon č. 582/1991 Sb., o organizaci a provádění sociálního zabezpečení, ve znění pozdějších předpisů, a některé další zákony /sněmovní tisk 90/1/ - vrácený Senátem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St 23. 5., 2. bod </w:t>
      </w:r>
      <w:proofErr w:type="gramStart"/>
      <w:r w:rsidRPr="00FA63BA">
        <w:rPr>
          <w:rFonts w:eastAsia="Times New Roman" w:cs="Times New Roman"/>
          <w:b/>
          <w:sz w:val="20"/>
          <w:szCs w:val="20"/>
        </w:rPr>
        <w:t>ve</w:t>
      </w:r>
      <w:proofErr w:type="gramEnd"/>
      <w:r w:rsidRPr="00FA63BA">
        <w:rPr>
          <w:rFonts w:eastAsia="Times New Roman" w:cs="Times New Roman"/>
          <w:b/>
          <w:sz w:val="20"/>
          <w:szCs w:val="20"/>
        </w:rPr>
        <w:t xml:space="preserve"> 14.30 hodin </w:t>
      </w:r>
    </w:p>
    <w:p w:rsidR="00FA63BA" w:rsidRPr="00FA63BA" w:rsidRDefault="00FA63BA" w:rsidP="00FA63BA">
      <w:pPr>
        <w:keepLines/>
        <w:widowControl/>
        <w:spacing w:after="240"/>
        <w:ind w:left="680" w:hanging="5"/>
        <w:rPr>
          <w:rFonts w:eastAsia="Times New Roman" w:cs="Times New Roman"/>
          <w:b/>
          <w:sz w:val="20"/>
          <w:szCs w:val="20"/>
        </w:rPr>
      </w:pPr>
      <w:r w:rsidRPr="00FA63BA">
        <w:rPr>
          <w:rFonts w:eastAsia="Times New Roman" w:cs="Times New Roman"/>
          <w:b/>
          <w:sz w:val="20"/>
          <w:szCs w:val="20"/>
        </w:rPr>
        <w:t>Zákony - druhé čtení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t>3.</w:t>
      </w:r>
      <w:r w:rsidRPr="00FA63BA">
        <w:rPr>
          <w:rFonts w:eastAsia="Times New Roman" w:cs="Times New Roman"/>
          <w:szCs w:val="20"/>
        </w:rPr>
        <w:tab/>
        <w:t xml:space="preserve">Návrh poslanců Víta Kaňkovského a Patrika </w:t>
      </w:r>
      <w:proofErr w:type="spellStart"/>
      <w:r w:rsidRPr="00FA63BA">
        <w:rPr>
          <w:rFonts w:eastAsia="Times New Roman" w:cs="Times New Roman"/>
          <w:szCs w:val="20"/>
        </w:rPr>
        <w:t>Nachera</w:t>
      </w:r>
      <w:proofErr w:type="spellEnd"/>
      <w:r w:rsidRPr="00FA63BA">
        <w:rPr>
          <w:rFonts w:eastAsia="Times New Roman" w:cs="Times New Roman"/>
          <w:szCs w:val="20"/>
        </w:rPr>
        <w:t xml:space="preserve"> na vydání zákona, kterým se mění zákon č. 262/2006 Sb., zákoník práce, ve znění pozdějších předpisů /sněmovní tisk 22/ - druhé čtení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t>4.</w:t>
      </w:r>
      <w:r w:rsidRPr="00FA63BA">
        <w:rPr>
          <w:rFonts w:eastAsia="Times New Roman" w:cs="Times New Roman"/>
          <w:szCs w:val="20"/>
        </w:rPr>
        <w:tab/>
        <w:t>Senátní návrh zákona, kterým se mění zákon č. 182/1993 Sb., o Ústavním soudu, ve znění pozdějších předpisů, a zákon č. 250/2016 Sb., o odpovědnosti za přestupky a řízení o nich /sněmovní tisk 30/ - druhé čtení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t>5.</w:t>
      </w:r>
      <w:r w:rsidRPr="00FA63BA">
        <w:rPr>
          <w:rFonts w:eastAsia="Times New Roman" w:cs="Times New Roman"/>
          <w:szCs w:val="20"/>
        </w:rPr>
        <w:tab/>
        <w:t>Senátní návrh zákona, kterým se mění zákon č. 586/1992 Sb., o daních z příjmů, ve znění pozdějších předpisů /sněmovní tisk 32/ - druhé čtení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t>6.</w:t>
      </w:r>
      <w:r w:rsidRPr="00FA63BA">
        <w:rPr>
          <w:rFonts w:eastAsia="Times New Roman" w:cs="Times New Roman"/>
          <w:szCs w:val="20"/>
        </w:rPr>
        <w:tab/>
        <w:t>Návrh Zastupitelstva Moravskoslezského kraje na vydání zákona, kterým se mění zákon č. 128/2000 Sb., o obcích (obecní zřízení), ve znění pozdějších předpisů /sněmovní tisk 36/ - druhé čtení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t>7.</w:t>
      </w:r>
      <w:r w:rsidRPr="00FA63BA">
        <w:rPr>
          <w:rFonts w:eastAsia="Times New Roman" w:cs="Times New Roman"/>
          <w:szCs w:val="20"/>
        </w:rPr>
        <w:tab/>
        <w:t xml:space="preserve">Návrh poslanců Petra Gazdíka, Zbyňka </w:t>
      </w:r>
      <w:proofErr w:type="spellStart"/>
      <w:r w:rsidRPr="00FA63BA">
        <w:rPr>
          <w:rFonts w:eastAsia="Times New Roman" w:cs="Times New Roman"/>
          <w:szCs w:val="20"/>
        </w:rPr>
        <w:t>Stanjury</w:t>
      </w:r>
      <w:proofErr w:type="spellEnd"/>
      <w:r w:rsidRPr="00FA63BA">
        <w:rPr>
          <w:rFonts w:eastAsia="Times New Roman" w:cs="Times New Roman"/>
          <w:szCs w:val="20"/>
        </w:rPr>
        <w:t xml:space="preserve">, Ivana Bartoše, Heleny </w:t>
      </w:r>
      <w:proofErr w:type="spellStart"/>
      <w:r w:rsidRPr="00FA63BA">
        <w:rPr>
          <w:rFonts w:eastAsia="Times New Roman" w:cs="Times New Roman"/>
          <w:szCs w:val="20"/>
        </w:rPr>
        <w:t>Langšádlové</w:t>
      </w:r>
      <w:proofErr w:type="spellEnd"/>
      <w:r w:rsidRPr="00FA63BA">
        <w:rPr>
          <w:rFonts w:eastAsia="Times New Roman" w:cs="Times New Roman"/>
          <w:szCs w:val="20"/>
        </w:rPr>
        <w:t>, Radima Fialy a dalších na vydání zákona, kterým se mění zákon č. 112/2016 Sb., o evidenci tržeb, ve znění zákona č. 183/2017 Sb. /sněmovní tisk 41/ - druhé čtení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t>8.</w:t>
      </w:r>
      <w:r w:rsidRPr="00FA63BA">
        <w:rPr>
          <w:rFonts w:eastAsia="Times New Roman" w:cs="Times New Roman"/>
          <w:szCs w:val="20"/>
        </w:rPr>
        <w:tab/>
        <w:t xml:space="preserve">Návrh poslanců Věry Kovářové, Jana Farského, Víta Rakušana, Petra Gazdíka, Petra Pávka a Jany </w:t>
      </w:r>
      <w:proofErr w:type="spellStart"/>
      <w:r w:rsidRPr="00FA63BA">
        <w:rPr>
          <w:rFonts w:eastAsia="Times New Roman" w:cs="Times New Roman"/>
          <w:szCs w:val="20"/>
        </w:rPr>
        <w:t>Krutákové</w:t>
      </w:r>
      <w:proofErr w:type="spellEnd"/>
      <w:r w:rsidRPr="00FA63BA">
        <w:rPr>
          <w:rFonts w:eastAsia="Times New Roman" w:cs="Times New Roman"/>
          <w:szCs w:val="20"/>
        </w:rPr>
        <w:t xml:space="preserve"> na vydání zákona, kterým se mění zákon č. 114/1993 Sb., o Kanceláři prezidenta republiky, ve znění pozdějších předpisů /sněmovní tisk 42/ - druhé čtení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t>9.</w:t>
      </w:r>
      <w:r w:rsidRPr="00FA63BA">
        <w:rPr>
          <w:rFonts w:eastAsia="Times New Roman" w:cs="Times New Roman"/>
          <w:szCs w:val="20"/>
        </w:rPr>
        <w:tab/>
        <w:t>Vládní návrh zákona, kterým se mění zákon č. 56/2001 Sb., o podmínkách provozu vozidel na pozemních komunikacích a o změně zákona č. 168/1999 Sb., o pojištění odpovědnosti za škodu způsobenou provozem vozidla a o změně některých souvisejících zákonů (zákon o pojištění odpovědnosti z provozu vozidla), ve znění zákona č. 307/1999 Sb., ve znění pozdějších předpisů, a další související zákony /sněmovní tisk 51/ - druhé čtení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t>10.</w:t>
      </w:r>
      <w:r w:rsidRPr="00FA63BA">
        <w:rPr>
          <w:rFonts w:eastAsia="Times New Roman" w:cs="Times New Roman"/>
          <w:szCs w:val="20"/>
        </w:rPr>
        <w:tab/>
        <w:t>Návrh Zastupitelstva Pardubického kraje na vydání zákona, kterým se mění zákon č. 500/2004</w:t>
      </w:r>
      <w:r>
        <w:rPr>
          <w:rFonts w:eastAsia="Times New Roman" w:cs="Times New Roman"/>
          <w:szCs w:val="20"/>
        </w:rPr>
        <w:t> </w:t>
      </w:r>
      <w:r w:rsidRPr="00FA63BA">
        <w:rPr>
          <w:rFonts w:eastAsia="Times New Roman" w:cs="Times New Roman"/>
          <w:szCs w:val="20"/>
        </w:rPr>
        <w:t>Sb., správní řád, ve znění pozdějších předpisů /sněmovní tisk 54/ - druhé čtení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t>11.</w:t>
      </w:r>
      <w:r w:rsidRPr="00FA63BA">
        <w:rPr>
          <w:rFonts w:eastAsia="Times New Roman" w:cs="Times New Roman"/>
          <w:szCs w:val="20"/>
        </w:rPr>
        <w:tab/>
        <w:t>Vládní návrh zákona, kterým se mění zákon č. 311/2013 Sb., o převodu vlastnického práva k jednotkám a skupinovým rodinným domům některých bytových družstev a o změně některých zákonů /sněmovní tisk 56/ - druhé čtení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t>12.</w:t>
      </w:r>
      <w:r w:rsidRPr="00FA63BA">
        <w:rPr>
          <w:rFonts w:eastAsia="Times New Roman" w:cs="Times New Roman"/>
          <w:szCs w:val="20"/>
        </w:rPr>
        <w:tab/>
        <w:t>Vládní návrh zákona, kterým se mění zákon č. 104/2013 Sb., o mezinárodní justiční spolupráci ve věcech trestních, ve znění pozdějších předpisů, a některé další zákony /sněmovní tisk 57/ - druhé čtení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lastRenderedPageBreak/>
        <w:t>13.</w:t>
      </w:r>
      <w:r w:rsidRPr="00FA63BA">
        <w:rPr>
          <w:rFonts w:eastAsia="Times New Roman" w:cs="Times New Roman"/>
          <w:szCs w:val="20"/>
        </w:rPr>
        <w:tab/>
        <w:t>Vládní návrh zákona o poskytnutí státní záruky České republiky na zajištění zápůjčky České národní banky pro Mezinárodní měnový fond /sněmovní tisk 66/ - druhé čtení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t>14.</w:t>
      </w:r>
      <w:r w:rsidRPr="00FA63BA">
        <w:rPr>
          <w:rFonts w:eastAsia="Times New Roman" w:cs="Times New Roman"/>
          <w:szCs w:val="20"/>
        </w:rPr>
        <w:tab/>
        <w:t>Vládní návrh zákona, kterým se mění zákon č. 340/2006 Sb., o činnosti institucí zaměstnaneckého penzijního pojištění, ve znění pozdějších předpisů /sněmovní tisk 67/ - druhé čtení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t>15.</w:t>
      </w:r>
      <w:r w:rsidRPr="00FA63BA">
        <w:rPr>
          <w:rFonts w:eastAsia="Times New Roman" w:cs="Times New Roman"/>
          <w:szCs w:val="20"/>
        </w:rPr>
        <w:tab/>
        <w:t xml:space="preserve">Návrh poslanců Martina Kolovratníka, Dana </w:t>
      </w:r>
      <w:proofErr w:type="spellStart"/>
      <w:r w:rsidRPr="00FA63BA">
        <w:rPr>
          <w:rFonts w:eastAsia="Times New Roman" w:cs="Times New Roman"/>
          <w:szCs w:val="20"/>
        </w:rPr>
        <w:t>Ťoka</w:t>
      </w:r>
      <w:proofErr w:type="spellEnd"/>
      <w:r w:rsidRPr="00FA63BA">
        <w:rPr>
          <w:rFonts w:eastAsia="Times New Roman" w:cs="Times New Roman"/>
          <w:szCs w:val="20"/>
        </w:rPr>
        <w:t xml:space="preserve">, Patrika </w:t>
      </w:r>
      <w:proofErr w:type="spellStart"/>
      <w:r w:rsidRPr="00FA63BA">
        <w:rPr>
          <w:rFonts w:eastAsia="Times New Roman" w:cs="Times New Roman"/>
          <w:szCs w:val="20"/>
        </w:rPr>
        <w:t>Nachera</w:t>
      </w:r>
      <w:proofErr w:type="spellEnd"/>
      <w:r w:rsidRPr="00FA63BA">
        <w:rPr>
          <w:rFonts w:eastAsia="Times New Roman" w:cs="Times New Roman"/>
          <w:szCs w:val="20"/>
        </w:rPr>
        <w:t xml:space="preserve">, Milana </w:t>
      </w:r>
      <w:proofErr w:type="spellStart"/>
      <w:r w:rsidRPr="00FA63BA">
        <w:rPr>
          <w:rFonts w:eastAsia="Times New Roman" w:cs="Times New Roman"/>
          <w:szCs w:val="20"/>
        </w:rPr>
        <w:t>Ferance</w:t>
      </w:r>
      <w:proofErr w:type="spellEnd"/>
      <w:r w:rsidRPr="00FA63BA">
        <w:rPr>
          <w:rFonts w:eastAsia="Times New Roman" w:cs="Times New Roman"/>
          <w:szCs w:val="20"/>
        </w:rPr>
        <w:t xml:space="preserve">, Kláry Dostálové, Romana Onderky, Jaroslava Foldyny, Květy </w:t>
      </w:r>
      <w:proofErr w:type="spellStart"/>
      <w:r w:rsidRPr="00FA63BA">
        <w:rPr>
          <w:rFonts w:eastAsia="Times New Roman" w:cs="Times New Roman"/>
          <w:szCs w:val="20"/>
        </w:rPr>
        <w:t>Matušovské</w:t>
      </w:r>
      <w:proofErr w:type="spellEnd"/>
      <w:r w:rsidRPr="00FA63BA">
        <w:rPr>
          <w:rFonts w:eastAsia="Times New Roman" w:cs="Times New Roman"/>
          <w:szCs w:val="20"/>
        </w:rPr>
        <w:t xml:space="preserve">, Leo </w:t>
      </w:r>
      <w:proofErr w:type="spellStart"/>
      <w:r w:rsidRPr="00FA63BA">
        <w:rPr>
          <w:rFonts w:eastAsia="Times New Roman" w:cs="Times New Roman"/>
          <w:szCs w:val="20"/>
        </w:rPr>
        <w:t>Luzara</w:t>
      </w:r>
      <w:proofErr w:type="spellEnd"/>
      <w:r w:rsidRPr="00FA63BA">
        <w:rPr>
          <w:rFonts w:eastAsia="Times New Roman" w:cs="Times New Roman"/>
          <w:szCs w:val="20"/>
        </w:rPr>
        <w:t xml:space="preserve">, Zdeňka Ondráčka, Radima Fialy, Heleny </w:t>
      </w:r>
      <w:proofErr w:type="spellStart"/>
      <w:r w:rsidRPr="00FA63BA">
        <w:rPr>
          <w:rFonts w:eastAsia="Times New Roman" w:cs="Times New Roman"/>
          <w:szCs w:val="20"/>
        </w:rPr>
        <w:t>Langšádlové</w:t>
      </w:r>
      <w:proofErr w:type="spellEnd"/>
      <w:r w:rsidRPr="00FA63BA">
        <w:rPr>
          <w:rFonts w:eastAsia="Times New Roman" w:cs="Times New Roman"/>
          <w:szCs w:val="20"/>
        </w:rPr>
        <w:t xml:space="preserve">, Ondřeje Polanského, Věry Kovářové, Lukáše Černohorského, Zbyňka </w:t>
      </w:r>
      <w:proofErr w:type="spellStart"/>
      <w:r w:rsidRPr="00FA63BA">
        <w:rPr>
          <w:rFonts w:eastAsia="Times New Roman" w:cs="Times New Roman"/>
          <w:szCs w:val="20"/>
        </w:rPr>
        <w:t>Stanjury</w:t>
      </w:r>
      <w:proofErr w:type="spellEnd"/>
      <w:r w:rsidRPr="00FA63BA">
        <w:rPr>
          <w:rFonts w:eastAsia="Times New Roman" w:cs="Times New Roman"/>
          <w:szCs w:val="20"/>
        </w:rPr>
        <w:t xml:space="preserve"> a Jiřího </w:t>
      </w:r>
      <w:proofErr w:type="spellStart"/>
      <w:r w:rsidRPr="00FA63BA">
        <w:rPr>
          <w:rFonts w:eastAsia="Times New Roman" w:cs="Times New Roman"/>
          <w:szCs w:val="20"/>
        </w:rPr>
        <w:t>Miholy</w:t>
      </w:r>
      <w:proofErr w:type="spellEnd"/>
      <w:r w:rsidRPr="00FA63BA">
        <w:rPr>
          <w:rFonts w:eastAsia="Times New Roman" w:cs="Times New Roman"/>
          <w:szCs w:val="20"/>
        </w:rPr>
        <w:t xml:space="preserve"> na vydání zákona, kterým se mění zákon č. 416/2009 Sb., o urychlení výstavby dopravní, vodní a energetické infrastruktury a infrastruktury elektronických komunikací, ve znění pozdějších předpisů, a další související zákony /sněmovní tisk 76/ - druhé čtení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t>16.</w:t>
      </w:r>
      <w:r w:rsidRPr="00FA63BA">
        <w:rPr>
          <w:rFonts w:eastAsia="Times New Roman" w:cs="Times New Roman"/>
          <w:szCs w:val="20"/>
        </w:rPr>
        <w:tab/>
        <w:t>Vládní návrh zákona, kterým se mění zákon č. 40/2009 Sb., trestní zákoník, ve znění pozdějších předpisů, a některé další zákony /sněmovní tisk 79/ - druhé čtení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t>17.</w:t>
      </w:r>
      <w:r w:rsidRPr="00FA63BA">
        <w:rPr>
          <w:rFonts w:eastAsia="Times New Roman" w:cs="Times New Roman"/>
          <w:szCs w:val="20"/>
        </w:rPr>
        <w:tab/>
        <w:t>Vládní návrh zákona, kterým se mění zákon č. 190/2004 Sb., o dluhopisech, ve znění pozdějších předpisů, a další související zákony /sněmovní tisk 93/ - druhé čtení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t>18.</w:t>
      </w:r>
      <w:r w:rsidRPr="00FA63BA">
        <w:rPr>
          <w:rFonts w:eastAsia="Times New Roman" w:cs="Times New Roman"/>
          <w:szCs w:val="20"/>
        </w:rPr>
        <w:tab/>
        <w:t>Vládní návrh zákona, kterým se mění zákon č. 374/2015 Sb., o ozdravných postupech a řešení krize na finančním trhu, ve znění zákona č. 183/2017 Sb., a další související zákony /sněmovní tisk 94/ - druhé čtení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t>19.</w:t>
      </w:r>
      <w:r w:rsidRPr="00FA63BA">
        <w:rPr>
          <w:rFonts w:eastAsia="Times New Roman" w:cs="Times New Roman"/>
          <w:szCs w:val="20"/>
        </w:rPr>
        <w:tab/>
        <w:t>Vládní návrh zákona, kterým se mění zákon č. 155/1995 Sb., o důchodovém pojištění, ve znění pozdějších předpisů /sněmovní tisk 120/ - druhé čtení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t>20.</w:t>
      </w:r>
      <w:r w:rsidRPr="00FA63BA">
        <w:rPr>
          <w:rFonts w:eastAsia="Times New Roman" w:cs="Times New Roman"/>
          <w:szCs w:val="20"/>
        </w:rPr>
        <w:tab/>
        <w:t>Vládní návrh zákona, kterým se mění volební zákony a soudní řád správní /sněmovní tisk 137/ - druhé čtení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A63BA" w:rsidRPr="00FA63BA" w:rsidRDefault="00FA63BA" w:rsidP="00FA63BA">
      <w:pPr>
        <w:keepLines/>
        <w:widowControl/>
        <w:spacing w:after="240"/>
        <w:ind w:left="680" w:hanging="5"/>
        <w:rPr>
          <w:rFonts w:eastAsia="Times New Roman" w:cs="Times New Roman"/>
          <w:b/>
          <w:sz w:val="20"/>
          <w:szCs w:val="20"/>
        </w:rPr>
      </w:pPr>
      <w:r w:rsidRPr="00FA63BA">
        <w:rPr>
          <w:rFonts w:eastAsia="Times New Roman" w:cs="Times New Roman"/>
          <w:b/>
          <w:sz w:val="20"/>
          <w:szCs w:val="20"/>
        </w:rPr>
        <w:t>Zákony - prvé čtení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t>21.</w:t>
      </w:r>
      <w:r w:rsidRPr="00FA63B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FA63BA">
        <w:rPr>
          <w:rFonts w:eastAsia="Times New Roman" w:cs="Times New Roman"/>
          <w:szCs w:val="20"/>
        </w:rPr>
        <w:t>Tomia</w:t>
      </w:r>
      <w:proofErr w:type="spellEnd"/>
      <w:r w:rsidRPr="00FA63BA">
        <w:rPr>
          <w:rFonts w:eastAsia="Times New Roman" w:cs="Times New Roman"/>
          <w:szCs w:val="20"/>
        </w:rPr>
        <w:t xml:space="preserve"> </w:t>
      </w:r>
      <w:proofErr w:type="spellStart"/>
      <w:r w:rsidRPr="00FA63BA">
        <w:rPr>
          <w:rFonts w:eastAsia="Times New Roman" w:cs="Times New Roman"/>
          <w:szCs w:val="20"/>
        </w:rPr>
        <w:t>Okamury</w:t>
      </w:r>
      <w:proofErr w:type="spellEnd"/>
      <w:r w:rsidRPr="00FA63BA">
        <w:rPr>
          <w:rFonts w:eastAsia="Times New Roman" w:cs="Times New Roman"/>
          <w:szCs w:val="20"/>
        </w:rPr>
        <w:t>, Radima Fialy a dalších na vydání ústavního zákona o celostátním referendu a o změně Ústavy České republiky /sněmovní tisk 35/ - prvé čtení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t>22.</w:t>
      </w:r>
      <w:r w:rsidRPr="00FA63BA">
        <w:rPr>
          <w:rFonts w:eastAsia="Times New Roman" w:cs="Times New Roman"/>
          <w:szCs w:val="20"/>
        </w:rPr>
        <w:tab/>
        <w:t>Návrh poslanců Zdeňka Ondráčka a Stanislava Grospiče na vydání zákona, kterým se mění zákon č. 141/1961 Sb., o trestním řízení soudním (trestní řád), ve znění pozdějších předpisů /sněmovní tisk 70/ - prvé čtení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t>23.</w:t>
      </w:r>
      <w:r w:rsidRPr="00FA63BA">
        <w:rPr>
          <w:rFonts w:eastAsia="Times New Roman" w:cs="Times New Roman"/>
          <w:szCs w:val="20"/>
        </w:rPr>
        <w:tab/>
        <w:t>Vládní návrh zákona o znalcích, znaleckých kancelářích a znaleckých ústavech /sněmovní tisk 72/ - prvé čtení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t>24.</w:t>
      </w:r>
      <w:r w:rsidRPr="00FA63BA">
        <w:rPr>
          <w:rFonts w:eastAsia="Times New Roman" w:cs="Times New Roman"/>
          <w:szCs w:val="20"/>
        </w:rPr>
        <w:tab/>
        <w:t>Vládní návrh zákona o soudních tlumočnících a soudních překladatelích /sněmovní tisk 73/ - prvé čtení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t>25.</w:t>
      </w:r>
      <w:r w:rsidRPr="00FA63BA">
        <w:rPr>
          <w:rFonts w:eastAsia="Times New Roman" w:cs="Times New Roman"/>
          <w:szCs w:val="20"/>
        </w:rPr>
        <w:tab/>
        <w:t>Vládní návrh zákona, kterým se mění některé zákony v souvislosti s přijetím zákona o znalcích, znaleckých kancelářích a znaleckých ústavech a zákona o soudních tlumočnících a soudních překladatelích /sněmovní tisk 74/1/ - prvé čtení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t>26.</w:t>
      </w:r>
      <w:r w:rsidRPr="00FA63BA">
        <w:rPr>
          <w:rFonts w:eastAsia="Times New Roman" w:cs="Times New Roman"/>
          <w:szCs w:val="20"/>
        </w:rPr>
        <w:tab/>
        <w:t xml:space="preserve">Návrh poslanců Marka Bendy, Ondřeje Veselého, Patrika </w:t>
      </w:r>
      <w:proofErr w:type="spellStart"/>
      <w:r w:rsidRPr="00FA63BA">
        <w:rPr>
          <w:rFonts w:eastAsia="Times New Roman" w:cs="Times New Roman"/>
          <w:szCs w:val="20"/>
        </w:rPr>
        <w:t>Nachera</w:t>
      </w:r>
      <w:proofErr w:type="spellEnd"/>
      <w:r w:rsidRPr="00FA63BA">
        <w:rPr>
          <w:rFonts w:eastAsia="Times New Roman" w:cs="Times New Roman"/>
          <w:szCs w:val="20"/>
        </w:rPr>
        <w:t xml:space="preserve">, Mikuláše </w:t>
      </w:r>
      <w:proofErr w:type="spellStart"/>
      <w:r w:rsidRPr="00FA63BA">
        <w:rPr>
          <w:rFonts w:eastAsia="Times New Roman" w:cs="Times New Roman"/>
          <w:szCs w:val="20"/>
        </w:rPr>
        <w:t>Ferjenčíka</w:t>
      </w:r>
      <w:proofErr w:type="spellEnd"/>
      <w:r w:rsidRPr="00FA63BA">
        <w:rPr>
          <w:rFonts w:eastAsia="Times New Roman" w:cs="Times New Roman"/>
          <w:szCs w:val="20"/>
        </w:rPr>
        <w:t xml:space="preserve">, Mariana Bojko, Leo </w:t>
      </w:r>
      <w:proofErr w:type="spellStart"/>
      <w:r w:rsidRPr="00FA63BA">
        <w:rPr>
          <w:rFonts w:eastAsia="Times New Roman" w:cs="Times New Roman"/>
          <w:szCs w:val="20"/>
        </w:rPr>
        <w:t>Luzara</w:t>
      </w:r>
      <w:proofErr w:type="spellEnd"/>
      <w:r w:rsidRPr="00FA63BA">
        <w:rPr>
          <w:rFonts w:eastAsia="Times New Roman" w:cs="Times New Roman"/>
          <w:szCs w:val="20"/>
        </w:rPr>
        <w:t xml:space="preserve">, Dominika </w:t>
      </w:r>
      <w:proofErr w:type="spellStart"/>
      <w:r w:rsidRPr="00FA63BA">
        <w:rPr>
          <w:rFonts w:eastAsia="Times New Roman" w:cs="Times New Roman"/>
          <w:szCs w:val="20"/>
        </w:rPr>
        <w:t>Feriho</w:t>
      </w:r>
      <w:proofErr w:type="spellEnd"/>
      <w:r w:rsidRPr="00FA63BA">
        <w:rPr>
          <w:rFonts w:eastAsia="Times New Roman" w:cs="Times New Roman"/>
          <w:szCs w:val="20"/>
        </w:rPr>
        <w:t>, Věry Kovářové a dalších na vydání zákona, kterým se mění zákon č. 65/2017 Sb., o ochraně zdraví před škodlivými účinky návykových látek, ve znění zákona č. 183/2017 Sb. /sněmovní tisk 87/ - prvé čtení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lastRenderedPageBreak/>
        <w:t>27.</w:t>
      </w:r>
      <w:r w:rsidRPr="00FA63BA">
        <w:rPr>
          <w:rFonts w:eastAsia="Times New Roman" w:cs="Times New Roman"/>
          <w:szCs w:val="20"/>
        </w:rPr>
        <w:tab/>
        <w:t>Senátní návrh zákona, kterým se mění zákon č. 96/2004 Sb., o podmínkách získávání a uznávání způsobilosti k výkonu nelékařských zdravotnických povolání a k výkonu činností souvisejících s poskytováním zdravotní péče a o změně některých souvisejících zákonů (zákon o nelékařských zdravotnických povoláních), ve znění pozdějších předpisů /sněmovní tisk 105/ - prvé čtení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t>28.</w:t>
      </w:r>
      <w:r w:rsidRPr="00FA63BA">
        <w:rPr>
          <w:rFonts w:eastAsia="Times New Roman" w:cs="Times New Roman"/>
          <w:szCs w:val="20"/>
        </w:rPr>
        <w:tab/>
        <w:t xml:space="preserve">Návrh poslanců Jana Hamáčka, Jana </w:t>
      </w:r>
      <w:proofErr w:type="spellStart"/>
      <w:r w:rsidRPr="00FA63BA">
        <w:rPr>
          <w:rFonts w:eastAsia="Times New Roman" w:cs="Times New Roman"/>
          <w:szCs w:val="20"/>
        </w:rPr>
        <w:t>Birke</w:t>
      </w:r>
      <w:proofErr w:type="spellEnd"/>
      <w:r w:rsidRPr="00FA63BA">
        <w:rPr>
          <w:rFonts w:eastAsia="Times New Roman" w:cs="Times New Roman"/>
          <w:szCs w:val="20"/>
        </w:rPr>
        <w:t>, Kateřiny Valachové a Petra Dolínka na vydání zákona, kterým se mění zákon č. 262/2006 Sb., zákoník práce, ve znění pozdějších předpisů, a některé další zákony /sněmovní tisk 109/ - prvé čtení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t>29.</w:t>
      </w:r>
      <w:r w:rsidRPr="00FA63BA">
        <w:rPr>
          <w:rFonts w:eastAsia="Times New Roman" w:cs="Times New Roman"/>
          <w:szCs w:val="20"/>
        </w:rPr>
        <w:tab/>
        <w:t xml:space="preserve">Návrh poslanců Jana Hamáčka, Lubomíra Zaorálka, Kateřiny Valachové, Jana </w:t>
      </w:r>
      <w:proofErr w:type="spellStart"/>
      <w:r w:rsidRPr="00FA63BA">
        <w:rPr>
          <w:rFonts w:eastAsia="Times New Roman" w:cs="Times New Roman"/>
          <w:szCs w:val="20"/>
        </w:rPr>
        <w:t>Birke</w:t>
      </w:r>
      <w:proofErr w:type="spellEnd"/>
      <w:r w:rsidRPr="00FA63BA">
        <w:rPr>
          <w:rFonts w:eastAsia="Times New Roman" w:cs="Times New Roman"/>
          <w:szCs w:val="20"/>
        </w:rPr>
        <w:t xml:space="preserve"> a dalších na vydání ústavního zákona o celostátním referendu /sněmovní tisk 111/ - prvé čtení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t>30.</w:t>
      </w:r>
      <w:r w:rsidRPr="00FA63BA">
        <w:rPr>
          <w:rFonts w:eastAsia="Times New Roman" w:cs="Times New Roman"/>
          <w:szCs w:val="20"/>
        </w:rPr>
        <w:tab/>
        <w:t xml:space="preserve">Návrh poslanců Jana Čižinského, Lukáše Bartoně, Václava Klause, Kateřiny Valachové, Heleny </w:t>
      </w:r>
      <w:proofErr w:type="spellStart"/>
      <w:r w:rsidRPr="00FA63BA">
        <w:rPr>
          <w:rFonts w:eastAsia="Times New Roman" w:cs="Times New Roman"/>
          <w:szCs w:val="20"/>
        </w:rPr>
        <w:t>Langšádlové</w:t>
      </w:r>
      <w:proofErr w:type="spellEnd"/>
      <w:r w:rsidRPr="00FA63BA">
        <w:rPr>
          <w:rFonts w:eastAsia="Times New Roman" w:cs="Times New Roman"/>
          <w:szCs w:val="20"/>
        </w:rPr>
        <w:t xml:space="preserve"> a Petra Gazdíka na vydání zákona, kterým se mění zákon č. 561/2004</w:t>
      </w:r>
      <w:r>
        <w:rPr>
          <w:rFonts w:eastAsia="Times New Roman" w:cs="Times New Roman"/>
          <w:szCs w:val="20"/>
        </w:rPr>
        <w:t> </w:t>
      </w:r>
      <w:r w:rsidRPr="00FA63BA">
        <w:rPr>
          <w:rFonts w:eastAsia="Times New Roman" w:cs="Times New Roman"/>
          <w:szCs w:val="20"/>
        </w:rPr>
        <w:t>Sb., o předškolním, základním, středním, vyšším odborném a jiném vzdělávání (školský zákon), ve znění pozdějších předpisů /sněmovní tisk 115/ - prvé čtení</w:t>
      </w:r>
      <w:r w:rsidRPr="00FA63B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t>31.</w:t>
      </w:r>
      <w:r w:rsidRPr="00FA63BA">
        <w:rPr>
          <w:rFonts w:eastAsia="Times New Roman" w:cs="Times New Roman"/>
          <w:szCs w:val="20"/>
        </w:rPr>
        <w:tab/>
        <w:t xml:space="preserve">Návrh poslanců Vojtěcha Filipa, Pavla </w:t>
      </w:r>
      <w:proofErr w:type="spellStart"/>
      <w:r w:rsidRPr="00FA63BA">
        <w:rPr>
          <w:rFonts w:eastAsia="Times New Roman" w:cs="Times New Roman"/>
          <w:szCs w:val="20"/>
        </w:rPr>
        <w:t>Kováčika</w:t>
      </w:r>
      <w:proofErr w:type="spellEnd"/>
      <w:r w:rsidRPr="00FA63BA">
        <w:rPr>
          <w:rFonts w:eastAsia="Times New Roman" w:cs="Times New Roman"/>
          <w:szCs w:val="20"/>
        </w:rPr>
        <w:t>, Stanislava Grospiče, Alexandera Černého a dalších na vydání ústavního zákona o referendu /sněmovní tisk 117/ - prvé čtení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t>32.</w:t>
      </w:r>
      <w:r w:rsidRPr="00FA63BA">
        <w:rPr>
          <w:rFonts w:eastAsia="Times New Roman" w:cs="Times New Roman"/>
          <w:szCs w:val="20"/>
        </w:rPr>
        <w:tab/>
        <w:t xml:space="preserve">Návrh poslanců Hany Aulické Jírovcové, Pavla </w:t>
      </w:r>
      <w:proofErr w:type="spellStart"/>
      <w:r w:rsidRPr="00FA63BA">
        <w:rPr>
          <w:rFonts w:eastAsia="Times New Roman" w:cs="Times New Roman"/>
          <w:szCs w:val="20"/>
        </w:rPr>
        <w:t>Kováčika</w:t>
      </w:r>
      <w:proofErr w:type="spellEnd"/>
      <w:r w:rsidRPr="00FA63BA">
        <w:rPr>
          <w:rFonts w:eastAsia="Times New Roman" w:cs="Times New Roman"/>
          <w:szCs w:val="20"/>
        </w:rPr>
        <w:t xml:space="preserve">, Zdeňka Ondráčka a Leo </w:t>
      </w:r>
      <w:proofErr w:type="spellStart"/>
      <w:r w:rsidRPr="00FA63BA">
        <w:rPr>
          <w:rFonts w:eastAsia="Times New Roman" w:cs="Times New Roman"/>
          <w:szCs w:val="20"/>
        </w:rPr>
        <w:t>Luzara</w:t>
      </w:r>
      <w:proofErr w:type="spellEnd"/>
      <w:r w:rsidRPr="00FA63BA">
        <w:rPr>
          <w:rFonts w:eastAsia="Times New Roman" w:cs="Times New Roman"/>
          <w:szCs w:val="20"/>
        </w:rPr>
        <w:t xml:space="preserve"> na vydání zákona o náhradním výživném a o změně některých souvisejících zákonů (zákon o náhradním výživném) /sněmovní tisk 118/ - prvé čtení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t>33.</w:t>
      </w:r>
      <w:r w:rsidRPr="00FA63BA">
        <w:rPr>
          <w:rFonts w:eastAsia="Times New Roman" w:cs="Times New Roman"/>
          <w:szCs w:val="20"/>
        </w:rPr>
        <w:tab/>
        <w:t xml:space="preserve">Návrh poslanců Víta Rakušana, Petra Gazdíka, Jana Farského, Věry Kovářové, Jany </w:t>
      </w:r>
      <w:proofErr w:type="spellStart"/>
      <w:r w:rsidRPr="00FA63BA">
        <w:rPr>
          <w:rFonts w:eastAsia="Times New Roman" w:cs="Times New Roman"/>
          <w:szCs w:val="20"/>
        </w:rPr>
        <w:t>Krutákové</w:t>
      </w:r>
      <w:proofErr w:type="spellEnd"/>
      <w:r w:rsidRPr="00FA63BA">
        <w:rPr>
          <w:rFonts w:eastAsia="Times New Roman" w:cs="Times New Roman"/>
          <w:szCs w:val="20"/>
        </w:rPr>
        <w:t xml:space="preserve"> a Petra Pávka na vydání zákona, kterým se mění zákon č. 183/2006 Sb., o územním plánování a stavebním řádu (stavební zákon), ve znění pozdějších předpisů /sněmovní tisk 123/ - prvé čtení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t>34.</w:t>
      </w:r>
      <w:r w:rsidRPr="00FA63BA">
        <w:rPr>
          <w:rFonts w:eastAsia="Times New Roman" w:cs="Times New Roman"/>
          <w:szCs w:val="20"/>
        </w:rPr>
        <w:tab/>
        <w:t>Návrh poslanců Aleny Gajdůškové, Ondřeje Veselého, Petra Dolínka, Jiřího Běhounka, Jana Chvojky, Kateřiny Valachové, Jana Hamáčka a Bohuslava Sobotky na vydání zákona o zálohovaném výživném na nezaopatřené dítě a o změně některých souvisejících zákonů (zákon o zálohovaném výživném) /sněmovní tisk 126/ - prvé čtení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t>35.</w:t>
      </w:r>
      <w:r w:rsidRPr="00FA63BA">
        <w:rPr>
          <w:rFonts w:eastAsia="Times New Roman" w:cs="Times New Roman"/>
          <w:szCs w:val="20"/>
        </w:rPr>
        <w:tab/>
        <w:t xml:space="preserve">Návrh poslanců Jana Čižinského, Pavla </w:t>
      </w:r>
      <w:proofErr w:type="spellStart"/>
      <w:r w:rsidRPr="00FA63BA">
        <w:rPr>
          <w:rFonts w:eastAsia="Times New Roman" w:cs="Times New Roman"/>
          <w:szCs w:val="20"/>
        </w:rPr>
        <w:t>Bělobrádka</w:t>
      </w:r>
      <w:proofErr w:type="spellEnd"/>
      <w:r w:rsidRPr="00FA63BA">
        <w:rPr>
          <w:rFonts w:eastAsia="Times New Roman" w:cs="Times New Roman"/>
          <w:szCs w:val="20"/>
        </w:rPr>
        <w:t xml:space="preserve">, Mariana Jurečky, Marka Výborného, Víta Kaňkovského, Jana Bartoška, Stanislava Juránka, Pavly </w:t>
      </w:r>
      <w:proofErr w:type="spellStart"/>
      <w:r w:rsidRPr="00FA63BA">
        <w:rPr>
          <w:rFonts w:eastAsia="Times New Roman" w:cs="Times New Roman"/>
          <w:szCs w:val="20"/>
        </w:rPr>
        <w:t>Golasowské</w:t>
      </w:r>
      <w:proofErr w:type="spellEnd"/>
      <w:r w:rsidRPr="00FA63BA">
        <w:rPr>
          <w:rFonts w:eastAsia="Times New Roman" w:cs="Times New Roman"/>
          <w:szCs w:val="20"/>
        </w:rPr>
        <w:t xml:space="preserve"> a Jiřího </w:t>
      </w:r>
      <w:proofErr w:type="spellStart"/>
      <w:r w:rsidRPr="00FA63BA">
        <w:rPr>
          <w:rFonts w:eastAsia="Times New Roman" w:cs="Times New Roman"/>
          <w:szCs w:val="20"/>
        </w:rPr>
        <w:t>Miholy</w:t>
      </w:r>
      <w:proofErr w:type="spellEnd"/>
      <w:r w:rsidRPr="00FA63BA">
        <w:rPr>
          <w:rFonts w:eastAsia="Times New Roman" w:cs="Times New Roman"/>
          <w:szCs w:val="20"/>
        </w:rPr>
        <w:t xml:space="preserve"> na vydání zákona, kterým se mění zákon č. 40/1995 Sb., o regulaci reklamy a o změně a doplnění zákona č. 468/1991 Sb., o provozování rozhlasového a televizního vysílání, ve znění pozdějších předpisů /sněmovní tisk 128/ - prvé čtení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t>36.</w:t>
      </w:r>
      <w:r w:rsidRPr="00FA63BA">
        <w:rPr>
          <w:rFonts w:eastAsia="Times New Roman" w:cs="Times New Roman"/>
          <w:szCs w:val="20"/>
        </w:rPr>
        <w:tab/>
        <w:t xml:space="preserve">Návrh poslanců Tomáše Martínka, Jakuba Michálka, Ivana Bartoše, Jiřího </w:t>
      </w:r>
      <w:proofErr w:type="spellStart"/>
      <w:r w:rsidRPr="00FA63BA">
        <w:rPr>
          <w:rFonts w:eastAsia="Times New Roman" w:cs="Times New Roman"/>
          <w:szCs w:val="20"/>
        </w:rPr>
        <w:t>Miholy</w:t>
      </w:r>
      <w:proofErr w:type="spellEnd"/>
      <w:r w:rsidRPr="00FA63BA">
        <w:rPr>
          <w:rFonts w:eastAsia="Times New Roman" w:cs="Times New Roman"/>
          <w:szCs w:val="20"/>
        </w:rPr>
        <w:t>, Petra Gazdíka a dalších na vydání zákona o výběru osob do řídících a kontrolních orgánů právnických osob s majetkovou účastí státu a vlastnické politice státu (nominační zákon) /sněmovní tisk 129/ - prvé čtení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t>37.</w:t>
      </w:r>
      <w:r w:rsidRPr="00FA63BA">
        <w:rPr>
          <w:rFonts w:eastAsia="Times New Roman" w:cs="Times New Roman"/>
          <w:szCs w:val="20"/>
        </w:rPr>
        <w:tab/>
        <w:t xml:space="preserve">Návrh poslanců Mariana Jurečky, Jiřího </w:t>
      </w:r>
      <w:proofErr w:type="spellStart"/>
      <w:r w:rsidRPr="00FA63BA">
        <w:rPr>
          <w:rFonts w:eastAsia="Times New Roman" w:cs="Times New Roman"/>
          <w:szCs w:val="20"/>
        </w:rPr>
        <w:t>Miholy</w:t>
      </w:r>
      <w:proofErr w:type="spellEnd"/>
      <w:r w:rsidRPr="00FA63BA">
        <w:rPr>
          <w:rFonts w:eastAsia="Times New Roman" w:cs="Times New Roman"/>
          <w:szCs w:val="20"/>
        </w:rPr>
        <w:t xml:space="preserve">, Jana Čižinského, Víta Kaňkovského, Pavla </w:t>
      </w:r>
      <w:proofErr w:type="spellStart"/>
      <w:r w:rsidRPr="00FA63BA">
        <w:rPr>
          <w:rFonts w:eastAsia="Times New Roman" w:cs="Times New Roman"/>
          <w:szCs w:val="20"/>
        </w:rPr>
        <w:t>Bělobrádka</w:t>
      </w:r>
      <w:proofErr w:type="spellEnd"/>
      <w:r w:rsidRPr="00FA63BA">
        <w:rPr>
          <w:rFonts w:eastAsia="Times New Roman" w:cs="Times New Roman"/>
          <w:szCs w:val="20"/>
        </w:rPr>
        <w:t>, Marka Výborného a dalších na vydání zákona, kterým se mění zákon č. 101/2000</w:t>
      </w:r>
      <w:r>
        <w:rPr>
          <w:rFonts w:eastAsia="Times New Roman" w:cs="Times New Roman"/>
          <w:szCs w:val="20"/>
        </w:rPr>
        <w:t> </w:t>
      </w:r>
      <w:r w:rsidRPr="00FA63BA">
        <w:rPr>
          <w:rFonts w:eastAsia="Times New Roman" w:cs="Times New Roman"/>
          <w:szCs w:val="20"/>
        </w:rPr>
        <w:t>Sb., o ochraně osobních údajů a o změně některých zákonů, ve znění pozdějších předpisů /sněmovní tisk 131/ - prvé čtení</w:t>
      </w:r>
      <w:r w:rsidRPr="00FA63B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t>38.</w:t>
      </w:r>
      <w:r w:rsidRPr="00FA63BA">
        <w:rPr>
          <w:rFonts w:eastAsia="Times New Roman" w:cs="Times New Roman"/>
          <w:szCs w:val="20"/>
        </w:rPr>
        <w:tab/>
        <w:t>Vládní návrh zákona, kterým se mění zákon č. 234/2014 Sb., o státní službě, ve znění pozdějších předpisů, a další související zákony /sněmovní tisk 132/ - prvé čtení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lastRenderedPageBreak/>
        <w:t>39.</w:t>
      </w:r>
      <w:r w:rsidRPr="00FA63BA">
        <w:rPr>
          <w:rFonts w:eastAsia="Times New Roman" w:cs="Times New Roman"/>
          <w:szCs w:val="20"/>
        </w:rPr>
        <w:tab/>
        <w:t>Vládní návrh zákona, kterým se mění zákon č. 269/1994 Sb., o Rejstříku trestů, ve znění pozdějších předpisů /sněmovní tisk 136/ - prvé čtení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t>40.</w:t>
      </w:r>
      <w:r w:rsidRPr="00FA63BA">
        <w:rPr>
          <w:rFonts w:eastAsia="Times New Roman" w:cs="Times New Roman"/>
          <w:szCs w:val="20"/>
        </w:rPr>
        <w:tab/>
        <w:t xml:space="preserve">Návrh poslanců Věry Kovářové, Petra Gazdíka, Jana Farského, Víta Rakušana a Jany </w:t>
      </w:r>
      <w:proofErr w:type="spellStart"/>
      <w:r w:rsidRPr="00FA63BA">
        <w:rPr>
          <w:rFonts w:eastAsia="Times New Roman" w:cs="Times New Roman"/>
          <w:szCs w:val="20"/>
        </w:rPr>
        <w:t>Krutákové</w:t>
      </w:r>
      <w:proofErr w:type="spellEnd"/>
      <w:r w:rsidRPr="00FA63BA">
        <w:rPr>
          <w:rFonts w:eastAsia="Times New Roman" w:cs="Times New Roman"/>
          <w:szCs w:val="20"/>
        </w:rPr>
        <w:t xml:space="preserve"> na vydání zákona, kterým se mění zákon č. 235/2004 Sb., o dani z přidané hodnoty, ve znění pozdějších předpisů /sněmovní tisk 140/ - prvé čtení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t>41.</w:t>
      </w:r>
      <w:r w:rsidRPr="00FA63BA">
        <w:rPr>
          <w:rFonts w:eastAsia="Times New Roman" w:cs="Times New Roman"/>
          <w:szCs w:val="20"/>
        </w:rPr>
        <w:tab/>
        <w:t>Vládní návrh zákona, kterým se mění zákon č. 236/1995 Sb., o platu a dalších náležitostech spojených s výkonem funkce představitelů státní moci a některých státních orgánů a soudců a poslanců Evropského parlamentu, ve znění pozdějších předpisů /sněmovní tisk 167/ - prvé čtení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t>42.</w:t>
      </w:r>
      <w:r w:rsidRPr="00FA63BA">
        <w:rPr>
          <w:rFonts w:eastAsia="Times New Roman" w:cs="Times New Roman"/>
          <w:szCs w:val="20"/>
        </w:rPr>
        <w:tab/>
        <w:t>Vládní návrh zákona, kterým se mění zákon č. 441/2003 Sb., o ochranných známkách a o změně zákona č. 6/2002 Sb., o soudech, soudcích, přísedících a státní správě soudů a o změně některých dalších zákonů (zákon o soudech a soudcích), ve znění pozdějších předpisů, (zákon o ochranných známkách), ve znění pozdějších předpisů, zákon č. 221/2006</w:t>
      </w:r>
      <w:r>
        <w:rPr>
          <w:rFonts w:eastAsia="Times New Roman" w:cs="Times New Roman"/>
          <w:szCs w:val="20"/>
        </w:rPr>
        <w:t> </w:t>
      </w:r>
      <w:r w:rsidRPr="00FA63BA">
        <w:rPr>
          <w:rFonts w:eastAsia="Times New Roman" w:cs="Times New Roman"/>
          <w:szCs w:val="20"/>
        </w:rPr>
        <w:t>Sb., o vymáhání práv z průmyslového vlastnictví a o změně zákonů na ochranu průmyslového vlastnictví (zákon o vymáhání práv z průmyslového vlastnictví), ve znění pozdějších předpisů, a zákon č. 634/2004 Sb., o správních poplatcích, ve znění pozdějších předpisů /sněmovní tisk 168/ - prvé čtení</w:t>
      </w:r>
      <w:r w:rsidRPr="00FA63BA">
        <w:rPr>
          <w:rFonts w:eastAsia="Times New Roman" w:cs="Times New Roman"/>
          <w:b/>
          <w:sz w:val="20"/>
          <w:szCs w:val="20"/>
        </w:rPr>
        <w:t xml:space="preserve"> podle § 90 odst. 2    Út 22. 5., 2. bod 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t>43.</w:t>
      </w:r>
      <w:r w:rsidRPr="00FA63BA">
        <w:rPr>
          <w:rFonts w:eastAsia="Times New Roman" w:cs="Times New Roman"/>
          <w:szCs w:val="20"/>
        </w:rPr>
        <w:tab/>
        <w:t>Vládní návrh zákona, kterým se mění zákon č. 154/2000 Sb., o šlechtění, plemenitbě a evidenci hospodářských zvířat a o změně některých souvisejících zákonů (plemenářský zákon), ve znění pozdějších předpisů /sněmovní tisk 169/ - prvé čtení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t>44.</w:t>
      </w:r>
      <w:r w:rsidRPr="00FA63BA">
        <w:rPr>
          <w:rFonts w:eastAsia="Times New Roman" w:cs="Times New Roman"/>
          <w:szCs w:val="20"/>
        </w:rPr>
        <w:tab/>
        <w:t>Vládní návrh zákona o přístupnosti internetových stránek a mobilních aplikací a o změně zákona č. 365/2000 Sb., o informačních systémech veřejné správy a o změně některých dalších zákonů, ve znění pozdějších předpisů /sněmovní tisk 170/ - prvé čtení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t>45.</w:t>
      </w:r>
      <w:r w:rsidRPr="00FA63BA">
        <w:rPr>
          <w:rFonts w:eastAsia="Times New Roman" w:cs="Times New Roman"/>
          <w:szCs w:val="20"/>
        </w:rPr>
        <w:tab/>
        <w:t>Vládní návrh zákona, kterým se mění některé zákony v souvislosti s přijetím nařízení Evropského parlamentu a Rady o rtuti /sněmovní tisk 172/ - prvé čtení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A63BA" w:rsidRPr="00FA63BA" w:rsidRDefault="00FA63BA" w:rsidP="00AC77A2">
      <w:pPr>
        <w:keepLines/>
        <w:widowControl/>
        <w:spacing w:after="240"/>
        <w:ind w:left="680" w:hanging="680"/>
        <w:jc w:val="both"/>
        <w:rPr>
          <w:rFonts w:eastAsia="Times New Roman" w:cs="Times New Roman"/>
          <w:b/>
          <w:sz w:val="20"/>
          <w:szCs w:val="20"/>
        </w:rPr>
      </w:pPr>
      <w:r w:rsidRPr="00FA63BA">
        <w:rPr>
          <w:rFonts w:eastAsia="Times New Roman" w:cs="Times New Roman"/>
          <w:szCs w:val="20"/>
        </w:rPr>
        <w:t>46.</w:t>
      </w:r>
      <w:r w:rsidRPr="00FA63BA">
        <w:rPr>
          <w:rFonts w:eastAsia="Times New Roman" w:cs="Times New Roman"/>
          <w:szCs w:val="20"/>
        </w:rPr>
        <w:tab/>
        <w:t>Vládní návrh zákona, kterým se mění zákon č. 167/2008 Sb., o předcházení ekologické újmě a o její nápravě a o změně některých zákonů, ve znění pozdějších předpisů /sněmovní tisk 173/ - prvé čtení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A63BA" w:rsidRPr="00FA63BA" w:rsidRDefault="00FA63BA" w:rsidP="00FA63BA">
      <w:pPr>
        <w:keepLines/>
        <w:widowControl/>
        <w:spacing w:after="240"/>
        <w:ind w:left="680" w:hanging="5"/>
        <w:rPr>
          <w:rFonts w:eastAsia="Times New Roman" w:cs="Times New Roman"/>
          <w:b/>
          <w:sz w:val="20"/>
          <w:szCs w:val="20"/>
        </w:rPr>
      </w:pPr>
      <w:r w:rsidRPr="00FA63BA">
        <w:rPr>
          <w:rFonts w:eastAsia="Times New Roman" w:cs="Times New Roman"/>
          <w:b/>
          <w:sz w:val="20"/>
          <w:szCs w:val="20"/>
        </w:rPr>
        <w:t>Záležitosti EU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t>47.</w:t>
      </w:r>
      <w:r w:rsidRPr="00FA63BA">
        <w:rPr>
          <w:rFonts w:eastAsia="Times New Roman" w:cs="Times New Roman"/>
          <w:szCs w:val="20"/>
        </w:rPr>
        <w:tab/>
        <w:t xml:space="preserve">Návrh doporučení Rady o klíčových kompetencích pro celoživotní učení /kód dokumentu 5464/18, </w:t>
      </w:r>
      <w:proofErr w:type="gramStart"/>
      <w:r w:rsidRPr="00FA63BA">
        <w:rPr>
          <w:rFonts w:eastAsia="Times New Roman" w:cs="Times New Roman"/>
          <w:szCs w:val="20"/>
        </w:rPr>
        <w:t>KOM(2018</w:t>
      </w:r>
      <w:proofErr w:type="gramEnd"/>
      <w:r w:rsidRPr="00FA63BA">
        <w:rPr>
          <w:rFonts w:eastAsia="Times New Roman" w:cs="Times New Roman"/>
          <w:szCs w:val="20"/>
        </w:rPr>
        <w:t>) 24 v konečném znění/ /sněmovní tisk 144-E/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A63BA" w:rsidRPr="00FA63BA" w:rsidRDefault="00FA63BA" w:rsidP="00FA63BA">
      <w:pPr>
        <w:keepLines/>
        <w:widowControl/>
        <w:spacing w:after="240"/>
        <w:ind w:left="680" w:hanging="5"/>
        <w:rPr>
          <w:rFonts w:eastAsia="Times New Roman" w:cs="Times New Roman"/>
          <w:b/>
          <w:sz w:val="20"/>
          <w:szCs w:val="20"/>
        </w:rPr>
      </w:pPr>
      <w:r w:rsidRPr="00FA63BA">
        <w:rPr>
          <w:rFonts w:eastAsia="Times New Roman" w:cs="Times New Roman"/>
          <w:b/>
          <w:sz w:val="20"/>
          <w:szCs w:val="20"/>
        </w:rPr>
        <w:t>Smlouvy - druhé čtení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t>48.</w:t>
      </w:r>
      <w:r w:rsidRPr="00FA63B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Smlouva mezi vládou České republiky a vládou Vietnamské socialistické republiky o spolupráci v boji proti trestné činnosti, podepsaná dne 7. června 2017 v Hanoji /sněmovní tisk 37/ - druhé čtení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t>49.</w:t>
      </w:r>
      <w:r w:rsidRPr="00FA63B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Dodatkový protokol k Trestněprávní úmluvě o korupci (Štrasburk, 15. 5. 2003) /sněmovní tisk 43/ - druhé čtení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lastRenderedPageBreak/>
        <w:t>50.</w:t>
      </w:r>
      <w:r w:rsidRPr="00FA63B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Dohoda mezi vládou České republiky a vládou Japonska o vízech k pracovní dovolené, podepsaná v Tokiu dne 27. června 2017 /sněmovní tisk 44/ - druhé čtení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t>51.</w:t>
      </w:r>
      <w:r w:rsidRPr="00FA63B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Smlouva mezi Českou republikou a Republikou Kosovo o zamezení dvojímu zdanění a zabránění daňovému úniku v oboru daní z příjmu, která byla podepsána v </w:t>
      </w:r>
      <w:proofErr w:type="spellStart"/>
      <w:r w:rsidRPr="00FA63BA">
        <w:rPr>
          <w:rFonts w:eastAsia="Times New Roman" w:cs="Times New Roman"/>
          <w:szCs w:val="20"/>
        </w:rPr>
        <w:t>Prištině</w:t>
      </w:r>
      <w:proofErr w:type="spellEnd"/>
      <w:r w:rsidRPr="00FA63BA">
        <w:rPr>
          <w:rFonts w:eastAsia="Times New Roman" w:cs="Times New Roman"/>
          <w:szCs w:val="20"/>
        </w:rPr>
        <w:t xml:space="preserve"> dne 26. listopadu 2013 /sněmovní tisk 52/ - druhé čtení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t>52.</w:t>
      </w:r>
      <w:r w:rsidRPr="00FA63B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Smlouva mezi vládou České republiky a vládou Republiky Kazachstán o spolupráci v boji proti trestné činnosti, podepsaná dne 23. listopadu 2017 v </w:t>
      </w:r>
      <w:proofErr w:type="spellStart"/>
      <w:r w:rsidRPr="00FA63BA">
        <w:rPr>
          <w:rFonts w:eastAsia="Times New Roman" w:cs="Times New Roman"/>
          <w:szCs w:val="20"/>
        </w:rPr>
        <w:t>Astaně</w:t>
      </w:r>
      <w:proofErr w:type="spellEnd"/>
      <w:r w:rsidRPr="00FA63BA">
        <w:rPr>
          <w:rFonts w:eastAsia="Times New Roman" w:cs="Times New Roman"/>
          <w:szCs w:val="20"/>
        </w:rPr>
        <w:t xml:space="preserve"> /sněmovní tisk 53/ - druhé čtení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t>53.</w:t>
      </w:r>
      <w:r w:rsidRPr="00FA63B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Smlouva mezi Českou republikou a Vietnamskou socialistickou republikou o předávání odsouzených osob (Hanoj, 7. 6. 2017) /sněmovní tisk 58/ - druhé čtení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t>54.</w:t>
      </w:r>
      <w:r w:rsidRPr="00FA63B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Úmluva Rady Evropy o komplexním přístupu k ochraně, bezpečnosti a poskytování služeb při fotbalových zápasech a dalších sportovních akcích (3. července 2016, Saint – Denis) /sněmovní tisk 60/ - druhé čtení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t>55.</w:t>
      </w:r>
      <w:r w:rsidRPr="00FA63B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Rámcová dohoda mezi Evropskou unií a jejími členskými státy na jedné straně a Austrálií na straně druhé /sněmovní tisk 75/ - druhé čtení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t>56.</w:t>
      </w:r>
      <w:r w:rsidRPr="00FA63B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Dodatkový protokol k Úmluvě o lidských právech a biomedicíně související s genetickým testováním pro zdravotní účely, který byl podepsán dne 24. října 2017 ve Štrasburku /sněmovní tisk 81/ - druhé čtení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t>57.</w:t>
      </w:r>
      <w:r w:rsidRPr="00FA63B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Smlouva mezi Českou republikou a Ghanskou republikou o zamezení dvojímu zdanění a zabránění daňovému úniku v oboru daní z příjmů a ze zisků ze zcizení majetku a Protokol k ní, které byly podepsány v Akkře dne 11. dubna 2017 /sněmovní tisk 95/ - druhé čtení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t>58.</w:t>
      </w:r>
      <w:r w:rsidRPr="00FA63BA">
        <w:rPr>
          <w:rFonts w:eastAsia="Times New Roman" w:cs="Times New Roman"/>
          <w:szCs w:val="20"/>
        </w:rPr>
        <w:tab/>
        <w:t>Vládní návrh, kterým se předkládají Parlamentu České republiky k vyslovení souhlasu s ratifikací změny příloh A </w:t>
      </w:r>
      <w:proofErr w:type="spellStart"/>
      <w:r w:rsidRPr="00FA63BA">
        <w:rPr>
          <w:rFonts w:eastAsia="Times New Roman" w:cs="Times New Roman"/>
          <w:szCs w:val="20"/>
        </w:rPr>
        <w:t>a</w:t>
      </w:r>
      <w:proofErr w:type="spellEnd"/>
      <w:r w:rsidRPr="00FA63BA">
        <w:rPr>
          <w:rFonts w:eastAsia="Times New Roman" w:cs="Times New Roman"/>
          <w:szCs w:val="20"/>
        </w:rPr>
        <w:t xml:space="preserve"> C Stockholmské úmluvy o perzistentních organických polutantech, přijaté v Ženevě dne 5. května 2017 /sněmovní tisk 96/ - druhé čtení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A63BA" w:rsidRPr="00FA63BA" w:rsidRDefault="00FA63BA" w:rsidP="00FA63BA">
      <w:pPr>
        <w:keepLines/>
        <w:widowControl/>
        <w:spacing w:after="240"/>
        <w:ind w:left="680" w:hanging="5"/>
        <w:rPr>
          <w:rFonts w:eastAsia="Times New Roman" w:cs="Times New Roman"/>
          <w:b/>
          <w:sz w:val="20"/>
          <w:szCs w:val="20"/>
        </w:rPr>
      </w:pPr>
      <w:r w:rsidRPr="00FA63BA">
        <w:rPr>
          <w:rFonts w:eastAsia="Times New Roman" w:cs="Times New Roman"/>
          <w:b/>
          <w:sz w:val="20"/>
          <w:szCs w:val="20"/>
        </w:rPr>
        <w:t>Smlouvy - prvé čtení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t>59.</w:t>
      </w:r>
      <w:r w:rsidRPr="00FA63BA">
        <w:rPr>
          <w:rFonts w:eastAsia="Times New Roman" w:cs="Times New Roman"/>
          <w:szCs w:val="20"/>
        </w:rPr>
        <w:tab/>
        <w:t>Vládní návrh, kterým se předkládá Poslanecké sněmovně Parlamentu České republiky k vyslovení souhlasu s přístupem Smlouva o stabilitě, koordinaci a správě v hospodářské a měnové unii /sněmovní tisk 97/ - prvé čtení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t>60.</w:t>
      </w:r>
      <w:r w:rsidRPr="00FA63B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Dohoda mezi vládou České republiky a vládou Mongolska o leteckých službách /sněmovní tisk 107/ - prvé čtení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lastRenderedPageBreak/>
        <w:t>61.</w:t>
      </w:r>
      <w:r w:rsidRPr="00FA63B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Dohoda o komplexním a posíleném partnerství mezi Evropskou unií a Evropským společenstvím pro atomovou energii a jejich členskými státy na jedné straně a Arménskou republikou na straně druhé, podepsaná v Bruselu dne 24. listopadu 2017 /sněmovní tisk 108/ - prvé čtení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t>62.</w:t>
      </w:r>
      <w:r w:rsidRPr="00FA63BA">
        <w:rPr>
          <w:rFonts w:eastAsia="Times New Roman" w:cs="Times New Roman"/>
          <w:szCs w:val="20"/>
        </w:rPr>
        <w:tab/>
        <w:t>Vládní návrh, kterým se předkládá Parlamentu České republiky k vyslovení souhlasu s přístupem České republiky Meziamerická úmluva o vzájemné pomoci v trestních věcech (Nassau, 23. května 1992) a Opční protokol k Meziamerické úmluvě o vzájemné pomoci v trestních věcech (Managua, 11. června 1993) /sněmovní tisk 121/ - prvé čtení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t>63.</w:t>
      </w:r>
      <w:r w:rsidRPr="00FA63BA">
        <w:rPr>
          <w:rFonts w:eastAsia="Times New Roman" w:cs="Times New Roman"/>
          <w:szCs w:val="20"/>
        </w:rPr>
        <w:tab/>
        <w:t>Vládní návrh, kterým se předkládají Parlamentu České republiky k vyslovení souhlasu s ratifikací změny Přílohy I Mezinárodní úmluvy proti dopingu ve sportu /sněmovní tisk 122/ - prvé čtení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t>64.</w:t>
      </w:r>
      <w:r w:rsidRPr="00FA63B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Dohoda o vzájemné podpoře a ochraně investic mezi vládou České republiky a vládou Íránské islámské republiky, podepsané dne 18. prosince 2017 v Teheránu /sněmovní tisk 124/ - prvé čtení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t>65.</w:t>
      </w:r>
      <w:r w:rsidRPr="00FA63BA">
        <w:rPr>
          <w:rFonts w:eastAsia="Times New Roman" w:cs="Times New Roman"/>
          <w:szCs w:val="20"/>
        </w:rPr>
        <w:tab/>
        <w:t>Vládní návrh, kterým se předkládá Parlamentu České republiky k vyslovení souhlasu návrh na odvolání výhrady České republiky podle článku 29 odst. 4 Úmluvy o počítačové kriminalitě /sněmovní tisk 151/ - prvé čtení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t>66.</w:t>
      </w:r>
      <w:r w:rsidRPr="00FA63B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Smlouva mezi Českou republikou a Běloruskou republikou o důchodovém zabezpečení, podepsaná v Minsku dne 14. března 2018 /sněmovní tisk 165/ - prvé čtení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t>67.</w:t>
      </w:r>
      <w:r w:rsidRPr="00FA63B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Protokol prodlužující a upravující Dohodu mezi Českou republikou a Spojenými státy americkými o vědeckotechnické spolupráci podepsaný v Praze dne 27. 4. 2018 /sněmovní tisk 171/ - prvé čtení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A63BA" w:rsidRPr="00FA63BA" w:rsidRDefault="00FA63BA" w:rsidP="00FA63BA">
      <w:pPr>
        <w:keepLines/>
        <w:widowControl/>
        <w:spacing w:after="240"/>
        <w:ind w:left="680" w:hanging="5"/>
        <w:rPr>
          <w:rFonts w:eastAsia="Times New Roman" w:cs="Times New Roman"/>
          <w:b/>
          <w:sz w:val="20"/>
          <w:szCs w:val="20"/>
        </w:rPr>
      </w:pPr>
      <w:r w:rsidRPr="00FA63BA">
        <w:rPr>
          <w:rFonts w:eastAsia="Times New Roman" w:cs="Times New Roman"/>
          <w:b/>
          <w:sz w:val="20"/>
          <w:szCs w:val="20"/>
        </w:rPr>
        <w:t>Zákony - třetí čtení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t>68.</w:t>
      </w:r>
      <w:r w:rsidRPr="00FA63BA">
        <w:rPr>
          <w:rFonts w:eastAsia="Times New Roman" w:cs="Times New Roman"/>
          <w:szCs w:val="20"/>
        </w:rPr>
        <w:tab/>
        <w:t>Vládní návrh zákona, kterým se mění zákon č. 201/2012 Sb., o ochraně ovzduší, ve znění pozdějších předpisů /sněmovní tisk 13/ - třetí čtení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t>69.</w:t>
      </w:r>
      <w:r w:rsidRPr="00FA63BA">
        <w:rPr>
          <w:rFonts w:eastAsia="Times New Roman" w:cs="Times New Roman"/>
          <w:szCs w:val="20"/>
        </w:rPr>
        <w:tab/>
        <w:t>Vládní návrh zákona o distribuci pojištění a zajištění /sněmovní tisk 48/ - třetí čtení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t>70.</w:t>
      </w:r>
      <w:r w:rsidRPr="00FA63BA">
        <w:rPr>
          <w:rFonts w:eastAsia="Times New Roman" w:cs="Times New Roman"/>
          <w:szCs w:val="20"/>
        </w:rPr>
        <w:tab/>
        <w:t>Vládní návrh zákona, kterým se mění některé zákony v souvislosti s přijetím zákona o distribuci pojištění a zajištění /sněmovní tisk 49/ - třetí čtení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t>71.</w:t>
      </w:r>
      <w:r w:rsidRPr="00FA63BA">
        <w:rPr>
          <w:rFonts w:eastAsia="Times New Roman" w:cs="Times New Roman"/>
          <w:szCs w:val="20"/>
        </w:rPr>
        <w:tab/>
        <w:t>Vládní návrh zákona, kterým se mění zákon č. 262/2006 Sb., zákoník práce, ve znění pozdějších předpisů, a další související zákony /sněmovní tisk 91/ - třetí čtení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t>72.</w:t>
      </w:r>
      <w:r w:rsidRPr="00FA63BA">
        <w:rPr>
          <w:rFonts w:eastAsia="Times New Roman" w:cs="Times New Roman"/>
          <w:szCs w:val="20"/>
        </w:rPr>
        <w:tab/>
        <w:t xml:space="preserve">Návrh poslanců Víta Kaňkovského a Patrika </w:t>
      </w:r>
      <w:proofErr w:type="spellStart"/>
      <w:r w:rsidRPr="00FA63BA">
        <w:rPr>
          <w:rFonts w:eastAsia="Times New Roman" w:cs="Times New Roman"/>
          <w:szCs w:val="20"/>
        </w:rPr>
        <w:t>Nachera</w:t>
      </w:r>
      <w:proofErr w:type="spellEnd"/>
      <w:r w:rsidRPr="00FA63BA">
        <w:rPr>
          <w:rFonts w:eastAsia="Times New Roman" w:cs="Times New Roman"/>
          <w:szCs w:val="20"/>
        </w:rPr>
        <w:t xml:space="preserve"> na vydání zákona, kterým se mění zákon č. 262/2006 Sb., zákoník práce, ve znění pozdějších předpisů /sněmovní tisk 22/ - třetí čtení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t>73.</w:t>
      </w:r>
      <w:r w:rsidRPr="00FA63BA">
        <w:rPr>
          <w:rFonts w:eastAsia="Times New Roman" w:cs="Times New Roman"/>
          <w:szCs w:val="20"/>
        </w:rPr>
        <w:tab/>
        <w:t>Senátní návrh zákona, kterým se mění zákon č. 182/1993 Sb., o Ústavním soudu, ve znění pozdějších předpisů, a zákon č. 250/2016 Sb., o odpovědnosti za přestupky a řízení o nich /sněmovní tisk 30/ - třetí čtení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lastRenderedPageBreak/>
        <w:t>74.</w:t>
      </w:r>
      <w:r w:rsidRPr="00FA63BA">
        <w:rPr>
          <w:rFonts w:eastAsia="Times New Roman" w:cs="Times New Roman"/>
          <w:szCs w:val="20"/>
        </w:rPr>
        <w:tab/>
        <w:t>Senátní návrh zákona, kterým se mění zákon č. 586/1992 Sb., o daních z příjmů, ve znění pozdějších předpisů /sněmovní tisk 32/ - třetí čtení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t>75.</w:t>
      </w:r>
      <w:r w:rsidRPr="00FA63BA">
        <w:rPr>
          <w:rFonts w:eastAsia="Times New Roman" w:cs="Times New Roman"/>
          <w:szCs w:val="20"/>
        </w:rPr>
        <w:tab/>
        <w:t>Návrh Zastupitelstva Moravskoslezského kraje na vydání zákona, kterým se mění zákon č. 128/2000 Sb., o obcích (obecní zřízení), ve znění pozdějších předpisů /sněmovní tisk 36/ - třetí čtení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t>76.</w:t>
      </w:r>
      <w:r w:rsidRPr="00FA63BA">
        <w:rPr>
          <w:rFonts w:eastAsia="Times New Roman" w:cs="Times New Roman"/>
          <w:szCs w:val="20"/>
        </w:rPr>
        <w:tab/>
        <w:t xml:space="preserve">Návrh poslanců Petra Gazdíka, Zbyňka </w:t>
      </w:r>
      <w:proofErr w:type="spellStart"/>
      <w:r w:rsidRPr="00FA63BA">
        <w:rPr>
          <w:rFonts w:eastAsia="Times New Roman" w:cs="Times New Roman"/>
          <w:szCs w:val="20"/>
        </w:rPr>
        <w:t>Stanjury</w:t>
      </w:r>
      <w:proofErr w:type="spellEnd"/>
      <w:r w:rsidRPr="00FA63BA">
        <w:rPr>
          <w:rFonts w:eastAsia="Times New Roman" w:cs="Times New Roman"/>
          <w:szCs w:val="20"/>
        </w:rPr>
        <w:t xml:space="preserve">, Ivana Bartoše, Heleny </w:t>
      </w:r>
      <w:proofErr w:type="spellStart"/>
      <w:r w:rsidRPr="00FA63BA">
        <w:rPr>
          <w:rFonts w:eastAsia="Times New Roman" w:cs="Times New Roman"/>
          <w:szCs w:val="20"/>
        </w:rPr>
        <w:t>Langšádlové</w:t>
      </w:r>
      <w:proofErr w:type="spellEnd"/>
      <w:r w:rsidRPr="00FA63BA">
        <w:rPr>
          <w:rFonts w:eastAsia="Times New Roman" w:cs="Times New Roman"/>
          <w:szCs w:val="20"/>
        </w:rPr>
        <w:t>, Radima Fialy a dalších na vydání zákona, kterým se mění zákon č. 112/2016 Sb., o evidenci tržeb, ve znění zákona č. 183/2017 Sb. /sněmovní tisk 41/ - třetí čtení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t>77.</w:t>
      </w:r>
      <w:r w:rsidRPr="00FA63BA">
        <w:rPr>
          <w:rFonts w:eastAsia="Times New Roman" w:cs="Times New Roman"/>
          <w:szCs w:val="20"/>
        </w:rPr>
        <w:tab/>
        <w:t xml:space="preserve">Návrh poslanců Věry Kovářové, Jana Farského, Víta Rakušana, Petra Gazdíka, Petra Pávka a Jany </w:t>
      </w:r>
      <w:proofErr w:type="spellStart"/>
      <w:r w:rsidRPr="00FA63BA">
        <w:rPr>
          <w:rFonts w:eastAsia="Times New Roman" w:cs="Times New Roman"/>
          <w:szCs w:val="20"/>
        </w:rPr>
        <w:t>Krutákové</w:t>
      </w:r>
      <w:proofErr w:type="spellEnd"/>
      <w:r w:rsidRPr="00FA63BA">
        <w:rPr>
          <w:rFonts w:eastAsia="Times New Roman" w:cs="Times New Roman"/>
          <w:szCs w:val="20"/>
        </w:rPr>
        <w:t xml:space="preserve"> na vydání zákona, kterým se mění zákon č. 114/1993 Sb., o Kanceláři prezidenta republiky, ve znění pozdějších předpisů /sněmovní tisk 42/ - třetí čtení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t>78.</w:t>
      </w:r>
      <w:r w:rsidRPr="00FA63BA">
        <w:rPr>
          <w:rFonts w:eastAsia="Times New Roman" w:cs="Times New Roman"/>
          <w:szCs w:val="20"/>
        </w:rPr>
        <w:tab/>
        <w:t>Vládní návrh zákona, kterým se mění zákon č. 56/2001 Sb., o podmínkách provozu vozidel na pozemních komunikacích a o změně zákona č. 168/1999 Sb., o pojištění odpovědnosti za škodu způsobenou provozem vozidla a o změně některých souvisejících zákonů (zákon o pojištění odpovědnosti z provozu vozidla), ve znění zákona č. 307/1999 Sb., ve znění pozdějších předpisů, a další související zákony /sněmovní tisk 51/ - třetí čtení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t>79.</w:t>
      </w:r>
      <w:r w:rsidRPr="00FA63BA">
        <w:rPr>
          <w:rFonts w:eastAsia="Times New Roman" w:cs="Times New Roman"/>
          <w:szCs w:val="20"/>
        </w:rPr>
        <w:tab/>
        <w:t>Návrh Zastupitelstva Pardubického kraje na vydání zákona, kterým se mění zákon č. 500/2004</w:t>
      </w:r>
      <w:r>
        <w:rPr>
          <w:rFonts w:eastAsia="Times New Roman" w:cs="Times New Roman"/>
          <w:szCs w:val="20"/>
        </w:rPr>
        <w:t> </w:t>
      </w:r>
      <w:r w:rsidRPr="00FA63BA">
        <w:rPr>
          <w:rFonts w:eastAsia="Times New Roman" w:cs="Times New Roman"/>
          <w:szCs w:val="20"/>
        </w:rPr>
        <w:t>Sb., správní řád, ve znění pozdějších předpisů /sněmovní tisk 54/ - třetí čtení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t>80.</w:t>
      </w:r>
      <w:r w:rsidRPr="00FA63BA">
        <w:rPr>
          <w:rFonts w:eastAsia="Times New Roman" w:cs="Times New Roman"/>
          <w:szCs w:val="20"/>
        </w:rPr>
        <w:tab/>
        <w:t>Vládní návrh zákona, kterým se mění zákon č. 311/2013 Sb., o převodu vlastnického práva k jednotkám a skupinovým rodinným domům některých bytových družstev a o změně některých zákonů /sněmovní tisk 56/ - třetí čtení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t>81.</w:t>
      </w:r>
      <w:r w:rsidRPr="00FA63BA">
        <w:rPr>
          <w:rFonts w:eastAsia="Times New Roman" w:cs="Times New Roman"/>
          <w:szCs w:val="20"/>
        </w:rPr>
        <w:tab/>
        <w:t>Vládní návrh zákona, kterým se mění zákon č. 104/2013 Sb., o mezinárodní justiční spolupráci ve věcech trestních, ve znění pozdějších předpisů, a některé další zákony /sněmovní tisk 57/ - třetí čtení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t>82.</w:t>
      </w:r>
      <w:r w:rsidRPr="00FA63BA">
        <w:rPr>
          <w:rFonts w:eastAsia="Times New Roman" w:cs="Times New Roman"/>
          <w:szCs w:val="20"/>
        </w:rPr>
        <w:tab/>
        <w:t>Vládní návrh zákona o poskytnutí státní záruky České republiky na zajištění zápůjčky České národní banky pro Mezinárodní měnový fond /sněmovní tisk 66/ - třetí čtení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t>83.</w:t>
      </w:r>
      <w:r w:rsidRPr="00FA63BA">
        <w:rPr>
          <w:rFonts w:eastAsia="Times New Roman" w:cs="Times New Roman"/>
          <w:szCs w:val="20"/>
        </w:rPr>
        <w:tab/>
        <w:t>Vládní návrh zákona, kterým se mění zákon č. 340/2006 Sb., o činnosti institucí zaměstnaneckého penzijního pojištění, ve znění pozdějších předpisů /sněmovní tisk 67/ - třetí čtení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t>84.</w:t>
      </w:r>
      <w:r w:rsidRPr="00FA63BA">
        <w:rPr>
          <w:rFonts w:eastAsia="Times New Roman" w:cs="Times New Roman"/>
          <w:szCs w:val="20"/>
        </w:rPr>
        <w:tab/>
        <w:t xml:space="preserve">Návrh poslanců Martina Kolovratníka, Dana </w:t>
      </w:r>
      <w:proofErr w:type="spellStart"/>
      <w:r w:rsidRPr="00FA63BA">
        <w:rPr>
          <w:rFonts w:eastAsia="Times New Roman" w:cs="Times New Roman"/>
          <w:szCs w:val="20"/>
        </w:rPr>
        <w:t>Ťoka</w:t>
      </w:r>
      <w:proofErr w:type="spellEnd"/>
      <w:r w:rsidRPr="00FA63BA">
        <w:rPr>
          <w:rFonts w:eastAsia="Times New Roman" w:cs="Times New Roman"/>
          <w:szCs w:val="20"/>
        </w:rPr>
        <w:t xml:space="preserve">, Patrika </w:t>
      </w:r>
      <w:proofErr w:type="spellStart"/>
      <w:r w:rsidRPr="00FA63BA">
        <w:rPr>
          <w:rFonts w:eastAsia="Times New Roman" w:cs="Times New Roman"/>
          <w:szCs w:val="20"/>
        </w:rPr>
        <w:t>Nachera</w:t>
      </w:r>
      <w:proofErr w:type="spellEnd"/>
      <w:r w:rsidRPr="00FA63BA">
        <w:rPr>
          <w:rFonts w:eastAsia="Times New Roman" w:cs="Times New Roman"/>
          <w:szCs w:val="20"/>
        </w:rPr>
        <w:t xml:space="preserve">, Milana </w:t>
      </w:r>
      <w:proofErr w:type="spellStart"/>
      <w:r w:rsidRPr="00FA63BA">
        <w:rPr>
          <w:rFonts w:eastAsia="Times New Roman" w:cs="Times New Roman"/>
          <w:szCs w:val="20"/>
        </w:rPr>
        <w:t>Ferance</w:t>
      </w:r>
      <w:proofErr w:type="spellEnd"/>
      <w:r w:rsidRPr="00FA63BA">
        <w:rPr>
          <w:rFonts w:eastAsia="Times New Roman" w:cs="Times New Roman"/>
          <w:szCs w:val="20"/>
        </w:rPr>
        <w:t xml:space="preserve">, Kláry Dostálové, Romana Onderky, Jaroslava Foldyny, Květy </w:t>
      </w:r>
      <w:proofErr w:type="spellStart"/>
      <w:r w:rsidRPr="00FA63BA">
        <w:rPr>
          <w:rFonts w:eastAsia="Times New Roman" w:cs="Times New Roman"/>
          <w:szCs w:val="20"/>
        </w:rPr>
        <w:t>Matušovské</w:t>
      </w:r>
      <w:proofErr w:type="spellEnd"/>
      <w:r w:rsidRPr="00FA63BA">
        <w:rPr>
          <w:rFonts w:eastAsia="Times New Roman" w:cs="Times New Roman"/>
          <w:szCs w:val="20"/>
        </w:rPr>
        <w:t xml:space="preserve">, Leo </w:t>
      </w:r>
      <w:proofErr w:type="spellStart"/>
      <w:r w:rsidRPr="00FA63BA">
        <w:rPr>
          <w:rFonts w:eastAsia="Times New Roman" w:cs="Times New Roman"/>
          <w:szCs w:val="20"/>
        </w:rPr>
        <w:t>Luzara</w:t>
      </w:r>
      <w:proofErr w:type="spellEnd"/>
      <w:r w:rsidRPr="00FA63BA">
        <w:rPr>
          <w:rFonts w:eastAsia="Times New Roman" w:cs="Times New Roman"/>
          <w:szCs w:val="20"/>
        </w:rPr>
        <w:t xml:space="preserve">, Zdeňka Ondráčka, Radima Fialy, Heleny </w:t>
      </w:r>
      <w:proofErr w:type="spellStart"/>
      <w:r w:rsidRPr="00FA63BA">
        <w:rPr>
          <w:rFonts w:eastAsia="Times New Roman" w:cs="Times New Roman"/>
          <w:szCs w:val="20"/>
        </w:rPr>
        <w:t>Langšádlové</w:t>
      </w:r>
      <w:proofErr w:type="spellEnd"/>
      <w:r w:rsidRPr="00FA63BA">
        <w:rPr>
          <w:rFonts w:eastAsia="Times New Roman" w:cs="Times New Roman"/>
          <w:szCs w:val="20"/>
        </w:rPr>
        <w:t xml:space="preserve">, Ondřeje Polanského, Věry Kovářové, Lukáše Černohorského, Zbyňka </w:t>
      </w:r>
      <w:proofErr w:type="spellStart"/>
      <w:r w:rsidRPr="00FA63BA">
        <w:rPr>
          <w:rFonts w:eastAsia="Times New Roman" w:cs="Times New Roman"/>
          <w:szCs w:val="20"/>
        </w:rPr>
        <w:t>Stanjury</w:t>
      </w:r>
      <w:proofErr w:type="spellEnd"/>
      <w:r w:rsidRPr="00FA63BA">
        <w:rPr>
          <w:rFonts w:eastAsia="Times New Roman" w:cs="Times New Roman"/>
          <w:szCs w:val="20"/>
        </w:rPr>
        <w:t xml:space="preserve"> a Jiřího </w:t>
      </w:r>
      <w:proofErr w:type="spellStart"/>
      <w:r w:rsidRPr="00FA63BA">
        <w:rPr>
          <w:rFonts w:eastAsia="Times New Roman" w:cs="Times New Roman"/>
          <w:szCs w:val="20"/>
        </w:rPr>
        <w:t>Miholy</w:t>
      </w:r>
      <w:proofErr w:type="spellEnd"/>
      <w:r w:rsidRPr="00FA63BA">
        <w:rPr>
          <w:rFonts w:eastAsia="Times New Roman" w:cs="Times New Roman"/>
          <w:szCs w:val="20"/>
        </w:rPr>
        <w:t xml:space="preserve"> na vydání zákona, kterým se mění zákon č. 416/2009 Sb., o urychlení výstavby dopravní, vodní a energetické infrastruktury a infrastruktury elektronických komunikací, ve znění pozdějších předpisů, a další související zákony /sněmovní tisk 76/ - třetí čtení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t>85.</w:t>
      </w:r>
      <w:r w:rsidRPr="00FA63BA">
        <w:rPr>
          <w:rFonts w:eastAsia="Times New Roman" w:cs="Times New Roman"/>
          <w:szCs w:val="20"/>
        </w:rPr>
        <w:tab/>
        <w:t>Vládní návrh zákona, kterým se mění zákon č. 40/2009 Sb., trestní zákoník, ve znění pozdějších předpisů, a některé další zákony /sněmovní tisk 79/ - třetí čtení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t>86.</w:t>
      </w:r>
      <w:r w:rsidRPr="00FA63BA">
        <w:rPr>
          <w:rFonts w:eastAsia="Times New Roman" w:cs="Times New Roman"/>
          <w:szCs w:val="20"/>
        </w:rPr>
        <w:tab/>
        <w:t>Vládní návrh zákona, kterým se mění zákon č. 190/2004 Sb., o dluhopisech, ve znění pozdějších předpisů, a další související zákony /sněmovní tisk 93/ - třetí čtení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lastRenderedPageBreak/>
        <w:t>87.</w:t>
      </w:r>
      <w:r w:rsidRPr="00FA63BA">
        <w:rPr>
          <w:rFonts w:eastAsia="Times New Roman" w:cs="Times New Roman"/>
          <w:szCs w:val="20"/>
        </w:rPr>
        <w:tab/>
        <w:t>Vládní návrh zákona, kterým se mění zákon č. 374/2015 Sb., o ozdravných postupech a řešení krize na finančním trhu, ve znění zákona č. 183/2017 Sb., a další související zákony /sněmovní tisk 94/ - třetí čtení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t>88.</w:t>
      </w:r>
      <w:r w:rsidRPr="00FA63BA">
        <w:rPr>
          <w:rFonts w:eastAsia="Times New Roman" w:cs="Times New Roman"/>
          <w:szCs w:val="20"/>
        </w:rPr>
        <w:tab/>
        <w:t>Vládní návrh zákona, kterým se mění zákon č. 155/1995 Sb., o důchodovém pojištění, ve znění pozdějších předpisů /sněmovní tisk 120/ - třetí čtení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</w:rPr>
      </w:pPr>
      <w:r w:rsidRPr="00FA63BA">
        <w:rPr>
          <w:rFonts w:eastAsia="Times New Roman" w:cs="Times New Roman"/>
        </w:rPr>
        <w:t>89.</w:t>
      </w:r>
      <w:r w:rsidRPr="00FA63BA">
        <w:rPr>
          <w:rFonts w:eastAsia="Times New Roman" w:cs="Times New Roman"/>
        </w:rPr>
        <w:tab/>
        <w:t>Vládní návrh zákona, kterým se mění volební zákony a soudní řád správní /sněmovní tisk 137/ - třetí čtení</w:t>
      </w:r>
      <w:r w:rsidRPr="00FA63BA">
        <w:rPr>
          <w:rFonts w:eastAsia="Times New Roman" w:cs="Times New Roman"/>
          <w:b/>
        </w:rPr>
        <w:t xml:space="preserve">      </w:t>
      </w:r>
    </w:p>
    <w:p w:rsidR="00FA63BA" w:rsidRPr="00FA63BA" w:rsidRDefault="00FA63BA" w:rsidP="00FA63BA">
      <w:pPr>
        <w:keepLines/>
        <w:widowControl/>
        <w:spacing w:after="240"/>
        <w:ind w:left="680" w:hanging="5"/>
        <w:rPr>
          <w:rFonts w:eastAsia="Times New Roman" w:cs="Times New Roman"/>
          <w:b/>
          <w:sz w:val="20"/>
          <w:szCs w:val="20"/>
        </w:rPr>
      </w:pPr>
      <w:r w:rsidRPr="00FA63BA">
        <w:rPr>
          <w:rFonts w:eastAsia="Times New Roman" w:cs="Times New Roman"/>
          <w:b/>
          <w:sz w:val="20"/>
          <w:szCs w:val="20"/>
        </w:rPr>
        <w:t>Volební body</w:t>
      </w:r>
    </w:p>
    <w:p w:rsidR="00AC77A2" w:rsidRPr="0023739B" w:rsidRDefault="00FA63BA" w:rsidP="00AC77A2">
      <w:pPr>
        <w:pStyle w:val="Styl2"/>
        <w:rPr>
          <w:sz w:val="24"/>
          <w:szCs w:val="24"/>
        </w:rPr>
      </w:pPr>
      <w:r w:rsidRPr="00FA63BA">
        <w:rPr>
          <w:sz w:val="24"/>
          <w:szCs w:val="24"/>
        </w:rPr>
        <w:t>90.</w:t>
      </w:r>
      <w:r w:rsidRPr="00FA63BA">
        <w:rPr>
          <w:sz w:val="24"/>
          <w:szCs w:val="24"/>
        </w:rPr>
        <w:tab/>
      </w:r>
      <w:r w:rsidR="00AC77A2" w:rsidRPr="0023739B">
        <w:rPr>
          <w:sz w:val="24"/>
          <w:szCs w:val="24"/>
        </w:rPr>
        <w:t>Návrh na změny ve složení orgánů Poslanecké sněmovny</w:t>
      </w:r>
      <w:r w:rsidR="00AC77A2" w:rsidRPr="0023739B">
        <w:rPr>
          <w:b/>
          <w:sz w:val="24"/>
          <w:szCs w:val="24"/>
        </w:rPr>
        <w:t xml:space="preserve">     </w:t>
      </w:r>
      <w:r w:rsidR="00AC77A2" w:rsidRPr="0023739B">
        <w:rPr>
          <w:b/>
          <w:sz w:val="20"/>
        </w:rPr>
        <w:t xml:space="preserve">St 23. 5., 1. bod </w:t>
      </w:r>
      <w:proofErr w:type="gramStart"/>
      <w:r w:rsidR="00AC77A2" w:rsidRPr="0023739B">
        <w:rPr>
          <w:b/>
          <w:sz w:val="20"/>
        </w:rPr>
        <w:t>ve</w:t>
      </w:r>
      <w:proofErr w:type="gramEnd"/>
      <w:r w:rsidR="00AC77A2" w:rsidRPr="0023739B">
        <w:rPr>
          <w:b/>
          <w:sz w:val="20"/>
        </w:rPr>
        <w:t xml:space="preserve"> 12.30 hodin</w:t>
      </w:r>
      <w:r w:rsidR="00AC77A2" w:rsidRPr="0023739B">
        <w:rPr>
          <w:b/>
          <w:sz w:val="24"/>
          <w:szCs w:val="24"/>
        </w:rPr>
        <w:t xml:space="preserve"> </w:t>
      </w:r>
    </w:p>
    <w:p w:rsidR="00AC77A2" w:rsidRPr="0023739B" w:rsidRDefault="00AC77A2" w:rsidP="00AC77A2">
      <w:pPr>
        <w:keepLines/>
        <w:widowControl/>
        <w:ind w:left="680" w:hanging="680"/>
        <w:jc w:val="both"/>
        <w:rPr>
          <w:rFonts w:eastAsia="Times New Roman" w:cs="Times New Roman"/>
          <w:b/>
        </w:rPr>
      </w:pPr>
      <w:r w:rsidRPr="00AC77A2">
        <w:rPr>
          <w:rFonts w:eastAsia="Times New Roman" w:cs="Times New Roman"/>
        </w:rPr>
        <w:t>91.</w:t>
      </w:r>
      <w:r w:rsidRPr="00AC77A2">
        <w:rPr>
          <w:rFonts w:eastAsia="Times New Roman" w:cs="Times New Roman"/>
        </w:rPr>
        <w:tab/>
        <w:t>Návrh na volbu člena Dozorčí rady Státního fondu rozvoje bydlení</w:t>
      </w:r>
      <w:r w:rsidRPr="00AC77A2">
        <w:rPr>
          <w:rFonts w:eastAsia="Times New Roman" w:cs="Times New Roman"/>
          <w:b/>
        </w:rPr>
        <w:t xml:space="preserve">     </w:t>
      </w:r>
      <w:r w:rsidRPr="00AC77A2">
        <w:rPr>
          <w:rFonts w:eastAsia="Times New Roman" w:cs="Times New Roman"/>
          <w:b/>
          <w:sz w:val="20"/>
          <w:szCs w:val="20"/>
        </w:rPr>
        <w:t>St 23. 5., 2. bod</w:t>
      </w:r>
      <w:r w:rsidRPr="00AC77A2">
        <w:rPr>
          <w:rFonts w:eastAsia="Times New Roman" w:cs="Times New Roman"/>
          <w:b/>
        </w:rPr>
        <w:t xml:space="preserve"> </w:t>
      </w:r>
    </w:p>
    <w:p w:rsidR="00AC77A2" w:rsidRDefault="00AC77A2" w:rsidP="00AC77A2">
      <w:pPr>
        <w:keepLines/>
        <w:widowControl/>
        <w:ind w:left="680" w:firstLine="29"/>
        <w:jc w:val="both"/>
        <w:rPr>
          <w:rFonts w:eastAsia="Times New Roman" w:cs="Times New Roman"/>
          <w:b/>
          <w:sz w:val="20"/>
          <w:szCs w:val="20"/>
        </w:rPr>
      </w:pPr>
      <w:proofErr w:type="gramStart"/>
      <w:r w:rsidRPr="00AC77A2">
        <w:rPr>
          <w:rFonts w:eastAsia="Times New Roman" w:cs="Times New Roman"/>
          <w:b/>
          <w:sz w:val="20"/>
          <w:szCs w:val="20"/>
        </w:rPr>
        <w:t>ve</w:t>
      </w:r>
      <w:proofErr w:type="gramEnd"/>
      <w:r w:rsidRPr="00AC77A2">
        <w:rPr>
          <w:rFonts w:eastAsia="Times New Roman" w:cs="Times New Roman"/>
          <w:b/>
          <w:sz w:val="20"/>
          <w:szCs w:val="20"/>
        </w:rPr>
        <w:t xml:space="preserve"> 12.30 hodin </w:t>
      </w:r>
    </w:p>
    <w:p w:rsidR="00AC77A2" w:rsidRPr="00AC77A2" w:rsidRDefault="00AC77A2" w:rsidP="00AC77A2">
      <w:pPr>
        <w:keepLines/>
        <w:widowControl/>
        <w:ind w:left="680" w:firstLine="29"/>
        <w:jc w:val="both"/>
        <w:rPr>
          <w:rFonts w:eastAsia="Times New Roman" w:cs="Times New Roman"/>
          <w:sz w:val="22"/>
          <w:szCs w:val="20"/>
        </w:rPr>
      </w:pPr>
    </w:p>
    <w:p w:rsidR="00AC77A2" w:rsidRPr="00AC77A2" w:rsidRDefault="00AC77A2" w:rsidP="00AC77A2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AC77A2">
        <w:rPr>
          <w:rFonts w:eastAsia="Times New Roman" w:cs="Times New Roman"/>
          <w:szCs w:val="20"/>
        </w:rPr>
        <w:t>92.</w:t>
      </w:r>
      <w:r w:rsidRPr="00AC77A2">
        <w:rPr>
          <w:rFonts w:eastAsia="Times New Roman" w:cs="Times New Roman"/>
          <w:szCs w:val="20"/>
        </w:rPr>
        <w:tab/>
        <w:t>Návrh na volbu člena Rady České tiskové kanceláře</w:t>
      </w:r>
      <w:r w:rsidRPr="00AC77A2">
        <w:rPr>
          <w:rFonts w:eastAsia="Times New Roman" w:cs="Times New Roman"/>
          <w:b/>
          <w:sz w:val="20"/>
          <w:szCs w:val="20"/>
        </w:rPr>
        <w:t xml:space="preserve">     St 23. 5., 3. bod </w:t>
      </w:r>
      <w:proofErr w:type="gramStart"/>
      <w:r w:rsidRPr="00AC77A2">
        <w:rPr>
          <w:rFonts w:eastAsia="Times New Roman" w:cs="Times New Roman"/>
          <w:b/>
          <w:sz w:val="20"/>
          <w:szCs w:val="20"/>
        </w:rPr>
        <w:t>ve</w:t>
      </w:r>
      <w:proofErr w:type="gramEnd"/>
      <w:r w:rsidRPr="00AC77A2">
        <w:rPr>
          <w:rFonts w:eastAsia="Times New Roman" w:cs="Times New Roman"/>
          <w:b/>
          <w:sz w:val="20"/>
          <w:szCs w:val="20"/>
        </w:rPr>
        <w:t xml:space="preserve"> 12.30 hodin </w:t>
      </w:r>
    </w:p>
    <w:p w:rsidR="00AC77A2" w:rsidRPr="00AC77A2" w:rsidRDefault="00AC77A2" w:rsidP="00AC77A2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AC77A2">
        <w:rPr>
          <w:rFonts w:eastAsia="Times New Roman" w:cs="Times New Roman"/>
          <w:szCs w:val="20"/>
        </w:rPr>
        <w:t>93.</w:t>
      </w:r>
      <w:r w:rsidRPr="00AC77A2">
        <w:rPr>
          <w:rFonts w:eastAsia="Times New Roman" w:cs="Times New Roman"/>
          <w:szCs w:val="20"/>
        </w:rPr>
        <w:tab/>
        <w:t>Návrh na volbu předsedy Dozorčí rady Státního zemědělského intervenčního fondu</w:t>
      </w:r>
      <w:r w:rsidRPr="00AC77A2">
        <w:rPr>
          <w:rFonts w:eastAsia="Times New Roman" w:cs="Times New Roman"/>
          <w:b/>
          <w:sz w:val="20"/>
          <w:szCs w:val="20"/>
        </w:rPr>
        <w:t xml:space="preserve">     St 23. 5., 4. bod </w:t>
      </w:r>
      <w:proofErr w:type="gramStart"/>
      <w:r w:rsidRPr="00AC77A2">
        <w:rPr>
          <w:rFonts w:eastAsia="Times New Roman" w:cs="Times New Roman"/>
          <w:b/>
          <w:sz w:val="20"/>
          <w:szCs w:val="20"/>
        </w:rPr>
        <w:t>ve</w:t>
      </w:r>
      <w:proofErr w:type="gramEnd"/>
      <w:r w:rsidRPr="00AC77A2">
        <w:rPr>
          <w:rFonts w:eastAsia="Times New Roman" w:cs="Times New Roman"/>
          <w:b/>
          <w:sz w:val="20"/>
          <w:szCs w:val="20"/>
        </w:rPr>
        <w:t xml:space="preserve"> 12.30 hodin </w:t>
      </w:r>
    </w:p>
    <w:p w:rsidR="00AC77A2" w:rsidRPr="00AC77A2" w:rsidRDefault="00AC77A2" w:rsidP="00AC77A2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AC77A2">
        <w:rPr>
          <w:rFonts w:eastAsia="Times New Roman" w:cs="Times New Roman"/>
          <w:szCs w:val="20"/>
        </w:rPr>
        <w:t>94.</w:t>
      </w:r>
      <w:r w:rsidRPr="00AC77A2">
        <w:rPr>
          <w:rFonts w:eastAsia="Times New Roman" w:cs="Times New Roman"/>
          <w:szCs w:val="20"/>
        </w:rPr>
        <w:tab/>
        <w:t>Návrh na volbu členů Dozorčí rady Státního zemědělského intervenčního fondu</w:t>
      </w:r>
      <w:r w:rsidRPr="00AC77A2">
        <w:rPr>
          <w:rFonts w:eastAsia="Times New Roman" w:cs="Times New Roman"/>
          <w:b/>
          <w:sz w:val="20"/>
          <w:szCs w:val="20"/>
        </w:rPr>
        <w:t xml:space="preserve">     St 23. 5., 5.</w:t>
      </w:r>
      <w:r>
        <w:rPr>
          <w:rFonts w:eastAsia="Times New Roman" w:cs="Times New Roman"/>
          <w:b/>
          <w:sz w:val="20"/>
          <w:szCs w:val="20"/>
        </w:rPr>
        <w:t> </w:t>
      </w:r>
      <w:r w:rsidRPr="00AC77A2">
        <w:rPr>
          <w:rFonts w:eastAsia="Times New Roman" w:cs="Times New Roman"/>
          <w:b/>
          <w:sz w:val="20"/>
          <w:szCs w:val="20"/>
        </w:rPr>
        <w:t xml:space="preserve">bod </w:t>
      </w:r>
      <w:proofErr w:type="gramStart"/>
      <w:r w:rsidRPr="00AC77A2">
        <w:rPr>
          <w:rFonts w:eastAsia="Times New Roman" w:cs="Times New Roman"/>
          <w:b/>
          <w:sz w:val="20"/>
          <w:szCs w:val="20"/>
        </w:rPr>
        <w:t>ve</w:t>
      </w:r>
      <w:proofErr w:type="gramEnd"/>
      <w:r w:rsidRPr="00AC77A2">
        <w:rPr>
          <w:rFonts w:eastAsia="Times New Roman" w:cs="Times New Roman"/>
          <w:b/>
          <w:sz w:val="20"/>
          <w:szCs w:val="20"/>
        </w:rPr>
        <w:t xml:space="preserve"> 12.30 hodin </w:t>
      </w:r>
    </w:p>
    <w:p w:rsidR="00AC77A2" w:rsidRPr="00AC77A2" w:rsidRDefault="00AC77A2" w:rsidP="00AC77A2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AC77A2">
        <w:rPr>
          <w:rFonts w:eastAsia="Times New Roman" w:cs="Times New Roman"/>
          <w:szCs w:val="20"/>
        </w:rPr>
        <w:t>95.</w:t>
      </w:r>
      <w:r w:rsidRPr="00AC77A2">
        <w:rPr>
          <w:rFonts w:eastAsia="Times New Roman" w:cs="Times New Roman"/>
          <w:szCs w:val="20"/>
        </w:rPr>
        <w:tab/>
        <w:t>Návrh na volbu členů Rady Českého rozhlasu</w:t>
      </w:r>
      <w:r w:rsidRPr="00AC77A2">
        <w:rPr>
          <w:rFonts w:eastAsia="Times New Roman" w:cs="Times New Roman"/>
          <w:b/>
          <w:sz w:val="20"/>
          <w:szCs w:val="20"/>
        </w:rPr>
        <w:t xml:space="preserve">     St 23. 5., 6. bod </w:t>
      </w:r>
      <w:proofErr w:type="gramStart"/>
      <w:r w:rsidRPr="00AC77A2">
        <w:rPr>
          <w:rFonts w:eastAsia="Times New Roman" w:cs="Times New Roman"/>
          <w:b/>
          <w:sz w:val="20"/>
          <w:szCs w:val="20"/>
        </w:rPr>
        <w:t>ve</w:t>
      </w:r>
      <w:proofErr w:type="gramEnd"/>
      <w:r w:rsidRPr="00AC77A2">
        <w:rPr>
          <w:rFonts w:eastAsia="Times New Roman" w:cs="Times New Roman"/>
          <w:b/>
          <w:sz w:val="20"/>
          <w:szCs w:val="20"/>
        </w:rPr>
        <w:t xml:space="preserve"> 12.30 hodin </w:t>
      </w:r>
    </w:p>
    <w:p w:rsidR="00AC77A2" w:rsidRPr="00AC77A2" w:rsidRDefault="00AC77A2" w:rsidP="00AC77A2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AC77A2">
        <w:rPr>
          <w:rFonts w:eastAsia="Times New Roman" w:cs="Times New Roman"/>
          <w:szCs w:val="20"/>
        </w:rPr>
        <w:t>96.</w:t>
      </w:r>
      <w:r w:rsidRPr="00AC77A2">
        <w:rPr>
          <w:rFonts w:eastAsia="Times New Roman" w:cs="Times New Roman"/>
          <w:szCs w:val="20"/>
        </w:rPr>
        <w:tab/>
        <w:t>Návrh na volbu člena Rady České televize</w:t>
      </w:r>
      <w:r w:rsidRPr="00AC77A2">
        <w:rPr>
          <w:rFonts w:eastAsia="Times New Roman" w:cs="Times New Roman"/>
          <w:b/>
          <w:sz w:val="20"/>
          <w:szCs w:val="20"/>
        </w:rPr>
        <w:t xml:space="preserve">     St 23. 5., 7. bod </w:t>
      </w:r>
      <w:proofErr w:type="gramStart"/>
      <w:r w:rsidRPr="00AC77A2">
        <w:rPr>
          <w:rFonts w:eastAsia="Times New Roman" w:cs="Times New Roman"/>
          <w:b/>
          <w:sz w:val="20"/>
          <w:szCs w:val="20"/>
        </w:rPr>
        <w:t>ve</w:t>
      </w:r>
      <w:proofErr w:type="gramEnd"/>
      <w:r w:rsidRPr="00AC77A2">
        <w:rPr>
          <w:rFonts w:eastAsia="Times New Roman" w:cs="Times New Roman"/>
          <w:b/>
          <w:sz w:val="20"/>
          <w:szCs w:val="20"/>
        </w:rPr>
        <w:t xml:space="preserve"> 12.30 hodin </w:t>
      </w:r>
    </w:p>
    <w:p w:rsidR="00FA63BA" w:rsidRPr="00FA63BA" w:rsidRDefault="00FA63BA" w:rsidP="00AC77A2">
      <w:pPr>
        <w:keepLines/>
        <w:widowControl/>
        <w:spacing w:after="240"/>
        <w:ind w:left="680"/>
        <w:jc w:val="both"/>
        <w:rPr>
          <w:rFonts w:eastAsia="Times New Roman" w:cs="Times New Roman"/>
          <w:b/>
          <w:sz w:val="20"/>
          <w:szCs w:val="20"/>
        </w:rPr>
      </w:pPr>
      <w:r w:rsidRPr="00FA63BA">
        <w:rPr>
          <w:rFonts w:eastAsia="Times New Roman" w:cs="Times New Roman"/>
          <w:b/>
          <w:sz w:val="20"/>
          <w:szCs w:val="20"/>
        </w:rPr>
        <w:t>Zprávy, návrhy a další body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t>97.</w:t>
      </w:r>
      <w:r w:rsidRPr="00FA63BA">
        <w:rPr>
          <w:rFonts w:eastAsia="Times New Roman" w:cs="Times New Roman"/>
          <w:szCs w:val="20"/>
        </w:rPr>
        <w:tab/>
        <w:t xml:space="preserve">Kauza </w:t>
      </w:r>
      <w:proofErr w:type="spellStart"/>
      <w:r w:rsidRPr="00FA63BA">
        <w:rPr>
          <w:rFonts w:eastAsia="Times New Roman" w:cs="Times New Roman"/>
          <w:szCs w:val="20"/>
        </w:rPr>
        <w:t>novičok</w:t>
      </w:r>
      <w:proofErr w:type="spellEnd"/>
      <w:r w:rsidRPr="00FA63BA">
        <w:rPr>
          <w:rFonts w:eastAsia="Times New Roman" w:cs="Times New Roman"/>
          <w:b/>
          <w:sz w:val="20"/>
          <w:szCs w:val="20"/>
        </w:rPr>
        <w:t xml:space="preserve">     Út 22. 5., 1. bod 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t>98.</w:t>
      </w:r>
      <w:r w:rsidRPr="00FA63BA">
        <w:rPr>
          <w:rFonts w:eastAsia="Times New Roman" w:cs="Times New Roman"/>
          <w:szCs w:val="20"/>
        </w:rPr>
        <w:tab/>
        <w:t>Zpráva o činnosti Rady pro rozhlasové a televizní vysílání a o stavu v oblasti rozhlasového a televizního vysílání a v oblasti poskytování audiovizuálních mediálních služeb na vyžádání za rok 2016 /sněmovní tisk 78/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t>99.</w:t>
      </w:r>
      <w:r w:rsidRPr="00FA63BA">
        <w:rPr>
          <w:rFonts w:eastAsia="Times New Roman" w:cs="Times New Roman"/>
          <w:szCs w:val="20"/>
        </w:rPr>
        <w:tab/>
        <w:t>Výroční zpráva a účetní závěrka Státního fondu rozvoje bydlení za rok 2016 /sněmovní tisk 106/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t>100.</w:t>
      </w:r>
      <w:r w:rsidRPr="00FA63BA">
        <w:rPr>
          <w:rFonts w:eastAsia="Times New Roman" w:cs="Times New Roman"/>
          <w:szCs w:val="20"/>
        </w:rPr>
        <w:tab/>
        <w:t>Výroční zpráva o činnosti České televize v roce 2016 /sněmovní tisk 113/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t>101.</w:t>
      </w:r>
      <w:r w:rsidRPr="00FA63BA">
        <w:rPr>
          <w:rFonts w:eastAsia="Times New Roman" w:cs="Times New Roman"/>
          <w:szCs w:val="20"/>
        </w:rPr>
        <w:tab/>
        <w:t>Výroční zpráva o hospodaření České televize v roce 2016 /sněmovní tisk 114/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t>102.</w:t>
      </w:r>
      <w:r w:rsidRPr="00FA63BA">
        <w:rPr>
          <w:rFonts w:eastAsia="Times New Roman" w:cs="Times New Roman"/>
          <w:szCs w:val="20"/>
        </w:rPr>
        <w:tab/>
        <w:t>Výroční zpráva o činnosti a hospodaření České tiskové kanceláře v roce 2016 /sněmovní tisk 116/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t>103.</w:t>
      </w:r>
      <w:r w:rsidRPr="00FA63BA">
        <w:rPr>
          <w:rFonts w:eastAsia="Times New Roman" w:cs="Times New Roman"/>
          <w:szCs w:val="20"/>
        </w:rPr>
        <w:tab/>
        <w:t>Informace o přeletech a průjezdech ozbrojených sil jiných států uskutečněných přes území České republiky ve 2. pololetí 2017 /sněmovní tisk 125/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t>104.</w:t>
      </w:r>
      <w:r w:rsidRPr="00FA63BA">
        <w:rPr>
          <w:rFonts w:eastAsia="Times New Roman" w:cs="Times New Roman"/>
          <w:szCs w:val="20"/>
        </w:rPr>
        <w:tab/>
        <w:t>Informace o účasti ozbrojených sil ČR na vojenských cvičeních mimo území ČR a účasti ozbrojených sil jiných států na vojenských cvičeních na území ČR za období červenec až prosinec 2017 /sněmovní tisk 127/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t>105.</w:t>
      </w:r>
      <w:r w:rsidRPr="00FA63BA">
        <w:rPr>
          <w:rFonts w:eastAsia="Times New Roman" w:cs="Times New Roman"/>
          <w:szCs w:val="20"/>
        </w:rPr>
        <w:tab/>
        <w:t>Roční zpráva o výsledku hospodaření České národní banky za rok 2017 /sněmovní tisk 133/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lastRenderedPageBreak/>
        <w:t>106.</w:t>
      </w:r>
      <w:r w:rsidRPr="00FA63BA">
        <w:rPr>
          <w:rFonts w:eastAsia="Times New Roman" w:cs="Times New Roman"/>
          <w:szCs w:val="20"/>
        </w:rPr>
        <w:tab/>
        <w:t>Souhrnná zpráva o činnosti veřejného ochránce práv za rok 2017 /sněmovní tisk 134/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t>107.</w:t>
      </w:r>
      <w:r w:rsidRPr="00FA63BA">
        <w:rPr>
          <w:rFonts w:eastAsia="Times New Roman" w:cs="Times New Roman"/>
          <w:szCs w:val="20"/>
        </w:rPr>
        <w:tab/>
        <w:t>Výroční zpráva a účetní závěrka Státního fondu rozvoje bydlení za rok 2017 /sněmovní tisk 135/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t>108.</w:t>
      </w:r>
      <w:r w:rsidRPr="00FA63BA">
        <w:rPr>
          <w:rFonts w:eastAsia="Times New Roman" w:cs="Times New Roman"/>
          <w:szCs w:val="20"/>
        </w:rPr>
        <w:tab/>
        <w:t>Zpráva o činnosti finančního arbitra za rok 2017 /sněmovní tisk 141/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t>109.</w:t>
      </w:r>
      <w:r w:rsidRPr="00FA63BA">
        <w:rPr>
          <w:rFonts w:eastAsia="Times New Roman" w:cs="Times New Roman"/>
          <w:szCs w:val="20"/>
        </w:rPr>
        <w:tab/>
        <w:t>Zpráva o činnosti kontrolní rady Technologické agentury České republiky za rok 2017 /sněmovní tisk 145/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t>110.</w:t>
      </w:r>
      <w:r w:rsidRPr="00FA63BA">
        <w:rPr>
          <w:rFonts w:eastAsia="Times New Roman" w:cs="Times New Roman"/>
          <w:szCs w:val="20"/>
        </w:rPr>
        <w:tab/>
        <w:t>Zdravotně pojistné plány zdravotních pojišťoven na rok 2018 s vyjádřením vlády spolu se souhrnným hodnocením, hodnocením zdravotně pojistných plánů na rok 2018 a střednědobých výhledů na roky 2019 a 2020 jednotlivých zdravotních pojišťoven a tabulkovými přílohami /sněmovní tisk 148/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t>111.</w:t>
      </w:r>
      <w:r w:rsidRPr="00FA63BA">
        <w:rPr>
          <w:rFonts w:eastAsia="Times New Roman" w:cs="Times New Roman"/>
          <w:szCs w:val="20"/>
        </w:rPr>
        <w:tab/>
        <w:t>Zpráva o činnosti a hospodaření Úřadu pro přístup k dopravní infrastruktuře za rok 2017 /sněmovní tisk 149/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t>112.</w:t>
      </w:r>
      <w:r w:rsidRPr="00FA63BA">
        <w:rPr>
          <w:rFonts w:eastAsia="Times New Roman" w:cs="Times New Roman"/>
          <w:szCs w:val="20"/>
        </w:rPr>
        <w:tab/>
        <w:t>Návrh na působení sil a prostředků rezortu Ministerstva obrany v zahraničních operacích v letech 2018 až 2020 s výhledem na rok 2021 /sněmovní tisk 150/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t>113.</w:t>
      </w:r>
      <w:r w:rsidRPr="00FA63BA">
        <w:rPr>
          <w:rFonts w:eastAsia="Times New Roman" w:cs="Times New Roman"/>
          <w:szCs w:val="20"/>
        </w:rPr>
        <w:tab/>
        <w:t>1. doplněk k účasti ozbrojených sil České republiky na vojenských cvičeních mimo území České republiky a účasti ozbrojených sil jiných států na vojenských cvičeních na území České republiky v roce 2018 /sněmovní tisk 166/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t>114.</w:t>
      </w:r>
      <w:r w:rsidRPr="00FA63BA">
        <w:rPr>
          <w:rFonts w:eastAsia="Times New Roman" w:cs="Times New Roman"/>
          <w:szCs w:val="20"/>
        </w:rPr>
        <w:tab/>
        <w:t>Návrh časového harmonogramu projednávání vládního návrhu státního závěrečného účtu České republiky za rok 2017 v Poslanecké sněmovně a jejích orgánech a návrh na jeho přikázání a přikázání jeho kapitol výborům včetně vztahů k státním fondům /sněmovní dokument 623/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t>115.</w:t>
      </w:r>
      <w:r w:rsidRPr="00FA63BA">
        <w:rPr>
          <w:rFonts w:eastAsia="Times New Roman" w:cs="Times New Roman"/>
          <w:szCs w:val="20"/>
        </w:rPr>
        <w:tab/>
        <w:t>Nezaplacené podniky privatizované vládami ODS, ODA a KDU-ČSL v letech 1992 - 1998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t>116.</w:t>
      </w:r>
      <w:r w:rsidRPr="00FA63BA">
        <w:rPr>
          <w:rFonts w:eastAsia="Times New Roman" w:cs="Times New Roman"/>
          <w:szCs w:val="20"/>
        </w:rPr>
        <w:tab/>
        <w:t>Informace vlády o výběrovém řízení na mýtný systém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t>117.</w:t>
      </w:r>
      <w:r w:rsidRPr="00FA63BA">
        <w:rPr>
          <w:rFonts w:eastAsia="Times New Roman" w:cs="Times New Roman"/>
          <w:szCs w:val="20"/>
        </w:rPr>
        <w:tab/>
        <w:t>Odpovědi členů vlády na písemné interpelace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Čt 9.00 - 11.00 hodin </w:t>
      </w:r>
    </w:p>
    <w:p w:rsidR="00FA63BA" w:rsidRPr="00FA63BA" w:rsidRDefault="00FA63BA" w:rsidP="00FA63BA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FA63BA">
        <w:rPr>
          <w:rFonts w:eastAsia="Times New Roman" w:cs="Times New Roman"/>
          <w:szCs w:val="20"/>
        </w:rPr>
        <w:t>118.</w:t>
      </w:r>
      <w:r w:rsidRPr="00FA63BA">
        <w:rPr>
          <w:rFonts w:eastAsia="Times New Roman" w:cs="Times New Roman"/>
          <w:szCs w:val="20"/>
        </w:rPr>
        <w:tab/>
        <w:t>Ústní interpelace</w:t>
      </w:r>
      <w:r w:rsidRPr="00FA63BA">
        <w:rPr>
          <w:rFonts w:eastAsia="Times New Roman" w:cs="Times New Roman"/>
          <w:b/>
          <w:sz w:val="20"/>
          <w:szCs w:val="20"/>
        </w:rPr>
        <w:t xml:space="preserve">     Čt 14.30-18.00 hodin </w:t>
      </w:r>
    </w:p>
    <w:p w:rsidR="00994390" w:rsidRDefault="00994390" w:rsidP="00994390">
      <w:pPr>
        <w:pStyle w:val="PS-vPraze"/>
      </w:pPr>
      <w:r>
        <w:t>V Praze dne</w:t>
      </w:r>
      <w:r w:rsidR="00583A83">
        <w:t xml:space="preserve"> </w:t>
      </w:r>
      <w:r w:rsidR="003B44FA">
        <w:t>10</w:t>
      </w:r>
      <w:r>
        <w:t xml:space="preserve">. </w:t>
      </w:r>
      <w:r w:rsidR="003B44FA">
        <w:t>května</w:t>
      </w:r>
      <w:r w:rsidR="00EE6DEF">
        <w:t xml:space="preserve"> 201</w:t>
      </w:r>
      <w:r w:rsidR="00583A83">
        <w:t>8</w:t>
      </w:r>
    </w:p>
    <w:p w:rsidR="00127CCC" w:rsidRDefault="00127CCC" w:rsidP="00127CCC"/>
    <w:p w:rsidR="00AC31C4" w:rsidRDefault="00AC31C4" w:rsidP="00127CCC"/>
    <w:p w:rsidR="00AC31C4" w:rsidRDefault="00AC31C4" w:rsidP="00127CCC"/>
    <w:p w:rsidR="0034533E" w:rsidRDefault="0034533E" w:rsidP="00127CCC"/>
    <w:p w:rsidR="00583A83" w:rsidRDefault="00583A83" w:rsidP="00F07E92">
      <w:pPr>
        <w:pStyle w:val="PS-podpisnsled"/>
        <w:spacing w:after="0"/>
      </w:pPr>
    </w:p>
    <w:p w:rsidR="00583A83" w:rsidRDefault="009B2F5B" w:rsidP="00F07E92">
      <w:pPr>
        <w:pStyle w:val="PS-podpisnsled"/>
        <w:spacing w:after="0"/>
      </w:pPr>
      <w:r>
        <w:t xml:space="preserve">v z. Vojtěch Filip v. r. </w:t>
      </w:r>
      <w:bookmarkStart w:id="0" w:name="_GoBack"/>
      <w:bookmarkEnd w:id="0"/>
    </w:p>
    <w:p w:rsidR="00994390" w:rsidRDefault="00994390" w:rsidP="00127CCC">
      <w:pPr>
        <w:pStyle w:val="PS-podpisnsled"/>
      </w:pPr>
      <w:r>
        <w:t>předseda Poslanecké sněmovny</w:t>
      </w:r>
    </w:p>
    <w:p w:rsidR="00F07E92" w:rsidRDefault="00F07E92" w:rsidP="00F07E92"/>
    <w:p w:rsidR="00F07E92" w:rsidRDefault="00F07E92" w:rsidP="00F07E92"/>
    <w:p w:rsidR="00127CCC" w:rsidRPr="00127CCC" w:rsidRDefault="00127CCC" w:rsidP="00127CCC">
      <w:pPr>
        <w:autoSpaceDN/>
        <w:textAlignment w:val="auto"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127CCC" w:rsidRPr="00127CCC" w:rsidRDefault="00127CCC" w:rsidP="00127CCC">
      <w:pPr>
        <w:autoSpaceDN/>
        <w:textAlignment w:val="auto"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118 26 Praha 1, Sněmovní 4</w:t>
      </w:r>
    </w:p>
    <w:p w:rsidR="00127CCC" w:rsidRPr="00127CCC" w:rsidRDefault="00127CCC" w:rsidP="00127CCC">
      <w:pPr>
        <w:autoSpaceDN/>
        <w:textAlignment w:val="auto"/>
        <w:rPr>
          <w:rFonts w:eastAsia="Times New Roman" w:cs="Times New Roman"/>
          <w:kern w:val="0"/>
          <w:sz w:val="20"/>
        </w:rPr>
      </w:pPr>
      <w:r w:rsidRPr="00127CCC">
        <w:rPr>
          <w:rFonts w:cs="Times New Roman"/>
          <w:kern w:val="0"/>
          <w:sz w:val="20"/>
        </w:rPr>
        <w:t>tel. 257171111</w:t>
      </w:r>
    </w:p>
    <w:sectPr w:rsidR="00127CCC" w:rsidRPr="00127CCC" w:rsidSect="005B650E">
      <w:headerReference w:type="default" r:id="rId7"/>
      <w:pgSz w:w="11906" w:h="16838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572" w:rsidRDefault="00A12572">
      <w:r>
        <w:separator/>
      </w:r>
    </w:p>
  </w:endnote>
  <w:endnote w:type="continuationSeparator" w:id="0">
    <w:p w:rsidR="00A12572" w:rsidRDefault="00A12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572" w:rsidRDefault="00A12572">
      <w:r>
        <w:rPr>
          <w:color w:val="000000"/>
        </w:rPr>
        <w:separator/>
      </w:r>
    </w:p>
  </w:footnote>
  <w:footnote w:type="continuationSeparator" w:id="0">
    <w:p w:rsidR="00A12572" w:rsidRDefault="00A12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7625103"/>
      <w:docPartObj>
        <w:docPartGallery w:val="Page Numbers (Top of Page)"/>
        <w:docPartUnique/>
      </w:docPartObj>
    </w:sdtPr>
    <w:sdtEndPr/>
    <w:sdtContent>
      <w:p w:rsidR="005B650E" w:rsidRDefault="005B650E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F5B">
          <w:rPr>
            <w:noProof/>
          </w:rPr>
          <w:t>10</w:t>
        </w:r>
        <w:r>
          <w:fldChar w:fldCharType="end"/>
        </w:r>
      </w:p>
    </w:sdtContent>
  </w:sdt>
  <w:p w:rsidR="005B650E" w:rsidRDefault="005B65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A1"/>
    <w:rsid w:val="00003027"/>
    <w:rsid w:val="00055F63"/>
    <w:rsid w:val="00065C24"/>
    <w:rsid w:val="000A5854"/>
    <w:rsid w:val="00100835"/>
    <w:rsid w:val="001228C1"/>
    <w:rsid w:val="00127CCC"/>
    <w:rsid w:val="00144E51"/>
    <w:rsid w:val="00184F7A"/>
    <w:rsid w:val="001D4104"/>
    <w:rsid w:val="0023739B"/>
    <w:rsid w:val="00265B4F"/>
    <w:rsid w:val="002D2B3C"/>
    <w:rsid w:val="002D31B0"/>
    <w:rsid w:val="002D6678"/>
    <w:rsid w:val="002F06C7"/>
    <w:rsid w:val="002F31B4"/>
    <w:rsid w:val="002F49D5"/>
    <w:rsid w:val="003018CE"/>
    <w:rsid w:val="00311C32"/>
    <w:rsid w:val="0034533E"/>
    <w:rsid w:val="00364EF3"/>
    <w:rsid w:val="00367862"/>
    <w:rsid w:val="00371C6A"/>
    <w:rsid w:val="00380359"/>
    <w:rsid w:val="003B44FA"/>
    <w:rsid w:val="003E3BDC"/>
    <w:rsid w:val="004170A6"/>
    <w:rsid w:val="0041747F"/>
    <w:rsid w:val="00422E92"/>
    <w:rsid w:val="00427E01"/>
    <w:rsid w:val="004451B9"/>
    <w:rsid w:val="00460067"/>
    <w:rsid w:val="0048497C"/>
    <w:rsid w:val="004D343E"/>
    <w:rsid w:val="004E2953"/>
    <w:rsid w:val="004F25CE"/>
    <w:rsid w:val="004F2BE2"/>
    <w:rsid w:val="004F7429"/>
    <w:rsid w:val="00525025"/>
    <w:rsid w:val="00555987"/>
    <w:rsid w:val="00583A83"/>
    <w:rsid w:val="005B650E"/>
    <w:rsid w:val="005D53AF"/>
    <w:rsid w:val="00607FEE"/>
    <w:rsid w:val="00615B7F"/>
    <w:rsid w:val="00693139"/>
    <w:rsid w:val="006B5BDE"/>
    <w:rsid w:val="006D4490"/>
    <w:rsid w:val="006E2D17"/>
    <w:rsid w:val="007337BA"/>
    <w:rsid w:val="0074489A"/>
    <w:rsid w:val="007A4453"/>
    <w:rsid w:val="007E15BC"/>
    <w:rsid w:val="00805C7A"/>
    <w:rsid w:val="00832984"/>
    <w:rsid w:val="00835DAA"/>
    <w:rsid w:val="00862560"/>
    <w:rsid w:val="00872025"/>
    <w:rsid w:val="008827EE"/>
    <w:rsid w:val="0092346C"/>
    <w:rsid w:val="00960CB4"/>
    <w:rsid w:val="00962CD3"/>
    <w:rsid w:val="0097571A"/>
    <w:rsid w:val="00994390"/>
    <w:rsid w:val="009A7EF6"/>
    <w:rsid w:val="009B2F5B"/>
    <w:rsid w:val="009B51A0"/>
    <w:rsid w:val="00A033E1"/>
    <w:rsid w:val="00A12572"/>
    <w:rsid w:val="00A27604"/>
    <w:rsid w:val="00A313D2"/>
    <w:rsid w:val="00A81E59"/>
    <w:rsid w:val="00A94CB6"/>
    <w:rsid w:val="00A9797B"/>
    <w:rsid w:val="00AC31C4"/>
    <w:rsid w:val="00AC77A2"/>
    <w:rsid w:val="00B161FC"/>
    <w:rsid w:val="00B30894"/>
    <w:rsid w:val="00B417CF"/>
    <w:rsid w:val="00B828C3"/>
    <w:rsid w:val="00B8508F"/>
    <w:rsid w:val="00B9639F"/>
    <w:rsid w:val="00BC220F"/>
    <w:rsid w:val="00BD63C9"/>
    <w:rsid w:val="00C61E96"/>
    <w:rsid w:val="00C71C77"/>
    <w:rsid w:val="00C7543A"/>
    <w:rsid w:val="00D21086"/>
    <w:rsid w:val="00D803DC"/>
    <w:rsid w:val="00DD1638"/>
    <w:rsid w:val="00DD2ABB"/>
    <w:rsid w:val="00E05EA2"/>
    <w:rsid w:val="00E508F6"/>
    <w:rsid w:val="00E909C8"/>
    <w:rsid w:val="00EE6DEF"/>
    <w:rsid w:val="00F07E92"/>
    <w:rsid w:val="00F51849"/>
    <w:rsid w:val="00F519A1"/>
    <w:rsid w:val="00F6105D"/>
    <w:rsid w:val="00F85741"/>
    <w:rsid w:val="00FA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679F6-1E87-445A-A903-0664C833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link w:val="ZhlavChar"/>
    <w:uiPriority w:val="99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A033E1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nvrhprogramu">
    <w:name w:val="PS návrh programu"/>
    <w:basedOn w:val="Normln"/>
    <w:next w:val="PSasy"/>
    <w:rsid w:val="00994390"/>
    <w:pPr>
      <w:spacing w:before="800" w:after="600"/>
    </w:pPr>
    <w:rPr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994390"/>
    <w:pPr>
      <w:spacing w:before="240" w:after="240"/>
    </w:pPr>
    <w:rPr>
      <w:spacing w:val="60"/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99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33E1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33E1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994390"/>
    <w:pPr>
      <w:spacing w:before="600"/>
    </w:pPr>
  </w:style>
  <w:style w:type="paragraph" w:customStyle="1" w:styleId="PS-podpis">
    <w:name w:val="PS-podpis"/>
    <w:basedOn w:val="Normln"/>
    <w:next w:val="Normln"/>
    <w:link w:val="PS-podpisChar"/>
    <w:qFormat/>
    <w:rsid w:val="00127CCC"/>
    <w:pPr>
      <w:keepNext/>
      <w:spacing w:before="1000"/>
      <w:jc w:val="center"/>
    </w:pPr>
  </w:style>
  <w:style w:type="character" w:customStyle="1" w:styleId="PS-vPrazeChar">
    <w:name w:val="PS-v Praze Char"/>
    <w:basedOn w:val="Standardnpsmoodstavce"/>
    <w:link w:val="PS-vPraze"/>
    <w:rsid w:val="00994390"/>
    <w:rPr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PS-podpis"/>
    <w:next w:val="Normln"/>
    <w:link w:val="PS-podpisnsledChar"/>
    <w:qFormat/>
    <w:rsid w:val="00127CCC"/>
    <w:pPr>
      <w:spacing w:before="0" w:after="600"/>
    </w:pPr>
  </w:style>
  <w:style w:type="character" w:customStyle="1" w:styleId="PS-podpisChar">
    <w:name w:val="PS-podpis Char"/>
    <w:basedOn w:val="Standardnpsmoodstavce"/>
    <w:link w:val="PS-podpis"/>
    <w:rsid w:val="00127CCC"/>
    <w:rPr>
      <w:kern w:val="3"/>
      <w:sz w:val="24"/>
      <w:szCs w:val="24"/>
      <w:lang w:eastAsia="zh-CN" w:bidi="hi-IN"/>
    </w:rPr>
  </w:style>
  <w:style w:type="character" w:customStyle="1" w:styleId="PS-podpisnsledChar">
    <w:name w:val="PS-podpis násled Char"/>
    <w:basedOn w:val="PS-podpisChar"/>
    <w:link w:val="PS-podpisnsled"/>
    <w:rsid w:val="00127CCC"/>
    <w:rPr>
      <w:kern w:val="3"/>
      <w:sz w:val="24"/>
      <w:szCs w:val="24"/>
      <w:lang w:eastAsia="zh-CN" w:bidi="hi-IN"/>
    </w:rPr>
  </w:style>
  <w:style w:type="character" w:customStyle="1" w:styleId="ZhlavChar">
    <w:name w:val="Záhlaví Char"/>
    <w:basedOn w:val="Standardnpsmoodstavce"/>
    <w:link w:val="Zhlav"/>
    <w:uiPriority w:val="99"/>
    <w:rsid w:val="005B650E"/>
    <w:rPr>
      <w:rFonts w:eastAsia="Times New Roman" w:cs="Times New Roman"/>
      <w:kern w:val="3"/>
      <w:sz w:val="24"/>
      <w:lang w:bidi="hi-IN"/>
    </w:rPr>
  </w:style>
  <w:style w:type="paragraph" w:customStyle="1" w:styleId="Styl2">
    <w:name w:val="Styl2"/>
    <w:basedOn w:val="Normln"/>
    <w:rsid w:val="002D31B0"/>
    <w:pPr>
      <w:keepLines/>
      <w:widowControl/>
      <w:spacing w:after="240"/>
      <w:ind w:left="680" w:hanging="680"/>
      <w:jc w:val="both"/>
    </w:pPr>
    <w:rPr>
      <w:rFonts w:eastAsia="Times New Roman" w:cs="Times New Roman"/>
      <w:sz w:val="22"/>
      <w:szCs w:val="20"/>
    </w:rPr>
  </w:style>
  <w:style w:type="paragraph" w:customStyle="1" w:styleId="Styl3-nadpis">
    <w:name w:val="Styl3-nadpis"/>
    <w:basedOn w:val="Normln"/>
    <w:rsid w:val="002D31B0"/>
    <w:pPr>
      <w:keepLines/>
      <w:widowControl/>
      <w:spacing w:after="240"/>
      <w:ind w:left="680" w:hanging="680"/>
    </w:pPr>
    <w:rPr>
      <w:rFonts w:eastAsia="Times New Roman" w:cs="Times New Roman"/>
      <w:b/>
      <w:sz w:val="20"/>
      <w:szCs w:val="20"/>
    </w:rPr>
  </w:style>
  <w:style w:type="paragraph" w:customStyle="1" w:styleId="Rejstk">
    <w:name w:val="Rejstřík"/>
    <w:basedOn w:val="Normln"/>
    <w:rsid w:val="0074489A"/>
    <w:pPr>
      <w:widowControl/>
      <w:suppressLineNumbers/>
      <w:autoSpaceDN/>
      <w:textAlignment w:val="auto"/>
    </w:pPr>
    <w:rPr>
      <w:rFonts w:eastAsia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zchlebova\Documents\Vlastn&#237;%20&#353;ablony%20Office\PS-POZVANKA-ORGV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PS-POZVANKA-ORGV.dotx</Template>
  <TotalTime>26</TotalTime>
  <Pages>1</Pages>
  <Words>3947</Words>
  <Characters>23291</Characters>
  <Application>Microsoft Office Word</Application>
  <DocSecurity>0</DocSecurity>
  <Lines>194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27184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Bezchlebova Lenka</dc:creator>
  <cp:lastModifiedBy>Martina Spurna</cp:lastModifiedBy>
  <cp:revision>15</cp:revision>
  <cp:lastPrinted>2018-05-10T13:52:00Z</cp:lastPrinted>
  <dcterms:created xsi:type="dcterms:W3CDTF">2017-11-30T10:57:00Z</dcterms:created>
  <dcterms:modified xsi:type="dcterms:W3CDTF">2018-05-10T14:00:00Z</dcterms:modified>
</cp:coreProperties>
</file>