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A336CE" w:rsidP="000E730C">
      <w:pPr>
        <w:pStyle w:val="PS-hlavika2"/>
      </w:pPr>
      <w:r>
        <w:t>201</w:t>
      </w:r>
      <w:r w:rsidR="00141984">
        <w:t>8</w:t>
      </w:r>
    </w:p>
    <w:p w:rsidR="00DC29E4" w:rsidRDefault="000E208D" w:rsidP="00377253">
      <w:pPr>
        <w:pStyle w:val="PS-hlavika1"/>
      </w:pPr>
      <w:r>
        <w:t>8</w:t>
      </w:r>
      <w:r w:rsidR="00DC29E4">
        <w:t>. volební období</w:t>
      </w:r>
    </w:p>
    <w:p w:rsidR="00DC29E4" w:rsidRDefault="00B63CA5" w:rsidP="000E730C">
      <w:pPr>
        <w:pStyle w:val="PS-slousnesen"/>
      </w:pPr>
      <w:r>
        <w:t>4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F459B6" w:rsidP="00377253">
      <w:pPr>
        <w:pStyle w:val="PS-hlavika1"/>
      </w:pPr>
      <w:r>
        <w:t>pod</w:t>
      </w:r>
      <w:r w:rsidR="005C30D7">
        <w:t>výboru</w:t>
      </w:r>
      <w:r>
        <w:t xml:space="preserve"> pro migraci a azylovou politiku</w:t>
      </w:r>
    </w:p>
    <w:p w:rsidR="00DC29E4" w:rsidRDefault="00DC29E4" w:rsidP="00377253">
      <w:pPr>
        <w:pStyle w:val="PS-hlavika1"/>
      </w:pPr>
      <w:r>
        <w:t>z</w:t>
      </w:r>
      <w:r w:rsidR="00675EEB">
        <w:t xml:space="preserve"> </w:t>
      </w:r>
      <w:r w:rsidR="00F459B6">
        <w:t>1</w:t>
      </w:r>
      <w:r>
        <w:t>. schůze</w:t>
      </w:r>
    </w:p>
    <w:p w:rsidR="00DC29E4" w:rsidRDefault="00C85381" w:rsidP="00377253">
      <w:pPr>
        <w:pStyle w:val="PS-hlavika1"/>
      </w:pPr>
      <w:r>
        <w:t xml:space="preserve">ze dne </w:t>
      </w:r>
      <w:r w:rsidR="00B63CA5">
        <w:t>19</w:t>
      </w:r>
      <w:r w:rsidR="00AF1413">
        <w:t xml:space="preserve">. </w:t>
      </w:r>
      <w:r w:rsidR="00B63CA5">
        <w:t>dubna</w:t>
      </w:r>
      <w:r w:rsidR="00141984">
        <w:t xml:space="preserve"> 2018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7E6BD1" w:rsidP="00AF1413">
      <w:pPr>
        <w:pStyle w:val="PS-pedmtusnesen"/>
        <w:pBdr>
          <w:bottom w:val="single" w:sz="4" w:space="1" w:color="auto"/>
        </w:pBdr>
      </w:pPr>
      <w:r>
        <w:t>k</w:t>
      </w:r>
      <w:r w:rsidR="006B23C2">
        <w:t xml:space="preserve"> volbě </w:t>
      </w:r>
      <w:r w:rsidR="00C83663">
        <w:t>místo</w:t>
      </w:r>
      <w:r>
        <w:t>předse</w:t>
      </w:r>
      <w:r w:rsidR="00A27FDD">
        <w:t>d</w:t>
      </w:r>
      <w:r w:rsidR="00B63CA5">
        <w:t>ů</w:t>
      </w:r>
      <w:r w:rsidR="00A27FDD">
        <w:t xml:space="preserve"> podvýboru pro migraci a azylovou politiku</w:t>
      </w:r>
    </w:p>
    <w:p w:rsidR="00DC29E4" w:rsidRDefault="00136646" w:rsidP="00A46CDA">
      <w:pPr>
        <w:pStyle w:val="PS-uvodnodstavec"/>
      </w:pPr>
      <w:r>
        <w:t>V</w:t>
      </w:r>
      <w:r w:rsidR="007E6BD1">
        <w:t xml:space="preserve"> souladu s § 44 odst. 1 zákona č. 90/1995 Sb., o jednacím řádu Poslanecké sněmovny, ve znění pozdějších předpisů, po rozpravě </w:t>
      </w:r>
      <w:r w:rsidR="00F459B6">
        <w:t>podvýbor pro migraci a azylovou politiku</w:t>
      </w:r>
    </w:p>
    <w:p w:rsidR="00B63CA5" w:rsidRPr="00AF1413" w:rsidRDefault="00B63CA5" w:rsidP="00B63CA5">
      <w:pPr>
        <w:pStyle w:val="PS-slovanseznam"/>
        <w:numPr>
          <w:ilvl w:val="0"/>
          <w:numId w:val="0"/>
        </w:numPr>
        <w:rPr>
          <w:b/>
        </w:rPr>
      </w:pPr>
      <w:r>
        <w:rPr>
          <w:rStyle w:val="proloenChar"/>
          <w:b/>
        </w:rPr>
        <w:t>1.</w:t>
      </w:r>
      <w:r>
        <w:rPr>
          <w:rStyle w:val="proloenChar"/>
          <w:b/>
        </w:rPr>
        <w:tab/>
        <w:t>stanoví</w:t>
      </w:r>
      <w:r w:rsidRPr="00E91866">
        <w:t xml:space="preserve"> </w:t>
      </w:r>
      <w:r>
        <w:t xml:space="preserve">počet místopředsedů na </w:t>
      </w:r>
      <w:r w:rsidRPr="00FE364E">
        <w:rPr>
          <w:b/>
        </w:rPr>
        <w:t>2</w:t>
      </w:r>
      <w:r>
        <w:t xml:space="preserve">; </w:t>
      </w:r>
    </w:p>
    <w:p w:rsidR="00AF1413" w:rsidRDefault="00B63CA5" w:rsidP="00AF1413">
      <w:pPr>
        <w:pStyle w:val="PS-slovanseznam"/>
        <w:numPr>
          <w:ilvl w:val="0"/>
          <w:numId w:val="0"/>
        </w:numPr>
      </w:pPr>
      <w:r>
        <w:rPr>
          <w:rStyle w:val="proloenChar"/>
          <w:b/>
        </w:rPr>
        <w:t>2.</w:t>
      </w:r>
      <w:r>
        <w:rPr>
          <w:rStyle w:val="proloenChar"/>
          <w:b/>
        </w:rPr>
        <w:tab/>
        <w:t>v</w:t>
      </w:r>
      <w:r w:rsidR="006B23C2">
        <w:rPr>
          <w:rStyle w:val="proloenChar"/>
          <w:b/>
        </w:rPr>
        <w:t>olí</w:t>
      </w:r>
      <w:r w:rsidR="00B27539" w:rsidRPr="00E91866">
        <w:t xml:space="preserve"> </w:t>
      </w:r>
      <w:r w:rsidR="00C83663">
        <w:t>místop</w:t>
      </w:r>
      <w:r w:rsidR="007E6BD1">
        <w:t xml:space="preserve">ředsedou podvýboru pro </w:t>
      </w:r>
      <w:r w:rsidR="00A27FDD">
        <w:t>migraci a azylovou politiku</w:t>
      </w:r>
      <w:r w:rsidR="007E6BD1">
        <w:t xml:space="preserve"> </w:t>
      </w:r>
      <w:r>
        <w:t>poslance:</w:t>
      </w:r>
    </w:p>
    <w:p w:rsidR="00B63CA5" w:rsidRPr="00B63CA5" w:rsidRDefault="00B63CA5" w:rsidP="00B63CA5">
      <w:pPr>
        <w:pStyle w:val="PS-slovanseznam"/>
        <w:numPr>
          <w:ilvl w:val="0"/>
          <w:numId w:val="0"/>
        </w:numPr>
        <w:spacing w:after="0"/>
        <w:rPr>
          <w:b/>
        </w:rPr>
      </w:pPr>
      <w:r>
        <w:tab/>
      </w:r>
      <w:r>
        <w:tab/>
      </w:r>
      <w:r w:rsidRPr="00B63CA5">
        <w:rPr>
          <w:b/>
        </w:rPr>
        <w:t xml:space="preserve">Jaroslava </w:t>
      </w:r>
      <w:proofErr w:type="spellStart"/>
      <w:r w:rsidRPr="00B63CA5">
        <w:rPr>
          <w:b/>
        </w:rPr>
        <w:t>Bžocha</w:t>
      </w:r>
      <w:proofErr w:type="spellEnd"/>
      <w:r>
        <w:rPr>
          <w:b/>
        </w:rPr>
        <w:t>,</w:t>
      </w:r>
    </w:p>
    <w:p w:rsidR="00B63CA5" w:rsidRPr="00AF1413" w:rsidRDefault="00B63CA5" w:rsidP="00B63CA5">
      <w:pPr>
        <w:pStyle w:val="PS-slovanseznam"/>
        <w:numPr>
          <w:ilvl w:val="0"/>
          <w:numId w:val="0"/>
        </w:numPr>
        <w:spacing w:after="0"/>
        <w:rPr>
          <w:b/>
        </w:rPr>
      </w:pPr>
      <w:r w:rsidRPr="00B63CA5">
        <w:rPr>
          <w:b/>
        </w:rPr>
        <w:tab/>
      </w:r>
      <w:r w:rsidRPr="00B63CA5">
        <w:rPr>
          <w:b/>
        </w:rPr>
        <w:tab/>
        <w:t xml:space="preserve">Mikuláše </w:t>
      </w:r>
      <w:proofErr w:type="spellStart"/>
      <w:r w:rsidRPr="00B63CA5">
        <w:rPr>
          <w:b/>
        </w:rPr>
        <w:t>Peksu</w:t>
      </w:r>
      <w:proofErr w:type="spellEnd"/>
      <w:r>
        <w:t>.</w:t>
      </w: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7E6BD1" w:rsidRDefault="007E6BD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7E6BD1" w:rsidRDefault="007E6BD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63CA5">
        <w:rPr>
          <w:rFonts w:ascii="Times New Roman" w:hAnsi="Times New Roman"/>
          <w:sz w:val="24"/>
        </w:rPr>
        <w:t xml:space="preserve">Ondřej </w:t>
      </w:r>
      <w:proofErr w:type="spellStart"/>
      <w:r w:rsidR="00B63CA5">
        <w:rPr>
          <w:rFonts w:ascii="Times New Roman" w:hAnsi="Times New Roman"/>
          <w:sz w:val="24"/>
        </w:rPr>
        <w:t>Benešík</w:t>
      </w:r>
      <w:proofErr w:type="spellEnd"/>
      <w:r w:rsidR="00FE364E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459B6">
        <w:rPr>
          <w:rFonts w:ascii="Times New Roman" w:hAnsi="Times New Roman"/>
          <w:sz w:val="24"/>
        </w:rPr>
        <w:t xml:space="preserve">Helena </w:t>
      </w:r>
      <w:proofErr w:type="spellStart"/>
      <w:r w:rsidR="00F459B6">
        <w:rPr>
          <w:rFonts w:ascii="Times New Roman" w:hAnsi="Times New Roman"/>
          <w:sz w:val="24"/>
        </w:rPr>
        <w:t>Langšádlová</w:t>
      </w:r>
      <w:proofErr w:type="spellEnd"/>
      <w:r w:rsidR="006B38B5">
        <w:rPr>
          <w:rFonts w:ascii="Times New Roman" w:hAnsi="Times New Roman"/>
          <w:sz w:val="24"/>
        </w:rPr>
        <w:t xml:space="preserve"> </w:t>
      </w:r>
      <w:r w:rsidR="00FE364E">
        <w:rPr>
          <w:rFonts w:ascii="Times New Roman" w:hAnsi="Times New Roman"/>
          <w:sz w:val="24"/>
        </w:rPr>
        <w:t>v. r.</w:t>
      </w:r>
      <w:bookmarkStart w:id="0" w:name="_GoBack"/>
      <w:bookmarkEnd w:id="0"/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459B6">
        <w:rPr>
          <w:rFonts w:ascii="Times New Roman" w:hAnsi="Times New Roman"/>
          <w:sz w:val="24"/>
        </w:rPr>
        <w:t>předsedkyně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A"/>
    <w:rsid w:val="0002168E"/>
    <w:rsid w:val="000256BB"/>
    <w:rsid w:val="000415A6"/>
    <w:rsid w:val="00041EC3"/>
    <w:rsid w:val="000475B2"/>
    <w:rsid w:val="000476E4"/>
    <w:rsid w:val="000C5278"/>
    <w:rsid w:val="000D48C3"/>
    <w:rsid w:val="000E208D"/>
    <w:rsid w:val="000E730C"/>
    <w:rsid w:val="00103C04"/>
    <w:rsid w:val="00106842"/>
    <w:rsid w:val="00111F03"/>
    <w:rsid w:val="00136646"/>
    <w:rsid w:val="00141984"/>
    <w:rsid w:val="00163869"/>
    <w:rsid w:val="00191197"/>
    <w:rsid w:val="001A572E"/>
    <w:rsid w:val="001B45F3"/>
    <w:rsid w:val="0022204D"/>
    <w:rsid w:val="00230024"/>
    <w:rsid w:val="00231CA8"/>
    <w:rsid w:val="00242680"/>
    <w:rsid w:val="00254049"/>
    <w:rsid w:val="00271EA5"/>
    <w:rsid w:val="00272E1B"/>
    <w:rsid w:val="0028256E"/>
    <w:rsid w:val="002951F0"/>
    <w:rsid w:val="002A2F32"/>
    <w:rsid w:val="002A7B91"/>
    <w:rsid w:val="002B0FB6"/>
    <w:rsid w:val="002B60B3"/>
    <w:rsid w:val="002C6BED"/>
    <w:rsid w:val="00347A53"/>
    <w:rsid w:val="00356011"/>
    <w:rsid w:val="00366334"/>
    <w:rsid w:val="00377253"/>
    <w:rsid w:val="003D2033"/>
    <w:rsid w:val="003F62BE"/>
    <w:rsid w:val="00435BCE"/>
    <w:rsid w:val="004447D5"/>
    <w:rsid w:val="00450BC3"/>
    <w:rsid w:val="00472DE1"/>
    <w:rsid w:val="00481794"/>
    <w:rsid w:val="004B7877"/>
    <w:rsid w:val="004D0DCD"/>
    <w:rsid w:val="005227BF"/>
    <w:rsid w:val="0053292F"/>
    <w:rsid w:val="00540A4A"/>
    <w:rsid w:val="00566A4C"/>
    <w:rsid w:val="0057676E"/>
    <w:rsid w:val="005C30D7"/>
    <w:rsid w:val="005E094C"/>
    <w:rsid w:val="005F4162"/>
    <w:rsid w:val="005F6CAE"/>
    <w:rsid w:val="00620764"/>
    <w:rsid w:val="00637D66"/>
    <w:rsid w:val="006639B8"/>
    <w:rsid w:val="00675EEB"/>
    <w:rsid w:val="006B23C2"/>
    <w:rsid w:val="006B38B5"/>
    <w:rsid w:val="006D6189"/>
    <w:rsid w:val="006E1E74"/>
    <w:rsid w:val="007124CF"/>
    <w:rsid w:val="00726AB9"/>
    <w:rsid w:val="007C2DA2"/>
    <w:rsid w:val="007C62DA"/>
    <w:rsid w:val="007D5EE1"/>
    <w:rsid w:val="007E1D0B"/>
    <w:rsid w:val="007E6BD1"/>
    <w:rsid w:val="00812496"/>
    <w:rsid w:val="00830BFE"/>
    <w:rsid w:val="008712DF"/>
    <w:rsid w:val="0088726C"/>
    <w:rsid w:val="00893C29"/>
    <w:rsid w:val="008A657D"/>
    <w:rsid w:val="008B3528"/>
    <w:rsid w:val="008B7E30"/>
    <w:rsid w:val="008E4412"/>
    <w:rsid w:val="00903269"/>
    <w:rsid w:val="00961831"/>
    <w:rsid w:val="00976611"/>
    <w:rsid w:val="009B2922"/>
    <w:rsid w:val="009C7933"/>
    <w:rsid w:val="009F0941"/>
    <w:rsid w:val="00A15782"/>
    <w:rsid w:val="00A21BD3"/>
    <w:rsid w:val="00A24513"/>
    <w:rsid w:val="00A27FDD"/>
    <w:rsid w:val="00A336CE"/>
    <w:rsid w:val="00A427A5"/>
    <w:rsid w:val="00A460F4"/>
    <w:rsid w:val="00A46CDA"/>
    <w:rsid w:val="00AA0D27"/>
    <w:rsid w:val="00AA16EB"/>
    <w:rsid w:val="00AA7103"/>
    <w:rsid w:val="00AC7F7F"/>
    <w:rsid w:val="00AD5769"/>
    <w:rsid w:val="00AF1413"/>
    <w:rsid w:val="00B0517C"/>
    <w:rsid w:val="00B13892"/>
    <w:rsid w:val="00B27539"/>
    <w:rsid w:val="00B36297"/>
    <w:rsid w:val="00B53E8D"/>
    <w:rsid w:val="00B63A45"/>
    <w:rsid w:val="00B63CA5"/>
    <w:rsid w:val="00B715B6"/>
    <w:rsid w:val="00BC1C50"/>
    <w:rsid w:val="00BD4262"/>
    <w:rsid w:val="00BF55BF"/>
    <w:rsid w:val="00C00459"/>
    <w:rsid w:val="00C52311"/>
    <w:rsid w:val="00C56014"/>
    <w:rsid w:val="00C72DE0"/>
    <w:rsid w:val="00C83663"/>
    <w:rsid w:val="00C85381"/>
    <w:rsid w:val="00CF10C9"/>
    <w:rsid w:val="00CF402B"/>
    <w:rsid w:val="00D0500B"/>
    <w:rsid w:val="00D24533"/>
    <w:rsid w:val="00D55018"/>
    <w:rsid w:val="00D617A0"/>
    <w:rsid w:val="00D76FB3"/>
    <w:rsid w:val="00D82547"/>
    <w:rsid w:val="00D857A8"/>
    <w:rsid w:val="00D9370B"/>
    <w:rsid w:val="00DC29E4"/>
    <w:rsid w:val="00DC3167"/>
    <w:rsid w:val="00DC781A"/>
    <w:rsid w:val="00E139A9"/>
    <w:rsid w:val="00E44744"/>
    <w:rsid w:val="00E81A53"/>
    <w:rsid w:val="00E91866"/>
    <w:rsid w:val="00E922F7"/>
    <w:rsid w:val="00ED15A8"/>
    <w:rsid w:val="00EF3B15"/>
    <w:rsid w:val="00EF679B"/>
    <w:rsid w:val="00F459B6"/>
    <w:rsid w:val="00F46508"/>
    <w:rsid w:val="00FD182B"/>
    <w:rsid w:val="00FE364E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64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VEZ\SEKRETARIAT\&#353;ablony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6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Kubickova Eva</cp:lastModifiedBy>
  <cp:revision>5</cp:revision>
  <cp:lastPrinted>2018-04-19T15:02:00Z</cp:lastPrinted>
  <dcterms:created xsi:type="dcterms:W3CDTF">2018-03-02T12:18:00Z</dcterms:created>
  <dcterms:modified xsi:type="dcterms:W3CDTF">2018-04-19T15:02:00Z</dcterms:modified>
</cp:coreProperties>
</file>