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9C621A" w:rsidRDefault="00805C7A" w:rsidP="00693139">
      <w:pPr>
        <w:pStyle w:val="PS-pozvanka-hlavika2"/>
        <w:rPr>
          <w:sz w:val="24"/>
          <w:szCs w:val="24"/>
        </w:rPr>
      </w:pPr>
      <w:r w:rsidRPr="009C621A">
        <w:rPr>
          <w:sz w:val="24"/>
          <w:szCs w:val="24"/>
        </w:rPr>
        <w:t>201</w:t>
      </w:r>
      <w:r w:rsidR="00005569">
        <w:rPr>
          <w:sz w:val="24"/>
          <w:szCs w:val="24"/>
        </w:rPr>
        <w:t>8</w:t>
      </w:r>
    </w:p>
    <w:p w:rsidR="00F51849" w:rsidRPr="00693139" w:rsidRDefault="00005569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A238EC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na </w:t>
      </w:r>
      <w:r w:rsidR="00480CF4" w:rsidRPr="00A238EC">
        <w:rPr>
          <w:sz w:val="28"/>
          <w:szCs w:val="28"/>
        </w:rPr>
        <w:t>1</w:t>
      </w:r>
      <w:r w:rsidR="00D803DC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schůzi</w:t>
      </w:r>
    </w:p>
    <w:p w:rsidR="00805C7A" w:rsidRPr="00A238EC" w:rsidRDefault="00480CF4" w:rsidP="007073DF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 xml:space="preserve">podvýboru VSP pro </w:t>
      </w:r>
      <w:bookmarkStart w:id="0" w:name="_GoBack"/>
      <w:bookmarkEnd w:id="0"/>
      <w:r w:rsidR="008765B2" w:rsidRPr="008765B2">
        <w:rPr>
          <w:sz w:val="28"/>
          <w:szCs w:val="28"/>
        </w:rPr>
        <w:t>sociální služby a osoby zdravotně postižené</w:t>
      </w:r>
      <w:r w:rsidR="008765B2">
        <w:rPr>
          <w:sz w:val="28"/>
          <w:szCs w:val="28"/>
        </w:rPr>
        <w:t>,</w:t>
      </w:r>
    </w:p>
    <w:p w:rsidR="00005569" w:rsidRDefault="00805C7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která se koná</w:t>
      </w:r>
      <w:r w:rsidR="00311C32" w:rsidRPr="00A238EC">
        <w:rPr>
          <w:sz w:val="28"/>
          <w:szCs w:val="28"/>
        </w:rPr>
        <w:t xml:space="preserve"> </w:t>
      </w:r>
    </w:p>
    <w:p w:rsidR="00005569" w:rsidRPr="00005569" w:rsidRDefault="00005569" w:rsidP="00693139">
      <w:pPr>
        <w:pStyle w:val="PS-pozvanka-halvika1"/>
        <w:rPr>
          <w:sz w:val="16"/>
          <w:szCs w:val="16"/>
        </w:rPr>
      </w:pPr>
    </w:p>
    <w:p w:rsidR="00F51849" w:rsidRPr="00A238EC" w:rsidRDefault="009C621A" w:rsidP="00693139">
      <w:pPr>
        <w:pStyle w:val="PS-pozvanka-halvika1"/>
        <w:rPr>
          <w:sz w:val="28"/>
          <w:szCs w:val="28"/>
        </w:rPr>
      </w:pPr>
      <w:r w:rsidRPr="00A238EC">
        <w:rPr>
          <w:sz w:val="28"/>
          <w:szCs w:val="28"/>
        </w:rPr>
        <w:t>v</w:t>
      </w:r>
      <w:r w:rsidR="007073DF">
        <w:rPr>
          <w:sz w:val="28"/>
          <w:szCs w:val="28"/>
        </w:rPr>
        <w:t xml:space="preserve">e </w:t>
      </w:r>
      <w:r w:rsidR="00816210">
        <w:rPr>
          <w:sz w:val="28"/>
          <w:szCs w:val="28"/>
        </w:rPr>
        <w:t>čtvrtek</w:t>
      </w:r>
      <w:r w:rsidR="007073DF">
        <w:rPr>
          <w:sz w:val="28"/>
          <w:szCs w:val="28"/>
        </w:rPr>
        <w:t xml:space="preserve"> 2</w:t>
      </w:r>
      <w:r w:rsidR="00816210">
        <w:rPr>
          <w:sz w:val="28"/>
          <w:szCs w:val="28"/>
        </w:rPr>
        <w:t>2</w:t>
      </w:r>
      <w:r w:rsidR="00480CF4" w:rsidRPr="00A238EC">
        <w:rPr>
          <w:sz w:val="28"/>
          <w:szCs w:val="28"/>
        </w:rPr>
        <w:t>.</w:t>
      </w:r>
      <w:r w:rsidRPr="00A238EC">
        <w:rPr>
          <w:sz w:val="28"/>
          <w:szCs w:val="28"/>
        </w:rPr>
        <w:t xml:space="preserve"> </w:t>
      </w:r>
      <w:r w:rsidR="00005569">
        <w:rPr>
          <w:sz w:val="28"/>
          <w:szCs w:val="28"/>
        </w:rPr>
        <w:t>března 2018</w:t>
      </w:r>
      <w:r w:rsidR="00805C7A" w:rsidRPr="00A238EC">
        <w:rPr>
          <w:sz w:val="28"/>
          <w:szCs w:val="28"/>
        </w:rPr>
        <w:t xml:space="preserve"> </w:t>
      </w:r>
    </w:p>
    <w:p w:rsidR="009C621A" w:rsidRPr="00A238EC" w:rsidRDefault="00480CF4" w:rsidP="009C621A">
      <w:pPr>
        <w:jc w:val="center"/>
        <w:rPr>
          <w:b/>
          <w:i/>
          <w:sz w:val="28"/>
          <w:szCs w:val="28"/>
        </w:rPr>
      </w:pPr>
      <w:r w:rsidRPr="00A238EC">
        <w:rPr>
          <w:b/>
          <w:i/>
          <w:sz w:val="28"/>
          <w:szCs w:val="28"/>
        </w:rPr>
        <w:t>od 1</w:t>
      </w:r>
      <w:r w:rsidR="007073DF">
        <w:rPr>
          <w:b/>
          <w:i/>
          <w:sz w:val="28"/>
          <w:szCs w:val="28"/>
        </w:rPr>
        <w:t>3</w:t>
      </w:r>
      <w:r w:rsidRPr="00A238EC">
        <w:rPr>
          <w:b/>
          <w:i/>
          <w:sz w:val="28"/>
          <w:szCs w:val="28"/>
        </w:rPr>
        <w:t>.</w:t>
      </w:r>
      <w:r w:rsidR="00816210">
        <w:rPr>
          <w:b/>
          <w:i/>
          <w:sz w:val="28"/>
          <w:szCs w:val="28"/>
        </w:rPr>
        <w:t>0</w:t>
      </w:r>
      <w:r w:rsidRPr="00A238EC">
        <w:rPr>
          <w:b/>
          <w:i/>
          <w:sz w:val="28"/>
          <w:szCs w:val="28"/>
        </w:rPr>
        <w:t xml:space="preserve">0 </w:t>
      </w:r>
      <w:r w:rsidR="00DD692A">
        <w:rPr>
          <w:b/>
          <w:i/>
          <w:sz w:val="28"/>
          <w:szCs w:val="28"/>
        </w:rPr>
        <w:t>do 1</w:t>
      </w:r>
      <w:r w:rsidR="007073DF">
        <w:rPr>
          <w:b/>
          <w:i/>
          <w:sz w:val="28"/>
          <w:szCs w:val="28"/>
        </w:rPr>
        <w:t>4</w:t>
      </w:r>
      <w:r w:rsidR="00DD692A">
        <w:rPr>
          <w:b/>
          <w:i/>
          <w:sz w:val="28"/>
          <w:szCs w:val="28"/>
        </w:rPr>
        <w:t>.</w:t>
      </w:r>
      <w:r w:rsidR="007073DF">
        <w:rPr>
          <w:b/>
          <w:i/>
          <w:sz w:val="28"/>
          <w:szCs w:val="28"/>
        </w:rPr>
        <w:t>3</w:t>
      </w:r>
      <w:r w:rsidR="00DD692A">
        <w:rPr>
          <w:b/>
          <w:i/>
          <w:sz w:val="28"/>
          <w:szCs w:val="28"/>
        </w:rPr>
        <w:t xml:space="preserve">0 </w:t>
      </w:r>
      <w:r w:rsidRPr="00A238EC">
        <w:rPr>
          <w:b/>
          <w:i/>
          <w:sz w:val="28"/>
          <w:szCs w:val="28"/>
        </w:rPr>
        <w:t>hodin</w:t>
      </w:r>
    </w:p>
    <w:p w:rsidR="00005569" w:rsidRDefault="00005569" w:rsidP="009C621A">
      <w:pPr>
        <w:jc w:val="center"/>
        <w:rPr>
          <w:i/>
          <w:sz w:val="22"/>
          <w:szCs w:val="22"/>
        </w:rPr>
      </w:pPr>
    </w:p>
    <w:p w:rsidR="007073DF" w:rsidRPr="007073DF" w:rsidRDefault="007073DF" w:rsidP="007073DF">
      <w:pPr>
        <w:jc w:val="center"/>
        <w:rPr>
          <w:i/>
        </w:rPr>
      </w:pPr>
      <w:r w:rsidRPr="007073DF">
        <w:rPr>
          <w:i/>
        </w:rPr>
        <w:t xml:space="preserve">v budově Poslanecké sněmovny, Praha 1 – Malá Strana, vchod z Malostranského náměstí č. 7/19 </w:t>
      </w:r>
    </w:p>
    <w:p w:rsidR="007073DF" w:rsidRDefault="007073DF" w:rsidP="007073DF">
      <w:pPr>
        <w:jc w:val="center"/>
        <w:rPr>
          <w:i/>
        </w:rPr>
      </w:pPr>
      <w:r w:rsidRPr="007073DF">
        <w:rPr>
          <w:i/>
        </w:rPr>
        <w:t>v místnosti č. 48/přízemí – tzv. „Konírna“</w:t>
      </w:r>
    </w:p>
    <w:p w:rsidR="00743751" w:rsidRDefault="00743751" w:rsidP="009C621A">
      <w:pPr>
        <w:pStyle w:val="PSmsto"/>
        <w:spacing w:before="0"/>
        <w:jc w:val="left"/>
      </w:pPr>
    </w:p>
    <w:p w:rsidR="0042644C" w:rsidRDefault="0042644C" w:rsidP="0042644C">
      <w:pPr>
        <w:pStyle w:val="PSnvrhprogramu"/>
        <w:spacing w:before="0"/>
        <w:rPr>
          <w:sz w:val="24"/>
          <w:szCs w:val="24"/>
        </w:rPr>
      </w:pPr>
    </w:p>
    <w:p w:rsidR="0042644C" w:rsidRDefault="0042644C" w:rsidP="0042644C">
      <w:pPr>
        <w:pStyle w:val="PSnvrhprogramu"/>
        <w:spacing w:before="0"/>
        <w:rPr>
          <w:sz w:val="24"/>
          <w:szCs w:val="24"/>
        </w:rPr>
      </w:pPr>
    </w:p>
    <w:p w:rsidR="00F51849" w:rsidRPr="00005569" w:rsidRDefault="00607FEE" w:rsidP="0042644C">
      <w:pPr>
        <w:pStyle w:val="PSnvrhprogramu"/>
        <w:spacing w:before="0"/>
        <w:rPr>
          <w:sz w:val="24"/>
          <w:szCs w:val="24"/>
        </w:rPr>
      </w:pPr>
      <w:r w:rsidRPr="00005569">
        <w:rPr>
          <w:sz w:val="24"/>
          <w:szCs w:val="24"/>
        </w:rPr>
        <w:t>NÁVRH PROGRAMU:</w:t>
      </w:r>
    </w:p>
    <w:p w:rsidR="009C621A" w:rsidRDefault="009C621A" w:rsidP="009C621A"/>
    <w:p w:rsidR="007E1CC1" w:rsidRPr="009C621A" w:rsidRDefault="007E1CC1" w:rsidP="009C621A"/>
    <w:p w:rsidR="0042644C" w:rsidRDefault="007E1CC1" w:rsidP="007E1CC1">
      <w:r>
        <w:t xml:space="preserve">1. </w:t>
      </w:r>
      <w:r w:rsidR="008658C6">
        <w:t xml:space="preserve">Plán činnosti podvýboru na 1. pololetí </w:t>
      </w:r>
      <w:r w:rsidR="0031758A">
        <w:t xml:space="preserve">roku </w:t>
      </w:r>
      <w:r w:rsidR="008658C6">
        <w:t>2018</w:t>
      </w:r>
    </w:p>
    <w:p w:rsidR="0042644C" w:rsidRDefault="0042644C" w:rsidP="007E1CC1"/>
    <w:p w:rsidR="00D92D5C" w:rsidRDefault="0042644C" w:rsidP="00D92D5C">
      <w:r>
        <w:t xml:space="preserve">2. </w:t>
      </w:r>
      <w:r w:rsidR="00D92D5C">
        <w:t>Problémy pacientů trpících Parkinsonovou chorobou</w:t>
      </w:r>
    </w:p>
    <w:p w:rsidR="00D92D5C" w:rsidRDefault="00D92D5C" w:rsidP="00D92D5C">
      <w:pPr>
        <w:ind w:left="4248" w:firstLine="708"/>
      </w:pPr>
      <w:r w:rsidRPr="00D92D5C">
        <w:rPr>
          <w:u w:val="single"/>
        </w:rPr>
        <w:t>Odůvodní</w:t>
      </w:r>
      <w:r>
        <w:t>: ředitelka Parkinson-Help z.s.</w:t>
      </w:r>
    </w:p>
    <w:p w:rsidR="00005569" w:rsidRDefault="00C0085C" w:rsidP="007E1CC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CC1" w:rsidRDefault="0042644C" w:rsidP="007E1CC1">
      <w:r>
        <w:t>3</w:t>
      </w:r>
      <w:r w:rsidR="007E1CC1">
        <w:t>. Sdělení předsed</w:t>
      </w:r>
      <w:r w:rsidR="007073DF">
        <w:t>kyně</w:t>
      </w:r>
      <w:r w:rsidR="007E1CC1">
        <w:t xml:space="preserve"> podvýboru</w:t>
      </w:r>
    </w:p>
    <w:p w:rsidR="00005569" w:rsidRDefault="00005569" w:rsidP="007E1CC1"/>
    <w:p w:rsidR="007E1CC1" w:rsidRPr="009C621A" w:rsidRDefault="0042644C" w:rsidP="007E1CC1">
      <w:r>
        <w:t>4</w:t>
      </w:r>
      <w:r w:rsidR="007E1CC1">
        <w:t>. Různé</w:t>
      </w:r>
    </w:p>
    <w:p w:rsidR="007A2E43" w:rsidRDefault="007A2E43" w:rsidP="00B9639F">
      <w:pPr>
        <w:pStyle w:val="PSpodpis"/>
      </w:pPr>
    </w:p>
    <w:p w:rsidR="00B9639F" w:rsidRDefault="0042644C" w:rsidP="00C0085C">
      <w:pPr>
        <w:pStyle w:val="PSpodpis"/>
        <w:jc w:val="center"/>
      </w:pPr>
      <w:r>
        <w:t>Lenka   D r a ž i l o v</w:t>
      </w:r>
      <w:r w:rsidR="001E1F33">
        <w:t> </w:t>
      </w:r>
      <w:r>
        <w:t>á</w:t>
      </w:r>
      <w:r w:rsidR="001E1F33">
        <w:t xml:space="preserve"> ,   v. r.</w:t>
      </w:r>
    </w:p>
    <w:p w:rsidR="00B9639F" w:rsidRDefault="00B9639F" w:rsidP="00C0085C">
      <w:pPr>
        <w:pStyle w:val="PSpedsvboru"/>
        <w:jc w:val="center"/>
      </w:pPr>
      <w:r>
        <w:t>předsed</w:t>
      </w:r>
      <w:r w:rsidR="007073DF">
        <w:t>kyně</w:t>
      </w:r>
      <w:r>
        <w:t xml:space="preserve"> </w:t>
      </w:r>
      <w:r w:rsidR="007E1CC1">
        <w:t>pod</w:t>
      </w:r>
      <w:r>
        <w:t>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1A" w:rsidRDefault="009C621A">
      <w:r>
        <w:separator/>
      </w:r>
    </w:p>
  </w:endnote>
  <w:endnote w:type="continuationSeparator" w:id="0">
    <w:p w:rsidR="009C621A" w:rsidRDefault="009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1A" w:rsidRDefault="009C621A">
      <w:r>
        <w:rPr>
          <w:color w:val="000000"/>
        </w:rPr>
        <w:separator/>
      </w:r>
    </w:p>
  </w:footnote>
  <w:footnote w:type="continuationSeparator" w:id="0">
    <w:p w:rsidR="009C621A" w:rsidRDefault="009C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A"/>
    <w:rsid w:val="00005569"/>
    <w:rsid w:val="0003033C"/>
    <w:rsid w:val="00055F63"/>
    <w:rsid w:val="000A5854"/>
    <w:rsid w:val="00100835"/>
    <w:rsid w:val="001228C1"/>
    <w:rsid w:val="00133C78"/>
    <w:rsid w:val="00144E51"/>
    <w:rsid w:val="00184F7A"/>
    <w:rsid w:val="001E1F33"/>
    <w:rsid w:val="00215439"/>
    <w:rsid w:val="002A7A13"/>
    <w:rsid w:val="002D2B3C"/>
    <w:rsid w:val="002D6678"/>
    <w:rsid w:val="00311C32"/>
    <w:rsid w:val="0031758A"/>
    <w:rsid w:val="00355F10"/>
    <w:rsid w:val="00367862"/>
    <w:rsid w:val="00380359"/>
    <w:rsid w:val="003D7EE6"/>
    <w:rsid w:val="003E3BDC"/>
    <w:rsid w:val="003F0E26"/>
    <w:rsid w:val="004124C7"/>
    <w:rsid w:val="004170A6"/>
    <w:rsid w:val="00422E92"/>
    <w:rsid w:val="0042644C"/>
    <w:rsid w:val="00427E01"/>
    <w:rsid w:val="00480CF4"/>
    <w:rsid w:val="0048497C"/>
    <w:rsid w:val="004E2953"/>
    <w:rsid w:val="004F2BE2"/>
    <w:rsid w:val="00517BA5"/>
    <w:rsid w:val="00525025"/>
    <w:rsid w:val="005A09FF"/>
    <w:rsid w:val="005D53AF"/>
    <w:rsid w:val="00607FEE"/>
    <w:rsid w:val="00693139"/>
    <w:rsid w:val="006A0EFE"/>
    <w:rsid w:val="007073DF"/>
    <w:rsid w:val="00713C33"/>
    <w:rsid w:val="007337BA"/>
    <w:rsid w:val="00743751"/>
    <w:rsid w:val="007903B1"/>
    <w:rsid w:val="007A2E43"/>
    <w:rsid w:val="007A48DE"/>
    <w:rsid w:val="007E1CC1"/>
    <w:rsid w:val="00805C7A"/>
    <w:rsid w:val="00816210"/>
    <w:rsid w:val="008658C6"/>
    <w:rsid w:val="008765B2"/>
    <w:rsid w:val="00962CD3"/>
    <w:rsid w:val="009C621A"/>
    <w:rsid w:val="009C773F"/>
    <w:rsid w:val="00A02725"/>
    <w:rsid w:val="00A02AD0"/>
    <w:rsid w:val="00A238EC"/>
    <w:rsid w:val="00A27604"/>
    <w:rsid w:val="00A313D2"/>
    <w:rsid w:val="00A81E59"/>
    <w:rsid w:val="00B417CF"/>
    <w:rsid w:val="00B828C3"/>
    <w:rsid w:val="00B9639F"/>
    <w:rsid w:val="00C0085C"/>
    <w:rsid w:val="00C26BA3"/>
    <w:rsid w:val="00C44F24"/>
    <w:rsid w:val="00C71C77"/>
    <w:rsid w:val="00C73600"/>
    <w:rsid w:val="00C91814"/>
    <w:rsid w:val="00CB0C8A"/>
    <w:rsid w:val="00CB5F77"/>
    <w:rsid w:val="00D803DC"/>
    <w:rsid w:val="00D92D5C"/>
    <w:rsid w:val="00DD692A"/>
    <w:rsid w:val="00E508F6"/>
    <w:rsid w:val="00E85FFB"/>
    <w:rsid w:val="00E909C8"/>
    <w:rsid w:val="00F01ECA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E89AA-28CD-4075-A978-AC13E20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ova\Documents\Vlastn&#237;%20&#353;ablony%20Office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12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Prokopova Helena</cp:lastModifiedBy>
  <cp:revision>9</cp:revision>
  <cp:lastPrinted>2018-03-09T07:51:00Z</cp:lastPrinted>
  <dcterms:created xsi:type="dcterms:W3CDTF">2018-03-09T07:47:00Z</dcterms:created>
  <dcterms:modified xsi:type="dcterms:W3CDTF">2018-03-09T13:39:00Z</dcterms:modified>
</cp:coreProperties>
</file>