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13271" w:rsidP="00693139">
      <w:pPr>
        <w:pStyle w:val="PS-pozvanka-hlavika2"/>
      </w:pPr>
      <w:r>
        <w:t>2018</w:t>
      </w:r>
    </w:p>
    <w:p w:rsidR="00F51849" w:rsidRPr="00693139" w:rsidRDefault="00613271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1108FB">
        <w:t>2</w:t>
      </w:r>
      <w:r w:rsidR="00513A9E">
        <w:t>.</w:t>
      </w:r>
      <w:r w:rsidRPr="00693139">
        <w:t xml:space="preserve"> schůzi</w:t>
      </w:r>
    </w:p>
    <w:p w:rsidR="00F51849" w:rsidRPr="00693139" w:rsidRDefault="00613271" w:rsidP="00693139">
      <w:pPr>
        <w:pStyle w:val="PS-pozvanka-halvika1"/>
      </w:pPr>
      <w:r w:rsidRPr="00613271">
        <w:t>Vyšetřovací komise Poslanecké sněmovny PČR k</w:t>
      </w:r>
      <w:r>
        <w:t> </w:t>
      </w:r>
      <w:r w:rsidRPr="00613271">
        <w:t>OKD</w:t>
      </w:r>
      <w:r>
        <w:t xml:space="preserve">, </w:t>
      </w:r>
      <w:r w:rsidR="00805C7A" w:rsidRPr="00693139">
        <w:t>která se koná</w:t>
      </w:r>
      <w:r w:rsidR="00311C32">
        <w:t xml:space="preserve"> </w:t>
      </w:r>
      <w:r w:rsidR="00D803DC">
        <w:t>dne</w:t>
      </w:r>
      <w:r w:rsidR="00163762">
        <w:t xml:space="preserve"> </w:t>
      </w:r>
      <w:r w:rsidR="001108FB">
        <w:t>1. března</w:t>
      </w:r>
      <w:r w:rsidR="00805C7A" w:rsidRPr="00693139">
        <w:t xml:space="preserve"> 201</w:t>
      </w:r>
      <w:r>
        <w:t>8</w:t>
      </w:r>
      <w:r w:rsidR="00805C7A" w:rsidRPr="00693139">
        <w:t xml:space="preserve"> od</w:t>
      </w:r>
      <w:r w:rsidR="00FF686C">
        <w:t xml:space="preserve"> </w:t>
      </w:r>
      <w:r w:rsidR="001108FB">
        <w:t>15</w:t>
      </w:r>
      <w:r w:rsidR="0052517A">
        <w:t>:</w:t>
      </w:r>
      <w:r w:rsidR="001108FB">
        <w:t>3</w:t>
      </w:r>
      <w:r w:rsidR="007B3C5C">
        <w:t>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 xml:space="preserve">místnost č. </w:t>
      </w:r>
      <w:r w:rsidR="00613271">
        <w:t>109C</w:t>
      </w:r>
      <w:r w:rsidRPr="00805C7A">
        <w:t xml:space="preserve"> 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1108FB" w:rsidRPr="001108FB" w:rsidRDefault="00735AA8" w:rsidP="00194F72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Cs w:val="24"/>
          <w:lang w:eastAsia="cs-CZ" w:bidi="ar-SA"/>
        </w:rPr>
      </w:pPr>
      <w:r w:rsidRPr="001108FB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1108FB" w:rsidRPr="001108FB" w:rsidRDefault="001108FB" w:rsidP="001108FB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Cs w:val="24"/>
          <w:lang w:eastAsia="cs-CZ" w:bidi="ar-SA"/>
        </w:rPr>
      </w:pPr>
    </w:p>
    <w:p w:rsidR="001108FB" w:rsidRPr="001108FB" w:rsidRDefault="001108FB" w:rsidP="00954CC6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1108FB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Volba místopředsedy komise</w:t>
      </w:r>
    </w:p>
    <w:p w:rsidR="001108FB" w:rsidRDefault="001108FB" w:rsidP="001108FB">
      <w:pPr>
        <w:pStyle w:val="Odstavecseseznamem"/>
        <w:rPr>
          <w:rFonts w:eastAsia="Times New Roman" w:cs="Times New Roman"/>
          <w:color w:val="000000"/>
          <w:kern w:val="0"/>
          <w:lang w:eastAsia="cs-CZ" w:bidi="ar-SA"/>
        </w:rPr>
      </w:pPr>
    </w:p>
    <w:p w:rsidR="001108FB" w:rsidRPr="001108FB" w:rsidRDefault="00735AA8" w:rsidP="00B53D9A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1108FB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</w:p>
    <w:p w:rsidR="001108FB" w:rsidRPr="001108FB" w:rsidRDefault="001108FB" w:rsidP="001108FB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735AA8" w:rsidRPr="001108FB" w:rsidRDefault="00735AA8" w:rsidP="001108FB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1108FB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735AA8" w:rsidRPr="00735AA8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613271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Ing. Lukáš Černohorský</w:t>
      </w:r>
    </w:p>
    <w:p w:rsidR="00B9639F" w:rsidRDefault="0083659F" w:rsidP="0083659F">
      <w:pPr>
        <w:pStyle w:val="PSpedsvboru"/>
        <w:spacing w:before="0"/>
        <w:rPr>
          <w:sz w:val="26"/>
          <w:szCs w:val="26"/>
        </w:rPr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p w:rsidR="00847168" w:rsidRDefault="00847168" w:rsidP="00847168">
      <w:pPr>
        <w:pStyle w:val="PSpedsvboru"/>
        <w:spacing w:befor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7168" w:rsidRDefault="00847168" w:rsidP="00847168">
      <w:pPr>
        <w:pStyle w:val="PSpedsvboru"/>
        <w:spacing w:before="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v</w:t>
      </w:r>
      <w:bookmarkStart w:id="0" w:name="_GoBack"/>
      <w:bookmarkEnd w:id="0"/>
      <w:r>
        <w:rPr>
          <w:sz w:val="26"/>
          <w:szCs w:val="26"/>
        </w:rPr>
        <w:t>. r.</w:t>
      </w:r>
    </w:p>
    <w:sectPr w:rsidR="008471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9" w:rsidRDefault="00BF53E9">
      <w:r>
        <w:separator/>
      </w:r>
    </w:p>
  </w:endnote>
  <w:endnote w:type="continuationSeparator" w:id="0">
    <w:p w:rsidR="00BF53E9" w:rsidRDefault="00BF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9" w:rsidRDefault="00BF53E9">
      <w:r>
        <w:rPr>
          <w:color w:val="000000"/>
        </w:rPr>
        <w:separator/>
      </w:r>
    </w:p>
  </w:footnote>
  <w:footnote w:type="continuationSeparator" w:id="0">
    <w:p w:rsidR="00BF53E9" w:rsidRDefault="00BF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A6653"/>
    <w:multiLevelType w:val="multilevel"/>
    <w:tmpl w:val="021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0D226F"/>
    <w:rsid w:val="000E6C1D"/>
    <w:rsid w:val="000F2305"/>
    <w:rsid w:val="00100835"/>
    <w:rsid w:val="001108FB"/>
    <w:rsid w:val="001228C1"/>
    <w:rsid w:val="00163762"/>
    <w:rsid w:val="001A2489"/>
    <w:rsid w:val="00241ECE"/>
    <w:rsid w:val="002C5129"/>
    <w:rsid w:val="002D2B3C"/>
    <w:rsid w:val="002D6678"/>
    <w:rsid w:val="002F0204"/>
    <w:rsid w:val="0030156B"/>
    <w:rsid w:val="00311C32"/>
    <w:rsid w:val="00367862"/>
    <w:rsid w:val="00380359"/>
    <w:rsid w:val="00387A4E"/>
    <w:rsid w:val="003A088C"/>
    <w:rsid w:val="003E3BDC"/>
    <w:rsid w:val="003E64AA"/>
    <w:rsid w:val="004170A6"/>
    <w:rsid w:val="00427E01"/>
    <w:rsid w:val="0048497C"/>
    <w:rsid w:val="004A384F"/>
    <w:rsid w:val="004E2953"/>
    <w:rsid w:val="004F2BE2"/>
    <w:rsid w:val="00513A9E"/>
    <w:rsid w:val="00525025"/>
    <w:rsid w:val="0052517A"/>
    <w:rsid w:val="005D53AF"/>
    <w:rsid w:val="00607FEE"/>
    <w:rsid w:val="00613271"/>
    <w:rsid w:val="0065370C"/>
    <w:rsid w:val="00693139"/>
    <w:rsid w:val="006C1C73"/>
    <w:rsid w:val="007337BA"/>
    <w:rsid w:val="00735AA8"/>
    <w:rsid w:val="007428A4"/>
    <w:rsid w:val="0078198A"/>
    <w:rsid w:val="007B3C5C"/>
    <w:rsid w:val="007B55EB"/>
    <w:rsid w:val="00805C7A"/>
    <w:rsid w:val="00824142"/>
    <w:rsid w:val="0083659F"/>
    <w:rsid w:val="00847168"/>
    <w:rsid w:val="0085409F"/>
    <w:rsid w:val="008D7B91"/>
    <w:rsid w:val="008F50B5"/>
    <w:rsid w:val="00962CD3"/>
    <w:rsid w:val="009A4377"/>
    <w:rsid w:val="00A01291"/>
    <w:rsid w:val="00A11C03"/>
    <w:rsid w:val="00A27604"/>
    <w:rsid w:val="00A313D2"/>
    <w:rsid w:val="00A81E59"/>
    <w:rsid w:val="00B24569"/>
    <w:rsid w:val="00B417CF"/>
    <w:rsid w:val="00B532F9"/>
    <w:rsid w:val="00B828C3"/>
    <w:rsid w:val="00B9639F"/>
    <w:rsid w:val="00BE2519"/>
    <w:rsid w:val="00BF53E9"/>
    <w:rsid w:val="00C71C77"/>
    <w:rsid w:val="00C94DC9"/>
    <w:rsid w:val="00CE457A"/>
    <w:rsid w:val="00D803DC"/>
    <w:rsid w:val="00DA0EE0"/>
    <w:rsid w:val="00E32820"/>
    <w:rsid w:val="00E508F6"/>
    <w:rsid w:val="00E73DEE"/>
    <w:rsid w:val="00E909C8"/>
    <w:rsid w:val="00EE5F6A"/>
    <w:rsid w:val="00EF34DC"/>
    <w:rsid w:val="00F51849"/>
    <w:rsid w:val="00F6105D"/>
    <w:rsid w:val="00F61117"/>
    <w:rsid w:val="00F66208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Michal Pohl</cp:lastModifiedBy>
  <cp:revision>4</cp:revision>
  <cp:lastPrinted>2017-07-13T07:40:00Z</cp:lastPrinted>
  <dcterms:created xsi:type="dcterms:W3CDTF">2018-02-21T10:43:00Z</dcterms:created>
  <dcterms:modified xsi:type="dcterms:W3CDTF">2018-02-21T10:45:00Z</dcterms:modified>
</cp:coreProperties>
</file>