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886EFC" w:rsidP="000E730C">
      <w:pPr>
        <w:pStyle w:val="PS-hlavika2"/>
      </w:pPr>
      <w:r>
        <w:t>2018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CF5CCE" w:rsidP="000E730C">
      <w:pPr>
        <w:pStyle w:val="PS-slousnesen"/>
      </w:pPr>
      <w:r>
        <w:t>1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1143E3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DC29E4" w:rsidP="009A33AF">
      <w:pPr>
        <w:pStyle w:val="PS-hlavika1"/>
      </w:pPr>
      <w:r>
        <w:t xml:space="preserve">z </w:t>
      </w:r>
      <w:r w:rsidR="00737D54">
        <w:t>1</w:t>
      </w:r>
      <w:r>
        <w:t>. schůze</w:t>
      </w:r>
    </w:p>
    <w:p w:rsidR="00DC29E4" w:rsidRDefault="00DC29E4" w:rsidP="009A33AF">
      <w:pPr>
        <w:pStyle w:val="PS-hlavika1"/>
      </w:pPr>
      <w:r>
        <w:t xml:space="preserve">ze dne </w:t>
      </w:r>
      <w:r w:rsidR="00737D54">
        <w:t>15. února</w:t>
      </w:r>
      <w:r w:rsidR="00417D70">
        <w:t xml:space="preserve"> 2018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B310C" w:rsidRDefault="00FB310C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0E5DA4" w:rsidRDefault="00C5437E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D46F4">
        <w:rPr>
          <w:rFonts w:ascii="Times New Roman" w:hAnsi="Times New Roman"/>
          <w:sz w:val="24"/>
          <w:szCs w:val="24"/>
        </w:rPr>
        <w:t xml:space="preserve"> stanovení počtu ověřovatelů podvýboru a k </w:t>
      </w:r>
      <w:r>
        <w:rPr>
          <w:rFonts w:ascii="Times New Roman" w:hAnsi="Times New Roman"/>
          <w:sz w:val="24"/>
          <w:szCs w:val="24"/>
        </w:rPr>
        <w:t>volbě ověřovatelů podvýboru</w:t>
      </w:r>
    </w:p>
    <w:p w:rsidR="003B1EBB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37D54" w:rsidRPr="00737D54" w:rsidRDefault="00147C40" w:rsidP="00737D54">
      <w:pPr>
        <w:suppressAutoHyphens/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37D54">
        <w:rPr>
          <w:rFonts w:ascii="Times New Roman" w:hAnsi="Times New Roman"/>
          <w:spacing w:val="-3"/>
          <w:sz w:val="24"/>
          <w:szCs w:val="24"/>
        </w:rPr>
        <w:t>Podvýbor K</w:t>
      </w:r>
      <w:r w:rsidR="00737D54" w:rsidRPr="00737D54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 w:rsidR="00737D54"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="00737D54" w:rsidRPr="00737D54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 w:rsidR="00737D54">
        <w:rPr>
          <w:rFonts w:ascii="Times New Roman" w:hAnsi="Times New Roman"/>
          <w:spacing w:val="-3"/>
          <w:sz w:val="24"/>
          <w:szCs w:val="24"/>
        </w:rPr>
        <w:t>Jiřího Bláhy</w:t>
      </w:r>
      <w:r w:rsidR="00737D54" w:rsidRPr="00737D54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:rsidR="00AA6F4E" w:rsidRDefault="00AA6F4E" w:rsidP="00AA6F4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A6F4E" w:rsidRDefault="00AA6F4E" w:rsidP="00AA6F4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A6F4E" w:rsidRDefault="00AA6F4E" w:rsidP="00AA6F4E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hAnsi="Times New Roman"/>
          <w:b/>
          <w:spacing w:val="80"/>
          <w:sz w:val="24"/>
          <w:szCs w:val="24"/>
        </w:rPr>
        <w:t>stanoví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počet ověřovatelů na </w:t>
      </w:r>
      <w:r w:rsidR="00B230A0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tři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;</w:t>
      </w:r>
    </w:p>
    <w:p w:rsidR="00AA6F4E" w:rsidRDefault="00AA6F4E" w:rsidP="00AA6F4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A6F4E" w:rsidRDefault="00AA6F4E" w:rsidP="00AA6F4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A6F4E" w:rsidRDefault="00AA6F4E" w:rsidP="00AA6F4E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hAnsi="Times New Roman"/>
          <w:b/>
          <w:spacing w:val="80"/>
          <w:sz w:val="24"/>
          <w:szCs w:val="24"/>
        </w:rPr>
        <w:t>volí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 ověřovateli Podvýboru Kontrolního výboru pro kontrolu hospodaření veřejného sektoru: </w:t>
      </w:r>
    </w:p>
    <w:p w:rsidR="00AA6F4E" w:rsidRDefault="00AA6F4E" w:rsidP="00AA6F4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A6F4E" w:rsidRDefault="00DD46F4" w:rsidP="00AA6F4E">
      <w:pPr>
        <w:numPr>
          <w:ilvl w:val="0"/>
          <w:numId w:val="27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poslance</w:t>
      </w:r>
      <w:r w:rsidR="00CF5CCE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 Lukáše ČERNOHORSKÉHO</w:t>
      </w:r>
    </w:p>
    <w:p w:rsidR="00AA6F4E" w:rsidRDefault="00CF5CCE" w:rsidP="00AA6F4E">
      <w:pPr>
        <w:numPr>
          <w:ilvl w:val="0"/>
          <w:numId w:val="27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poslance Vladimíra KONÍČKA</w:t>
      </w:r>
    </w:p>
    <w:p w:rsidR="00AA6F4E" w:rsidRDefault="00CF5CCE" w:rsidP="00AA6F4E">
      <w:pPr>
        <w:numPr>
          <w:ilvl w:val="0"/>
          <w:numId w:val="27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poslance Radka ROZVORALA</w:t>
      </w:r>
      <w:r w:rsidR="000D2B9C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;</w:t>
      </w:r>
    </w:p>
    <w:p w:rsidR="00DD46F4" w:rsidRDefault="00DD46F4" w:rsidP="00DD46F4">
      <w:p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DD46F4" w:rsidRPr="00DD46F4" w:rsidRDefault="00DD46F4" w:rsidP="00DD46F4">
      <w:pPr>
        <w:pStyle w:val="Odstavecseseznamem"/>
        <w:numPr>
          <w:ilvl w:val="0"/>
          <w:numId w:val="26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hAnsi="Times New Roman"/>
          <w:b/>
          <w:spacing w:val="80"/>
          <w:sz w:val="24"/>
          <w:szCs w:val="24"/>
        </w:rPr>
        <w:t xml:space="preserve">konstatuje, 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že toto usnesení je veřejné. </w:t>
      </w:r>
    </w:p>
    <w:p w:rsidR="001C25DB" w:rsidRDefault="001C25DB" w:rsidP="008D0D4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C25DB" w:rsidRPr="003B1EB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417D70" w:rsidRDefault="00417D70" w:rsidP="00C172A8">
      <w:pPr>
        <w:rPr>
          <w:rFonts w:ascii="Times New Roman" w:hAnsi="Times New Roman"/>
          <w:sz w:val="24"/>
          <w:szCs w:val="24"/>
        </w:rPr>
      </w:pPr>
    </w:p>
    <w:p w:rsidR="00C172A8" w:rsidRDefault="00C172A8" w:rsidP="00C172A8">
      <w:pPr>
        <w:rPr>
          <w:rFonts w:ascii="Times New Roman" w:hAnsi="Times New Roman"/>
          <w:sz w:val="24"/>
          <w:szCs w:val="24"/>
        </w:rPr>
      </w:pPr>
    </w:p>
    <w:p w:rsidR="00C172A8" w:rsidRDefault="00C172A8" w:rsidP="00C172A8">
      <w:pPr>
        <w:rPr>
          <w:rFonts w:ascii="Times New Roman" w:hAnsi="Times New Roman"/>
          <w:sz w:val="24"/>
          <w:szCs w:val="24"/>
        </w:rPr>
      </w:pPr>
    </w:p>
    <w:p w:rsidR="00C172A8" w:rsidRPr="00C172A8" w:rsidRDefault="00C172A8" w:rsidP="00C172A8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7D70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641410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Lukáš ČERNOHORSKÝ</w:t>
            </w:r>
            <w:bookmarkStart w:id="0" w:name="_GoBack"/>
            <w:bookmarkEnd w:id="0"/>
            <w:r w:rsidR="00737D5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417D70">
              <w:rPr>
                <w:rFonts w:ascii="Times New Roman" w:hAnsi="Times New Roman"/>
                <w:sz w:val="24"/>
              </w:rPr>
              <w:t>v.r.</w:t>
            </w:r>
            <w:proofErr w:type="gram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417D70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Jiří BLÁHA </w:t>
            </w:r>
            <w:proofErr w:type="gramStart"/>
            <w:r>
              <w:rPr>
                <w:rFonts w:ascii="Times New Roman" w:hAnsi="Times New Roman"/>
                <w:sz w:val="24"/>
              </w:rPr>
              <w:t>v.r.</w:t>
            </w:r>
            <w:proofErr w:type="gramEnd"/>
          </w:p>
        </w:tc>
      </w:tr>
      <w:tr w:rsidR="00417D70" w:rsidRPr="009A33AF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Pr="009A33AF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ověřovatel 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Pr="009A33AF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předseda 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417D70" w:rsidSect="00DB6F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3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6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6"/>
  </w:num>
  <w:num w:numId="16">
    <w:abstractNumId w:val="17"/>
  </w:num>
  <w:num w:numId="17">
    <w:abstractNumId w:val="13"/>
  </w:num>
  <w:num w:numId="18">
    <w:abstractNumId w:val="23"/>
  </w:num>
  <w:num w:numId="19">
    <w:abstractNumId w:val="21"/>
  </w:num>
  <w:num w:numId="20">
    <w:abstractNumId w:val="24"/>
  </w:num>
  <w:num w:numId="21">
    <w:abstractNumId w:val="19"/>
  </w:num>
  <w:num w:numId="22">
    <w:abstractNumId w:val="20"/>
  </w:num>
  <w:num w:numId="23">
    <w:abstractNumId w:val="16"/>
  </w:num>
  <w:num w:numId="24">
    <w:abstractNumId w:val="14"/>
  </w:num>
  <w:num w:numId="25">
    <w:abstractNumId w:val="10"/>
  </w:num>
  <w:num w:numId="26">
    <w:abstractNumId w:val="25"/>
    <w:lvlOverride w:ilvl="0">
      <w:startOverride w:val="1"/>
    </w:lvlOverride>
  </w:num>
  <w:num w:numId="27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76E4"/>
    <w:rsid w:val="00047BAD"/>
    <w:rsid w:val="00050051"/>
    <w:rsid w:val="00070160"/>
    <w:rsid w:val="00083773"/>
    <w:rsid w:val="000C2EDF"/>
    <w:rsid w:val="000C5278"/>
    <w:rsid w:val="000D2B9C"/>
    <w:rsid w:val="000E5DA4"/>
    <w:rsid w:val="000E730C"/>
    <w:rsid w:val="00103C04"/>
    <w:rsid w:val="001051F4"/>
    <w:rsid w:val="00106842"/>
    <w:rsid w:val="001143E3"/>
    <w:rsid w:val="00147C40"/>
    <w:rsid w:val="0017246F"/>
    <w:rsid w:val="001B45F3"/>
    <w:rsid w:val="001C25DB"/>
    <w:rsid w:val="001C4373"/>
    <w:rsid w:val="001D0461"/>
    <w:rsid w:val="00230024"/>
    <w:rsid w:val="002300CA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322E8C"/>
    <w:rsid w:val="0034351B"/>
    <w:rsid w:val="00356011"/>
    <w:rsid w:val="00377253"/>
    <w:rsid w:val="003B1EBB"/>
    <w:rsid w:val="003D2033"/>
    <w:rsid w:val="00417D70"/>
    <w:rsid w:val="00461F3D"/>
    <w:rsid w:val="00484011"/>
    <w:rsid w:val="004951BE"/>
    <w:rsid w:val="004C07E8"/>
    <w:rsid w:val="004C35DE"/>
    <w:rsid w:val="004D2A5A"/>
    <w:rsid w:val="005227BF"/>
    <w:rsid w:val="005516B7"/>
    <w:rsid w:val="00566A4C"/>
    <w:rsid w:val="00584F5A"/>
    <w:rsid w:val="005974FF"/>
    <w:rsid w:val="005C30D7"/>
    <w:rsid w:val="005E094C"/>
    <w:rsid w:val="005F6CAE"/>
    <w:rsid w:val="0061276D"/>
    <w:rsid w:val="00620764"/>
    <w:rsid w:val="00641410"/>
    <w:rsid w:val="00663B37"/>
    <w:rsid w:val="00681B7E"/>
    <w:rsid w:val="00737D54"/>
    <w:rsid w:val="00780A80"/>
    <w:rsid w:val="007C62DA"/>
    <w:rsid w:val="007D5767"/>
    <w:rsid w:val="007D5EE1"/>
    <w:rsid w:val="007E1D0B"/>
    <w:rsid w:val="007E7ED4"/>
    <w:rsid w:val="00812496"/>
    <w:rsid w:val="00830BFE"/>
    <w:rsid w:val="008630E5"/>
    <w:rsid w:val="00886EFC"/>
    <w:rsid w:val="00893C29"/>
    <w:rsid w:val="008C3336"/>
    <w:rsid w:val="008D0D4D"/>
    <w:rsid w:val="008F7E63"/>
    <w:rsid w:val="00903269"/>
    <w:rsid w:val="00961613"/>
    <w:rsid w:val="009A33AF"/>
    <w:rsid w:val="00A005A2"/>
    <w:rsid w:val="00A46CDA"/>
    <w:rsid w:val="00A60C35"/>
    <w:rsid w:val="00AA0D27"/>
    <w:rsid w:val="00AA6F4E"/>
    <w:rsid w:val="00B13892"/>
    <w:rsid w:val="00B230A0"/>
    <w:rsid w:val="00B53E8D"/>
    <w:rsid w:val="00B639E2"/>
    <w:rsid w:val="00B715B6"/>
    <w:rsid w:val="00BD10CD"/>
    <w:rsid w:val="00C172A8"/>
    <w:rsid w:val="00C34140"/>
    <w:rsid w:val="00C5437E"/>
    <w:rsid w:val="00C56014"/>
    <w:rsid w:val="00C92A75"/>
    <w:rsid w:val="00CA3003"/>
    <w:rsid w:val="00CF5CCE"/>
    <w:rsid w:val="00D76FB3"/>
    <w:rsid w:val="00DB6F85"/>
    <w:rsid w:val="00DC29E4"/>
    <w:rsid w:val="00DC685F"/>
    <w:rsid w:val="00DD46F4"/>
    <w:rsid w:val="00E125A4"/>
    <w:rsid w:val="00E633A3"/>
    <w:rsid w:val="00E9220C"/>
    <w:rsid w:val="00EA4238"/>
    <w:rsid w:val="00EC3137"/>
    <w:rsid w:val="00ED15A8"/>
    <w:rsid w:val="00EF3B15"/>
    <w:rsid w:val="00EF679B"/>
    <w:rsid w:val="00F75150"/>
    <w:rsid w:val="00FB310C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3011-968E-4F07-A195-E6A01FDB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16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13</cp:revision>
  <cp:lastPrinted>2018-02-08T11:01:00Z</cp:lastPrinted>
  <dcterms:created xsi:type="dcterms:W3CDTF">2018-02-08T10:55:00Z</dcterms:created>
  <dcterms:modified xsi:type="dcterms:W3CDTF">2018-02-15T08:54:00Z</dcterms:modified>
</cp:coreProperties>
</file>