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9E4" w:rsidRDefault="00DC29E4" w:rsidP="00265CCD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886EFC" w:rsidP="000E730C">
      <w:pPr>
        <w:pStyle w:val="PS-hlavika2"/>
      </w:pPr>
      <w:r>
        <w:t>2018</w:t>
      </w:r>
    </w:p>
    <w:p w:rsidR="00DC29E4" w:rsidRDefault="00417D70" w:rsidP="00377253">
      <w:pPr>
        <w:pStyle w:val="PS-hlavika1"/>
      </w:pPr>
      <w:r>
        <w:t>8</w:t>
      </w:r>
      <w:r w:rsidR="00DC29E4">
        <w:t>. volební období</w:t>
      </w:r>
    </w:p>
    <w:p w:rsidR="00DC29E4" w:rsidRDefault="00504A49" w:rsidP="000E730C">
      <w:pPr>
        <w:pStyle w:val="PS-slousnesen"/>
      </w:pPr>
      <w:r>
        <w:t>2</w:t>
      </w:r>
    </w:p>
    <w:p w:rsidR="00DC29E4" w:rsidRDefault="00DC29E4" w:rsidP="009A33AF">
      <w:pPr>
        <w:pStyle w:val="PS-hlavika3"/>
      </w:pPr>
      <w:r>
        <w:t>USNESENÍ</w:t>
      </w:r>
    </w:p>
    <w:p w:rsidR="009A33AF" w:rsidRPr="009A33AF" w:rsidRDefault="00202A8C" w:rsidP="009A33AF">
      <w:pPr>
        <w:jc w:val="center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pacing w:val="-4"/>
          <w:sz w:val="24"/>
          <w:szCs w:val="24"/>
          <w:lang w:eastAsia="cs-CZ"/>
        </w:rPr>
        <w:t>P</w:t>
      </w:r>
      <w:r w:rsidR="00417D70">
        <w:rPr>
          <w:rFonts w:ascii="Times New Roman" w:eastAsia="Times New Roman" w:hAnsi="Times New Roman"/>
          <w:b/>
          <w:bCs/>
          <w:i/>
          <w:iCs/>
          <w:color w:val="000000"/>
          <w:spacing w:val="-4"/>
          <w:sz w:val="24"/>
          <w:szCs w:val="24"/>
          <w:lang w:eastAsia="cs-CZ"/>
        </w:rPr>
        <w:t>odvýboru K</w:t>
      </w:r>
      <w:r w:rsidR="009A33AF" w:rsidRPr="009A33AF">
        <w:rPr>
          <w:rFonts w:ascii="Times New Roman" w:eastAsia="Times New Roman" w:hAnsi="Times New Roman"/>
          <w:b/>
          <w:bCs/>
          <w:i/>
          <w:iCs/>
          <w:color w:val="000000"/>
          <w:spacing w:val="-4"/>
          <w:sz w:val="24"/>
          <w:szCs w:val="24"/>
          <w:lang w:eastAsia="cs-CZ"/>
        </w:rPr>
        <w:t xml:space="preserve">ontrolního výboru pro </w:t>
      </w:r>
      <w:r w:rsidR="00417D70">
        <w:rPr>
          <w:rFonts w:ascii="Times New Roman" w:eastAsia="Times New Roman" w:hAnsi="Times New Roman"/>
          <w:b/>
          <w:bCs/>
          <w:i/>
          <w:iCs/>
          <w:color w:val="000000"/>
          <w:spacing w:val="-4"/>
          <w:sz w:val="24"/>
          <w:szCs w:val="24"/>
          <w:lang w:eastAsia="cs-CZ"/>
        </w:rPr>
        <w:t>kontrolu hospodaření veřejného sektoru</w:t>
      </w:r>
    </w:p>
    <w:p w:rsidR="00DC29E4" w:rsidRDefault="00DC29E4" w:rsidP="009A33AF">
      <w:pPr>
        <w:pStyle w:val="PS-hlavika1"/>
      </w:pPr>
      <w:r>
        <w:t xml:space="preserve">z </w:t>
      </w:r>
      <w:r w:rsidR="00737D54">
        <w:t>1</w:t>
      </w:r>
      <w:r>
        <w:t>. schůze</w:t>
      </w:r>
    </w:p>
    <w:p w:rsidR="00DC29E4" w:rsidRDefault="00DC29E4" w:rsidP="009A33AF">
      <w:pPr>
        <w:pStyle w:val="PS-hlavika1"/>
      </w:pPr>
      <w:r>
        <w:t xml:space="preserve">ze dne </w:t>
      </w:r>
      <w:r w:rsidR="00737D54">
        <w:t>15. února</w:t>
      </w:r>
      <w:r w:rsidR="00417D70">
        <w:t xml:space="preserve"> 2018</w:t>
      </w:r>
    </w:p>
    <w:p w:rsidR="00265CCD" w:rsidRDefault="00265CCD" w:rsidP="00265CCD">
      <w:pP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265CCD" w:rsidRDefault="00265CCD" w:rsidP="00265CCD">
      <w:pP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422A0B" w:rsidRDefault="00422A0B" w:rsidP="00265CCD">
      <w:pP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2848A1" w:rsidRPr="000E5DA4" w:rsidRDefault="00C5437E" w:rsidP="00681B7E">
      <w:pPr>
        <w:widowControl w:val="0"/>
        <w:suppressAutoHyphens/>
        <w:autoSpaceDN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 volbě </w:t>
      </w:r>
      <w:r w:rsidR="003E1AE8">
        <w:rPr>
          <w:rFonts w:ascii="Times New Roman" w:hAnsi="Times New Roman"/>
          <w:sz w:val="24"/>
          <w:szCs w:val="24"/>
        </w:rPr>
        <w:t>místopředsedy</w:t>
      </w:r>
      <w:r>
        <w:rPr>
          <w:rFonts w:ascii="Times New Roman" w:hAnsi="Times New Roman"/>
          <w:sz w:val="24"/>
          <w:szCs w:val="24"/>
        </w:rPr>
        <w:t xml:space="preserve"> podvýboru</w:t>
      </w:r>
    </w:p>
    <w:p w:rsidR="003B1EBB" w:rsidRDefault="003B1EBB" w:rsidP="003B1EBB">
      <w:pPr>
        <w:pBdr>
          <w:top w:val="single" w:sz="4" w:space="1" w:color="auto"/>
        </w:pBdr>
        <w:spacing w:before="120"/>
        <w:jc w:val="center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737D54" w:rsidRPr="00737D54" w:rsidRDefault="00147C40" w:rsidP="00737D54">
      <w:pPr>
        <w:suppressAutoHyphens/>
        <w:ind w:firstLine="705"/>
        <w:jc w:val="both"/>
        <w:rPr>
          <w:rFonts w:ascii="Times New Roman" w:hAnsi="Times New Roman"/>
          <w:sz w:val="24"/>
          <w:szCs w:val="24"/>
        </w:rPr>
      </w:pPr>
      <w:r>
        <w:tab/>
      </w:r>
      <w:r w:rsidR="00737D54">
        <w:rPr>
          <w:rFonts w:ascii="Times New Roman" w:hAnsi="Times New Roman"/>
          <w:spacing w:val="-3"/>
          <w:sz w:val="24"/>
          <w:szCs w:val="24"/>
        </w:rPr>
        <w:t>Podvýbor K</w:t>
      </w:r>
      <w:r w:rsidR="00737D54" w:rsidRPr="00737D54">
        <w:rPr>
          <w:rFonts w:ascii="Times New Roman" w:hAnsi="Times New Roman"/>
          <w:spacing w:val="-3"/>
          <w:sz w:val="24"/>
          <w:szCs w:val="24"/>
        </w:rPr>
        <w:t xml:space="preserve">ontrolního výboru pro </w:t>
      </w:r>
      <w:r w:rsidR="00737D54">
        <w:rPr>
          <w:rFonts w:ascii="Times New Roman" w:hAnsi="Times New Roman"/>
          <w:spacing w:val="-3"/>
          <w:sz w:val="24"/>
          <w:szCs w:val="24"/>
        </w:rPr>
        <w:t>kontrolu hospodaření veřejného sektoru</w:t>
      </w:r>
      <w:r w:rsidR="00737D54" w:rsidRPr="00737D54">
        <w:rPr>
          <w:rFonts w:ascii="Times New Roman" w:hAnsi="Times New Roman"/>
          <w:spacing w:val="-3"/>
          <w:sz w:val="24"/>
          <w:szCs w:val="24"/>
        </w:rPr>
        <w:t xml:space="preserve"> na návrh předsedy podvýboru poslance </w:t>
      </w:r>
      <w:r w:rsidR="00737D54">
        <w:rPr>
          <w:rFonts w:ascii="Times New Roman" w:hAnsi="Times New Roman"/>
          <w:spacing w:val="-3"/>
          <w:sz w:val="24"/>
          <w:szCs w:val="24"/>
        </w:rPr>
        <w:t>Jiřího Bláhy</w:t>
      </w:r>
      <w:r w:rsidR="00737D54" w:rsidRPr="00737D54">
        <w:rPr>
          <w:rFonts w:ascii="Times New Roman" w:hAnsi="Times New Roman"/>
          <w:spacing w:val="-3"/>
          <w:sz w:val="24"/>
          <w:szCs w:val="24"/>
        </w:rPr>
        <w:t xml:space="preserve"> a po rozpravě</w:t>
      </w:r>
    </w:p>
    <w:p w:rsidR="00737D54" w:rsidRPr="00737D54" w:rsidRDefault="00737D54" w:rsidP="00737D54">
      <w:pPr>
        <w:pStyle w:val="Zkladntext21"/>
        <w:pBdr>
          <w:bottom w:val="none" w:sz="0" w:space="0" w:color="auto"/>
        </w:pBdr>
        <w:rPr>
          <w:b w:val="0"/>
          <w:szCs w:val="24"/>
        </w:rPr>
      </w:pPr>
    </w:p>
    <w:p w:rsidR="00737D54" w:rsidRDefault="00737D54" w:rsidP="00737D54">
      <w:pPr>
        <w:pStyle w:val="Zkladntext21"/>
        <w:pBdr>
          <w:bottom w:val="none" w:sz="0" w:space="0" w:color="auto"/>
        </w:pBdr>
        <w:rPr>
          <w:b w:val="0"/>
          <w:szCs w:val="24"/>
        </w:rPr>
      </w:pPr>
    </w:p>
    <w:p w:rsidR="00FE1EA1" w:rsidRPr="00737D54" w:rsidRDefault="00FE1EA1" w:rsidP="00737D54">
      <w:pPr>
        <w:pStyle w:val="Zkladntext21"/>
        <w:pBdr>
          <w:bottom w:val="none" w:sz="0" w:space="0" w:color="auto"/>
        </w:pBdr>
        <w:rPr>
          <w:b w:val="0"/>
          <w:szCs w:val="24"/>
        </w:rPr>
      </w:pPr>
    </w:p>
    <w:p w:rsidR="00C5437E" w:rsidRPr="00FE1EA1" w:rsidRDefault="003E1AE8" w:rsidP="00FE1EA1">
      <w:pPr>
        <w:pStyle w:val="Odstavecseseznamem"/>
        <w:numPr>
          <w:ilvl w:val="0"/>
          <w:numId w:val="26"/>
        </w:numPr>
        <w:tabs>
          <w:tab w:val="left" w:pos="-720"/>
        </w:tabs>
        <w:jc w:val="both"/>
        <w:rPr>
          <w:rFonts w:ascii="Times New Roman" w:hAnsi="Times New Roman"/>
          <w:b/>
          <w:sz w:val="24"/>
          <w:szCs w:val="24"/>
        </w:rPr>
      </w:pPr>
      <w:r w:rsidRPr="00BF294D">
        <w:rPr>
          <w:rFonts w:ascii="Times New Roman" w:hAnsi="Times New Roman"/>
          <w:b/>
          <w:spacing w:val="80"/>
          <w:sz w:val="24"/>
          <w:szCs w:val="24"/>
        </w:rPr>
        <w:t xml:space="preserve">volí </w:t>
      </w:r>
      <w:r w:rsidRPr="00BF294D">
        <w:rPr>
          <w:rFonts w:ascii="Times New Roman" w:hAnsi="Times New Roman"/>
          <w:spacing w:val="-3"/>
          <w:sz w:val="24"/>
          <w:szCs w:val="24"/>
        </w:rPr>
        <w:t>místopředsedou Podvýboru Kontrolního výboru pro kontrolu hospodaření veřejného sektoru</w:t>
      </w:r>
      <w:r w:rsidRPr="00BF294D">
        <w:rPr>
          <w:rFonts w:ascii="Times New Roman" w:hAnsi="Times New Roman"/>
          <w:sz w:val="24"/>
          <w:szCs w:val="24"/>
        </w:rPr>
        <w:t xml:space="preserve"> </w:t>
      </w:r>
      <w:r w:rsidRPr="00FE1EA1">
        <w:rPr>
          <w:rFonts w:ascii="Times New Roman" w:hAnsi="Times New Roman"/>
        </w:rPr>
        <w:t>poslance</w:t>
      </w:r>
      <w:r w:rsidR="00757DA2" w:rsidRPr="00FE1EA1">
        <w:rPr>
          <w:rFonts w:ascii="Times New Roman" w:hAnsi="Times New Roman"/>
        </w:rPr>
        <w:t xml:space="preserve"> Vladimír</w:t>
      </w:r>
      <w:r w:rsidR="004876E9">
        <w:rPr>
          <w:rFonts w:ascii="Times New Roman" w:hAnsi="Times New Roman"/>
        </w:rPr>
        <w:t>a</w:t>
      </w:r>
      <w:bookmarkStart w:id="0" w:name="_GoBack"/>
      <w:bookmarkEnd w:id="0"/>
      <w:r w:rsidR="00757DA2" w:rsidRPr="00FE1EA1">
        <w:rPr>
          <w:rFonts w:ascii="Times New Roman" w:hAnsi="Times New Roman"/>
        </w:rPr>
        <w:t xml:space="preserve"> KONÍČKA;</w:t>
      </w:r>
    </w:p>
    <w:p w:rsidR="00BF294D" w:rsidRDefault="00BF294D" w:rsidP="00BF294D">
      <w:pPr>
        <w:pStyle w:val="western"/>
        <w:spacing w:before="0" w:beforeAutospacing="0" w:after="0"/>
        <w:jc w:val="both"/>
      </w:pPr>
    </w:p>
    <w:p w:rsidR="00BF294D" w:rsidRDefault="00BF294D" w:rsidP="00BF294D">
      <w:pPr>
        <w:pStyle w:val="western"/>
        <w:spacing w:before="0" w:beforeAutospacing="0" w:after="0"/>
        <w:jc w:val="both"/>
      </w:pPr>
    </w:p>
    <w:p w:rsidR="00FE1EA1" w:rsidRDefault="00FE1EA1" w:rsidP="00BF294D">
      <w:pPr>
        <w:pStyle w:val="western"/>
        <w:spacing w:before="0" w:beforeAutospacing="0" w:after="0"/>
        <w:jc w:val="both"/>
      </w:pPr>
    </w:p>
    <w:p w:rsidR="00BF294D" w:rsidRPr="003E1AE8" w:rsidRDefault="00BF294D" w:rsidP="00BF294D">
      <w:pPr>
        <w:pStyle w:val="western"/>
        <w:numPr>
          <w:ilvl w:val="0"/>
          <w:numId w:val="27"/>
        </w:numPr>
        <w:spacing w:before="0" w:beforeAutospacing="0" w:after="0"/>
        <w:jc w:val="both"/>
      </w:pPr>
      <w:r>
        <w:rPr>
          <w:b/>
          <w:spacing w:val="80"/>
        </w:rPr>
        <w:t xml:space="preserve">konstatuje, </w:t>
      </w:r>
      <w:r w:rsidR="00757DA2">
        <w:rPr>
          <w:spacing w:val="-3"/>
        </w:rPr>
        <w:t>že toto usnesení je veřejné</w:t>
      </w:r>
      <w:r>
        <w:rPr>
          <w:spacing w:val="-3"/>
        </w:rPr>
        <w:t>.</w:t>
      </w:r>
    </w:p>
    <w:p w:rsidR="00C5437E" w:rsidRPr="00C5437E" w:rsidRDefault="00C5437E" w:rsidP="00C5437E">
      <w:pPr>
        <w:tabs>
          <w:tab w:val="left" w:pos="1150"/>
        </w:tabs>
        <w:suppressAutoHyphens/>
        <w:spacing w:line="360" w:lineRule="auto"/>
        <w:ind w:left="725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1C25DB" w:rsidRDefault="001C25DB" w:rsidP="008D0D4D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1C25DB" w:rsidRDefault="001C25DB" w:rsidP="00147C40">
      <w:pPr>
        <w:pStyle w:val="Odstavecseseznamem"/>
        <w:rPr>
          <w:rFonts w:ascii="Times New Roman" w:hAnsi="Times New Roman"/>
          <w:sz w:val="24"/>
          <w:szCs w:val="24"/>
        </w:rPr>
      </w:pPr>
    </w:p>
    <w:p w:rsidR="001C25DB" w:rsidRPr="003B1EBB" w:rsidRDefault="001C25DB" w:rsidP="00147C40">
      <w:pPr>
        <w:pStyle w:val="Odstavecseseznamem"/>
        <w:rPr>
          <w:rFonts w:ascii="Times New Roman" w:hAnsi="Times New Roman"/>
          <w:sz w:val="24"/>
          <w:szCs w:val="24"/>
        </w:rPr>
      </w:pPr>
    </w:p>
    <w:p w:rsidR="00050051" w:rsidRPr="00681B7E" w:rsidRDefault="00050051" w:rsidP="00681B7E">
      <w:pPr>
        <w:rPr>
          <w:rFonts w:ascii="Times New Roman" w:hAnsi="Times New Roman"/>
          <w:sz w:val="24"/>
          <w:szCs w:val="24"/>
        </w:rPr>
      </w:pPr>
    </w:p>
    <w:p w:rsidR="00050051" w:rsidRDefault="00050051" w:rsidP="00147C40">
      <w:pPr>
        <w:pStyle w:val="Odstavecseseznamem"/>
        <w:rPr>
          <w:rFonts w:ascii="Times New Roman" w:hAnsi="Times New Roman"/>
          <w:sz w:val="24"/>
          <w:szCs w:val="24"/>
        </w:rPr>
      </w:pPr>
    </w:p>
    <w:p w:rsidR="00417D70" w:rsidRPr="00757DA2" w:rsidRDefault="00417D70" w:rsidP="00757DA2">
      <w:pPr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417D70" w:rsidTr="00A87602">
        <w:trPr>
          <w:trHeight w:val="276"/>
          <w:jc w:val="center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D70" w:rsidRDefault="00FD0352" w:rsidP="00A87602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Lukáš ČERNOHORSKÝ</w:t>
            </w:r>
            <w:r w:rsidR="00737D54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="00417D70">
              <w:rPr>
                <w:rFonts w:ascii="Times New Roman" w:hAnsi="Times New Roman"/>
                <w:sz w:val="24"/>
              </w:rPr>
              <w:t>v.r.</w:t>
            </w:r>
            <w:proofErr w:type="gramEnd"/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D70" w:rsidRDefault="00417D70" w:rsidP="00A87602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Jiří BLÁHA </w:t>
            </w:r>
            <w:proofErr w:type="gramStart"/>
            <w:r>
              <w:rPr>
                <w:rFonts w:ascii="Times New Roman" w:hAnsi="Times New Roman"/>
                <w:sz w:val="24"/>
              </w:rPr>
              <w:t>v.r.</w:t>
            </w:r>
            <w:proofErr w:type="gramEnd"/>
          </w:p>
        </w:tc>
      </w:tr>
      <w:tr w:rsidR="00417D70" w:rsidRPr="009A33AF" w:rsidTr="00A87602">
        <w:trPr>
          <w:trHeight w:val="276"/>
          <w:jc w:val="center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D70" w:rsidRPr="009A33AF" w:rsidRDefault="00737D54" w:rsidP="00417D70">
            <w:pPr>
              <w:pStyle w:val="western"/>
              <w:spacing w:after="0"/>
              <w:jc w:val="center"/>
              <w:rPr>
                <w:spacing w:val="-4"/>
              </w:rPr>
            </w:pPr>
            <w:r>
              <w:rPr>
                <w:spacing w:val="-4"/>
              </w:rPr>
              <w:t>ověřovatel P</w:t>
            </w:r>
            <w:r w:rsidR="00417D70">
              <w:rPr>
                <w:spacing w:val="-4"/>
              </w:rPr>
              <w:t>odvýboru Kontrolního výboru</w:t>
            </w:r>
            <w:r w:rsidR="00417D70">
              <w:rPr>
                <w:spacing w:val="-4"/>
              </w:rPr>
              <w:br/>
              <w:t>pro kontrolu hospodaření veřejného sektoru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D70" w:rsidRPr="009A33AF" w:rsidRDefault="00737D54" w:rsidP="00417D70">
            <w:pPr>
              <w:pStyle w:val="western"/>
              <w:spacing w:after="0"/>
              <w:jc w:val="center"/>
              <w:rPr>
                <w:spacing w:val="-4"/>
              </w:rPr>
            </w:pPr>
            <w:r>
              <w:rPr>
                <w:spacing w:val="-4"/>
              </w:rPr>
              <w:t>předseda P</w:t>
            </w:r>
            <w:r w:rsidR="00417D70">
              <w:rPr>
                <w:spacing w:val="-4"/>
              </w:rPr>
              <w:t>odvýboru Kontrolního výboru</w:t>
            </w:r>
            <w:r w:rsidR="00417D70">
              <w:rPr>
                <w:spacing w:val="-4"/>
              </w:rPr>
              <w:br/>
              <w:t>pro kontrolu hospodaření veřejného sektoru</w:t>
            </w:r>
          </w:p>
        </w:tc>
      </w:tr>
    </w:tbl>
    <w:p w:rsidR="00417D70" w:rsidRDefault="00417D70" w:rsidP="00147C40">
      <w:pPr>
        <w:pStyle w:val="Odstavecseseznamem"/>
        <w:rPr>
          <w:rFonts w:ascii="Times New Roman" w:hAnsi="Times New Roman"/>
          <w:sz w:val="24"/>
          <w:szCs w:val="24"/>
        </w:rPr>
      </w:pPr>
    </w:p>
    <w:sectPr w:rsidR="00417D70" w:rsidSect="00DB6F85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pacing w:val="-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E27292"/>
    <w:multiLevelType w:val="multilevel"/>
    <w:tmpl w:val="5D04C9C4"/>
    <w:lvl w:ilvl="0">
      <w:start w:val="1"/>
      <w:numFmt w:val="upperRoman"/>
      <w:lvlText w:val="%1."/>
      <w:lvlJc w:val="left"/>
      <w:pPr>
        <w:ind w:left="1791" w:hanging="360"/>
      </w:pPr>
    </w:lvl>
    <w:lvl w:ilvl="1">
      <w:start w:val="1"/>
      <w:numFmt w:val="lowerLetter"/>
      <w:lvlText w:val="%2."/>
      <w:lvlJc w:val="left"/>
      <w:pPr>
        <w:ind w:left="2511" w:hanging="360"/>
      </w:pPr>
    </w:lvl>
    <w:lvl w:ilvl="2">
      <w:start w:val="1"/>
      <w:numFmt w:val="lowerRoman"/>
      <w:lvlText w:val="%3."/>
      <w:lvlJc w:val="right"/>
      <w:pPr>
        <w:ind w:left="3231" w:hanging="180"/>
      </w:pPr>
    </w:lvl>
    <w:lvl w:ilvl="3">
      <w:start w:val="1"/>
      <w:numFmt w:val="decimal"/>
      <w:lvlText w:val="%4."/>
      <w:lvlJc w:val="left"/>
      <w:pPr>
        <w:ind w:left="3951" w:hanging="360"/>
      </w:pPr>
    </w:lvl>
    <w:lvl w:ilvl="4">
      <w:start w:val="1"/>
      <w:numFmt w:val="lowerLetter"/>
      <w:lvlText w:val="%5."/>
      <w:lvlJc w:val="left"/>
      <w:pPr>
        <w:ind w:left="4671" w:hanging="360"/>
      </w:pPr>
    </w:lvl>
    <w:lvl w:ilvl="5">
      <w:start w:val="1"/>
      <w:numFmt w:val="lowerRoman"/>
      <w:lvlText w:val="%6."/>
      <w:lvlJc w:val="right"/>
      <w:pPr>
        <w:ind w:left="5391" w:hanging="180"/>
      </w:pPr>
    </w:lvl>
    <w:lvl w:ilvl="6">
      <w:start w:val="1"/>
      <w:numFmt w:val="decimal"/>
      <w:lvlText w:val="%7."/>
      <w:lvlJc w:val="left"/>
      <w:pPr>
        <w:ind w:left="6111" w:hanging="360"/>
      </w:pPr>
    </w:lvl>
    <w:lvl w:ilvl="7">
      <w:start w:val="1"/>
      <w:numFmt w:val="lowerLetter"/>
      <w:lvlText w:val="%8."/>
      <w:lvlJc w:val="left"/>
      <w:pPr>
        <w:ind w:left="6831" w:hanging="360"/>
      </w:pPr>
    </w:lvl>
    <w:lvl w:ilvl="8">
      <w:start w:val="1"/>
      <w:numFmt w:val="lowerRoman"/>
      <w:lvlText w:val="%9."/>
      <w:lvlJc w:val="right"/>
      <w:pPr>
        <w:ind w:left="7551" w:hanging="180"/>
      </w:pPr>
    </w:lvl>
  </w:abstractNum>
  <w:abstractNum w:abstractNumId="13">
    <w:nsid w:val="11BD42F3"/>
    <w:multiLevelType w:val="hybridMultilevel"/>
    <w:tmpl w:val="30C8B3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C27BA3"/>
    <w:multiLevelType w:val="hybridMultilevel"/>
    <w:tmpl w:val="A44C61FE"/>
    <w:lvl w:ilvl="0" w:tplc="833E6582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329111A8"/>
    <w:multiLevelType w:val="hybridMultilevel"/>
    <w:tmpl w:val="F2F8D8A6"/>
    <w:lvl w:ilvl="0" w:tplc="FE56D654">
      <w:start w:val="3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5163C8C"/>
    <w:multiLevelType w:val="hybridMultilevel"/>
    <w:tmpl w:val="F17E2C54"/>
    <w:lvl w:ilvl="0" w:tplc="50369E2E">
      <w:start w:val="1"/>
      <w:numFmt w:val="upperRoman"/>
      <w:lvlText w:val="%1."/>
      <w:lvlJc w:val="left"/>
      <w:pPr>
        <w:ind w:left="733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3" w:hanging="360"/>
      </w:pPr>
    </w:lvl>
    <w:lvl w:ilvl="2" w:tplc="0405001B" w:tentative="1">
      <w:start w:val="1"/>
      <w:numFmt w:val="lowerRoman"/>
      <w:lvlText w:val="%3."/>
      <w:lvlJc w:val="right"/>
      <w:pPr>
        <w:ind w:left="1813" w:hanging="180"/>
      </w:pPr>
    </w:lvl>
    <w:lvl w:ilvl="3" w:tplc="0405000F" w:tentative="1">
      <w:start w:val="1"/>
      <w:numFmt w:val="decimal"/>
      <w:lvlText w:val="%4."/>
      <w:lvlJc w:val="left"/>
      <w:pPr>
        <w:ind w:left="2533" w:hanging="360"/>
      </w:pPr>
    </w:lvl>
    <w:lvl w:ilvl="4" w:tplc="04050019" w:tentative="1">
      <w:start w:val="1"/>
      <w:numFmt w:val="lowerLetter"/>
      <w:lvlText w:val="%5."/>
      <w:lvlJc w:val="left"/>
      <w:pPr>
        <w:ind w:left="3253" w:hanging="360"/>
      </w:pPr>
    </w:lvl>
    <w:lvl w:ilvl="5" w:tplc="0405001B" w:tentative="1">
      <w:start w:val="1"/>
      <w:numFmt w:val="lowerRoman"/>
      <w:lvlText w:val="%6."/>
      <w:lvlJc w:val="right"/>
      <w:pPr>
        <w:ind w:left="3973" w:hanging="180"/>
      </w:pPr>
    </w:lvl>
    <w:lvl w:ilvl="6" w:tplc="0405000F" w:tentative="1">
      <w:start w:val="1"/>
      <w:numFmt w:val="decimal"/>
      <w:lvlText w:val="%7."/>
      <w:lvlJc w:val="left"/>
      <w:pPr>
        <w:ind w:left="4693" w:hanging="360"/>
      </w:pPr>
    </w:lvl>
    <w:lvl w:ilvl="7" w:tplc="04050019" w:tentative="1">
      <w:start w:val="1"/>
      <w:numFmt w:val="lowerLetter"/>
      <w:lvlText w:val="%8."/>
      <w:lvlJc w:val="left"/>
      <w:pPr>
        <w:ind w:left="5413" w:hanging="360"/>
      </w:pPr>
    </w:lvl>
    <w:lvl w:ilvl="8" w:tplc="040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8">
    <w:nsid w:val="38316260"/>
    <w:multiLevelType w:val="hybridMultilevel"/>
    <w:tmpl w:val="872E87C2"/>
    <w:lvl w:ilvl="0" w:tplc="F920DB38">
      <w:start w:val="1"/>
      <w:numFmt w:val="upperRoman"/>
      <w:lvlText w:val="%1."/>
      <w:lvlJc w:val="left"/>
      <w:pPr>
        <w:ind w:left="1095" w:hanging="73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20">
    <w:nsid w:val="417D1717"/>
    <w:multiLevelType w:val="hybridMultilevel"/>
    <w:tmpl w:val="5630CA30"/>
    <w:lvl w:ilvl="0" w:tplc="6EB22C92">
      <w:start w:val="2"/>
      <w:numFmt w:val="upperRoman"/>
      <w:lvlText w:val="%1."/>
      <w:lvlJc w:val="left"/>
      <w:pPr>
        <w:ind w:left="733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93" w:hanging="360"/>
      </w:pPr>
    </w:lvl>
    <w:lvl w:ilvl="2" w:tplc="0405001B" w:tentative="1">
      <w:start w:val="1"/>
      <w:numFmt w:val="lowerRoman"/>
      <w:lvlText w:val="%3."/>
      <w:lvlJc w:val="right"/>
      <w:pPr>
        <w:ind w:left="1813" w:hanging="180"/>
      </w:pPr>
    </w:lvl>
    <w:lvl w:ilvl="3" w:tplc="0405000F" w:tentative="1">
      <w:start w:val="1"/>
      <w:numFmt w:val="decimal"/>
      <w:lvlText w:val="%4."/>
      <w:lvlJc w:val="left"/>
      <w:pPr>
        <w:ind w:left="2533" w:hanging="360"/>
      </w:pPr>
    </w:lvl>
    <w:lvl w:ilvl="4" w:tplc="04050019" w:tentative="1">
      <w:start w:val="1"/>
      <w:numFmt w:val="lowerLetter"/>
      <w:lvlText w:val="%5."/>
      <w:lvlJc w:val="left"/>
      <w:pPr>
        <w:ind w:left="3253" w:hanging="360"/>
      </w:pPr>
    </w:lvl>
    <w:lvl w:ilvl="5" w:tplc="0405001B" w:tentative="1">
      <w:start w:val="1"/>
      <w:numFmt w:val="lowerRoman"/>
      <w:lvlText w:val="%6."/>
      <w:lvlJc w:val="right"/>
      <w:pPr>
        <w:ind w:left="3973" w:hanging="180"/>
      </w:pPr>
    </w:lvl>
    <w:lvl w:ilvl="6" w:tplc="0405000F" w:tentative="1">
      <w:start w:val="1"/>
      <w:numFmt w:val="decimal"/>
      <w:lvlText w:val="%7."/>
      <w:lvlJc w:val="left"/>
      <w:pPr>
        <w:ind w:left="4693" w:hanging="360"/>
      </w:pPr>
    </w:lvl>
    <w:lvl w:ilvl="7" w:tplc="04050019" w:tentative="1">
      <w:start w:val="1"/>
      <w:numFmt w:val="lowerLetter"/>
      <w:lvlText w:val="%8."/>
      <w:lvlJc w:val="left"/>
      <w:pPr>
        <w:ind w:left="5413" w:hanging="360"/>
      </w:pPr>
    </w:lvl>
    <w:lvl w:ilvl="8" w:tplc="040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21">
    <w:nsid w:val="4FCA4FEA"/>
    <w:multiLevelType w:val="multilevel"/>
    <w:tmpl w:val="0578364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>
    <w:nsid w:val="50713EDE"/>
    <w:multiLevelType w:val="hybridMultilevel"/>
    <w:tmpl w:val="C23064F0"/>
    <w:lvl w:ilvl="0" w:tplc="79ECF08C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353321"/>
    <w:multiLevelType w:val="hybridMultilevel"/>
    <w:tmpl w:val="45206646"/>
    <w:lvl w:ilvl="0" w:tplc="FA2AB458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0B450A"/>
    <w:multiLevelType w:val="hybridMultilevel"/>
    <w:tmpl w:val="7A90795A"/>
    <w:lvl w:ilvl="0" w:tplc="3E084542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71C6370"/>
    <w:multiLevelType w:val="hybridMultilevel"/>
    <w:tmpl w:val="E6E23082"/>
    <w:lvl w:ilvl="0" w:tplc="CB0C08B2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E46DF5"/>
    <w:multiLevelType w:val="hybridMultilevel"/>
    <w:tmpl w:val="1FA097D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9"/>
  </w:num>
  <w:num w:numId="7">
    <w:abstractNumId w:val="15"/>
  </w:num>
  <w:num w:numId="8">
    <w:abstractNumId w:val="11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2"/>
  </w:num>
  <w:num w:numId="15">
    <w:abstractNumId w:val="26"/>
  </w:num>
  <w:num w:numId="16">
    <w:abstractNumId w:val="18"/>
  </w:num>
  <w:num w:numId="17">
    <w:abstractNumId w:val="13"/>
  </w:num>
  <w:num w:numId="18">
    <w:abstractNumId w:val="24"/>
  </w:num>
  <w:num w:numId="19">
    <w:abstractNumId w:val="23"/>
  </w:num>
  <w:num w:numId="20">
    <w:abstractNumId w:val="25"/>
  </w:num>
  <w:num w:numId="21">
    <w:abstractNumId w:val="21"/>
  </w:num>
  <w:num w:numId="22">
    <w:abstractNumId w:val="22"/>
  </w:num>
  <w:num w:numId="23">
    <w:abstractNumId w:val="16"/>
  </w:num>
  <w:num w:numId="24">
    <w:abstractNumId w:val="14"/>
  </w:num>
  <w:num w:numId="25">
    <w:abstractNumId w:val="10"/>
  </w:num>
  <w:num w:numId="26">
    <w:abstractNumId w:val="17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F4"/>
    <w:rsid w:val="00017ECB"/>
    <w:rsid w:val="000476E4"/>
    <w:rsid w:val="00047BAD"/>
    <w:rsid w:val="00050051"/>
    <w:rsid w:val="00070160"/>
    <w:rsid w:val="00083773"/>
    <w:rsid w:val="000C2EDF"/>
    <w:rsid w:val="000C5278"/>
    <w:rsid w:val="000E5DA4"/>
    <w:rsid w:val="000E730C"/>
    <w:rsid w:val="00103C04"/>
    <w:rsid w:val="001051F4"/>
    <w:rsid w:val="00106842"/>
    <w:rsid w:val="00147C40"/>
    <w:rsid w:val="0017246F"/>
    <w:rsid w:val="001B45F3"/>
    <w:rsid w:val="001C25DB"/>
    <w:rsid w:val="001C4373"/>
    <w:rsid w:val="001D0461"/>
    <w:rsid w:val="00202A8C"/>
    <w:rsid w:val="00220BB8"/>
    <w:rsid w:val="00230024"/>
    <w:rsid w:val="002300CA"/>
    <w:rsid w:val="00254049"/>
    <w:rsid w:val="00265CCD"/>
    <w:rsid w:val="00272E1B"/>
    <w:rsid w:val="002848A1"/>
    <w:rsid w:val="002A2F32"/>
    <w:rsid w:val="002A4534"/>
    <w:rsid w:val="002B0FB6"/>
    <w:rsid w:val="002B60B3"/>
    <w:rsid w:val="002C6BED"/>
    <w:rsid w:val="002D5EFD"/>
    <w:rsid w:val="00322E8C"/>
    <w:rsid w:val="0034351B"/>
    <w:rsid w:val="00356011"/>
    <w:rsid w:val="00377253"/>
    <w:rsid w:val="003B1EBB"/>
    <w:rsid w:val="003D2033"/>
    <w:rsid w:val="003E1AE8"/>
    <w:rsid w:val="00417D70"/>
    <w:rsid w:val="00422A0B"/>
    <w:rsid w:val="00461F3D"/>
    <w:rsid w:val="00484011"/>
    <w:rsid w:val="004876E9"/>
    <w:rsid w:val="004951BE"/>
    <w:rsid w:val="004C07E8"/>
    <w:rsid w:val="004C35DE"/>
    <w:rsid w:val="004D2A5A"/>
    <w:rsid w:val="00504A49"/>
    <w:rsid w:val="005227BF"/>
    <w:rsid w:val="005516B7"/>
    <w:rsid w:val="00566A4C"/>
    <w:rsid w:val="00584F5A"/>
    <w:rsid w:val="005974FF"/>
    <w:rsid w:val="005C30D7"/>
    <w:rsid w:val="005E094C"/>
    <w:rsid w:val="005F6CAE"/>
    <w:rsid w:val="00620764"/>
    <w:rsid w:val="00681B7E"/>
    <w:rsid w:val="00737D54"/>
    <w:rsid w:val="00757DA2"/>
    <w:rsid w:val="00760781"/>
    <w:rsid w:val="00780A80"/>
    <w:rsid w:val="007B5C01"/>
    <w:rsid w:val="007C62DA"/>
    <w:rsid w:val="007D5767"/>
    <w:rsid w:val="007D5EE1"/>
    <w:rsid w:val="007E1D0B"/>
    <w:rsid w:val="007E7ED4"/>
    <w:rsid w:val="00812496"/>
    <w:rsid w:val="00830BFE"/>
    <w:rsid w:val="008630E5"/>
    <w:rsid w:val="00886EFC"/>
    <w:rsid w:val="00893C29"/>
    <w:rsid w:val="008C236C"/>
    <w:rsid w:val="008C3336"/>
    <w:rsid w:val="008D0D4D"/>
    <w:rsid w:val="008F7E63"/>
    <w:rsid w:val="00903269"/>
    <w:rsid w:val="009A33AF"/>
    <w:rsid w:val="00A005A2"/>
    <w:rsid w:val="00A46CDA"/>
    <w:rsid w:val="00A60C35"/>
    <w:rsid w:val="00AA0D27"/>
    <w:rsid w:val="00B073AA"/>
    <w:rsid w:val="00B13892"/>
    <w:rsid w:val="00B53E8D"/>
    <w:rsid w:val="00B639E2"/>
    <w:rsid w:val="00B715B6"/>
    <w:rsid w:val="00BD10CD"/>
    <w:rsid w:val="00BF294D"/>
    <w:rsid w:val="00C34140"/>
    <w:rsid w:val="00C5437E"/>
    <w:rsid w:val="00C56014"/>
    <w:rsid w:val="00C92A75"/>
    <w:rsid w:val="00CA3003"/>
    <w:rsid w:val="00CC5172"/>
    <w:rsid w:val="00D76FB3"/>
    <w:rsid w:val="00DB6F85"/>
    <w:rsid w:val="00DC29E4"/>
    <w:rsid w:val="00DC685F"/>
    <w:rsid w:val="00E633A3"/>
    <w:rsid w:val="00E9220C"/>
    <w:rsid w:val="00EA4238"/>
    <w:rsid w:val="00EC3137"/>
    <w:rsid w:val="00ED15A8"/>
    <w:rsid w:val="00ED396E"/>
    <w:rsid w:val="00EF3B15"/>
    <w:rsid w:val="00EF679B"/>
    <w:rsid w:val="00F75150"/>
    <w:rsid w:val="00FD0352"/>
    <w:rsid w:val="00FE1EA1"/>
    <w:rsid w:val="00F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63E37-A2F7-402C-BA53-3C374C78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FB6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basedOn w:val="Standardnpsmoodstavce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basedOn w:val="Standardnpsmoodstavce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customStyle="1" w:styleId="western">
    <w:name w:val="western"/>
    <w:basedOn w:val="Normln"/>
    <w:rsid w:val="00265CCD"/>
    <w:pPr>
      <w:spacing w:before="100" w:beforeAutospacing="1" w:after="119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47C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6F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F85"/>
    <w:rPr>
      <w:rFonts w:ascii="Segoe UI" w:hAnsi="Segoe UI" w:cs="Segoe UI"/>
      <w:sz w:val="18"/>
      <w:szCs w:val="18"/>
      <w:lang w:eastAsia="en-US"/>
    </w:rPr>
  </w:style>
  <w:style w:type="table" w:styleId="Mkatabulky">
    <w:name w:val="Table Grid"/>
    <w:basedOn w:val="Normlntabulka"/>
    <w:uiPriority w:val="39"/>
    <w:rsid w:val="004840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4z2">
    <w:name w:val="WW8Num4z2"/>
    <w:rsid w:val="00737D54"/>
  </w:style>
  <w:style w:type="paragraph" w:customStyle="1" w:styleId="Zkladntext21">
    <w:name w:val="Základní text 21"/>
    <w:basedOn w:val="Normln"/>
    <w:rsid w:val="00737D54"/>
    <w:pPr>
      <w:pBdr>
        <w:bottom w:val="single" w:sz="4" w:space="1" w:color="000000"/>
      </w:pBdr>
      <w:tabs>
        <w:tab w:val="center" w:pos="4513"/>
      </w:tabs>
      <w:suppressAutoHyphens/>
      <w:jc w:val="both"/>
    </w:pPr>
    <w:rPr>
      <w:rFonts w:ascii="Times New Roman" w:eastAsia="Times New Roman" w:hAnsi="Times New Roman"/>
      <w:b/>
      <w:spacing w:val="-3"/>
      <w:sz w:val="24"/>
      <w:szCs w:val="20"/>
      <w:lang w:eastAsia="zh-CN"/>
    </w:rPr>
  </w:style>
  <w:style w:type="character" w:customStyle="1" w:styleId="WW8Num3z3">
    <w:name w:val="WW8Num3z3"/>
    <w:rsid w:val="00C54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ikovaT\Desktop\nove%20sablony\sablona_usnesen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EDB47-8CC4-4409-8E73-0D3B85EE4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sablona_usneseni.dotx</Template>
  <TotalTime>7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Jirikova</dc:creator>
  <cp:keywords/>
  <dc:description/>
  <cp:lastModifiedBy>DvorakovaK</cp:lastModifiedBy>
  <cp:revision>18</cp:revision>
  <cp:lastPrinted>2018-02-15T08:49:00Z</cp:lastPrinted>
  <dcterms:created xsi:type="dcterms:W3CDTF">2018-02-06T08:11:00Z</dcterms:created>
  <dcterms:modified xsi:type="dcterms:W3CDTF">2018-02-15T08:57:00Z</dcterms:modified>
</cp:coreProperties>
</file>