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201</w:t>
      </w:r>
      <w:r w:rsidR="00AC493C">
        <w:t>8</w:t>
      </w:r>
    </w:p>
    <w:p w:rsidR="00F51849" w:rsidRPr="00693139" w:rsidRDefault="00AC493C" w:rsidP="00693139">
      <w:pPr>
        <w:pStyle w:val="PS-pozvanka-halvika1"/>
      </w:pPr>
      <w:r>
        <w:t>8</w:t>
      </w:r>
      <w:r w:rsidR="00805C7A" w:rsidRPr="00693139">
        <w:t>. volební období</w:t>
      </w:r>
    </w:p>
    <w:p w:rsidR="00805C7A" w:rsidRPr="00A35BED" w:rsidRDefault="00805C7A" w:rsidP="00311C32">
      <w:pPr>
        <w:pStyle w:val="PS-pozvanka-hlavika3"/>
        <w:rPr>
          <w:spacing w:val="60"/>
        </w:rPr>
      </w:pPr>
      <w:r w:rsidRPr="00A35BED">
        <w:rPr>
          <w:spacing w:val="60"/>
        </w:rPr>
        <w:t>POZVÁNKA</w:t>
      </w:r>
    </w:p>
    <w:p w:rsidR="00805C7A" w:rsidRPr="00693139" w:rsidRDefault="00805C7A" w:rsidP="00E509E0">
      <w:pPr>
        <w:pStyle w:val="PS-pozvanka-halvika1"/>
      </w:pPr>
      <w:r w:rsidRPr="00693139">
        <w:t xml:space="preserve">na </w:t>
      </w:r>
      <w:r w:rsidR="00C84B4E">
        <w:t>7</w:t>
      </w:r>
      <w:r w:rsidR="009B070D">
        <w:t>. schůzi zahraničního výboru</w:t>
      </w:r>
      <w:r w:rsidR="006C77DC">
        <w:t>,</w:t>
      </w:r>
    </w:p>
    <w:p w:rsidR="00E76C1E" w:rsidRDefault="00805C7A" w:rsidP="0012637E">
      <w:pPr>
        <w:pStyle w:val="PS-pozvanka-halvika1"/>
      </w:pPr>
      <w:r w:rsidRPr="00693139">
        <w:t>která se koná</w:t>
      </w:r>
      <w:r w:rsidR="00311C32">
        <w:t xml:space="preserve"> </w:t>
      </w:r>
      <w:r w:rsidR="0012637E">
        <w:t xml:space="preserve">dne </w:t>
      </w:r>
      <w:r w:rsidR="00C84B4E">
        <w:t>14</w:t>
      </w:r>
      <w:r w:rsidR="009B070D">
        <w:t xml:space="preserve">. </w:t>
      </w:r>
      <w:r w:rsidR="00C84B4E">
        <w:t xml:space="preserve">února </w:t>
      </w:r>
      <w:r w:rsidR="00663487">
        <w:t>2</w:t>
      </w:r>
      <w:r w:rsidRPr="00693139">
        <w:t>01</w:t>
      </w:r>
      <w:r w:rsidR="00AC493C">
        <w:t>8</w:t>
      </w:r>
      <w:r w:rsidR="00475CA4">
        <w:t xml:space="preserve"> od 13.30 hodin</w:t>
      </w:r>
      <w:r w:rsidR="009C4DAA">
        <w:t xml:space="preserve"> </w:t>
      </w:r>
    </w:p>
    <w:p w:rsidR="00D45298" w:rsidRPr="00D45298" w:rsidRDefault="00D45298" w:rsidP="00D45298"/>
    <w:p w:rsidR="00F32B5A" w:rsidRDefault="00E509E0" w:rsidP="00F32B5A">
      <w:pPr>
        <w:pStyle w:val="PSmsto"/>
        <w:spacing w:before="0"/>
      </w:pPr>
      <w:r w:rsidRPr="00805C7A">
        <w:t xml:space="preserve">v budově Poslanecké sněmovny, Sněmovní </w:t>
      </w:r>
      <w:r>
        <w:t>1</w:t>
      </w:r>
      <w:r w:rsidRPr="00805C7A">
        <w:t>, 118 26</w:t>
      </w:r>
      <w:r>
        <w:t> </w:t>
      </w:r>
      <w:r w:rsidRPr="00805C7A">
        <w:t>Praha 1</w:t>
      </w:r>
    </w:p>
    <w:p w:rsidR="00F32B5A" w:rsidRPr="00F32B5A" w:rsidRDefault="003E7779" w:rsidP="00717A3A">
      <w:pPr>
        <w:pStyle w:val="PSmsto"/>
        <w:tabs>
          <w:tab w:val="left" w:pos="3402"/>
        </w:tabs>
        <w:spacing w:before="0"/>
      </w:pPr>
      <w:r>
        <w:t xml:space="preserve">zasedací </w:t>
      </w:r>
      <w:r w:rsidR="00F32B5A" w:rsidRPr="00E509E0">
        <w:t xml:space="preserve">místnost č. </w:t>
      </w:r>
      <w:r w:rsidR="00C84B4E">
        <w:t>K250</w:t>
      </w:r>
    </w:p>
    <w:p w:rsidR="00F51849" w:rsidRDefault="00607FEE" w:rsidP="00F6105D">
      <w:pPr>
        <w:pStyle w:val="PSnvrhprogramu"/>
        <w:rPr>
          <w:sz w:val="24"/>
          <w:szCs w:val="24"/>
          <w:u w:val="none"/>
        </w:rPr>
      </w:pPr>
      <w:r w:rsidRPr="006651CF">
        <w:rPr>
          <w:sz w:val="24"/>
          <w:szCs w:val="24"/>
        </w:rPr>
        <w:t xml:space="preserve">NÁVRH </w:t>
      </w:r>
      <w:r w:rsidR="006651CF" w:rsidRPr="006651CF">
        <w:rPr>
          <w:sz w:val="24"/>
          <w:szCs w:val="24"/>
        </w:rPr>
        <w:t>pořadu schůze</w:t>
      </w:r>
      <w:r w:rsidRPr="006651CF">
        <w:rPr>
          <w:sz w:val="24"/>
          <w:szCs w:val="24"/>
        </w:rPr>
        <w:t>:</w:t>
      </w:r>
      <w:r w:rsidR="000A5429">
        <w:rPr>
          <w:sz w:val="24"/>
          <w:szCs w:val="24"/>
          <w:u w:val="none"/>
        </w:rPr>
        <w:t xml:space="preserve"> </w:t>
      </w:r>
    </w:p>
    <w:p w:rsidR="00A46240" w:rsidRDefault="00A46240" w:rsidP="00377ED1">
      <w:pPr>
        <w:rPr>
          <w:i/>
          <w:u w:val="single"/>
        </w:rPr>
      </w:pPr>
      <w:bookmarkStart w:id="0" w:name="_GoBack"/>
      <w:bookmarkEnd w:id="0"/>
    </w:p>
    <w:p w:rsidR="000B6BC3" w:rsidRDefault="00DD09B3" w:rsidP="00E22BB9">
      <w:pPr>
        <w:pStyle w:val="Odstavecseseznamem"/>
        <w:numPr>
          <w:ilvl w:val="0"/>
          <w:numId w:val="41"/>
        </w:numPr>
        <w:ind w:left="0" w:firstLine="0"/>
        <w:jc w:val="both"/>
      </w:pPr>
      <w:r>
        <w:t xml:space="preserve">Informace k aktuální </w:t>
      </w:r>
      <w:r w:rsidR="00C84B4E">
        <w:t>situaci v</w:t>
      </w:r>
      <w:r w:rsidR="00F83437">
        <w:t> </w:t>
      </w:r>
      <w:r w:rsidR="00C84B4E">
        <w:t>Íránu</w:t>
      </w:r>
      <w:r w:rsidR="00F83437">
        <w:t xml:space="preserve"> </w:t>
      </w:r>
      <w:r w:rsidR="00F83437" w:rsidRPr="00F83437">
        <w:rPr>
          <w:i/>
        </w:rPr>
        <w:t>(uzavřený bod)</w:t>
      </w:r>
    </w:p>
    <w:p w:rsidR="000B6BC3" w:rsidRDefault="000B6BC3" w:rsidP="002260F0">
      <w:pPr>
        <w:jc w:val="both"/>
      </w:pPr>
    </w:p>
    <w:p w:rsidR="0024256E" w:rsidRPr="004A16BE" w:rsidRDefault="0042284D" w:rsidP="004A16BE">
      <w:pPr>
        <w:pStyle w:val="PS-uvede"/>
        <w:tabs>
          <w:tab w:val="left" w:pos="3544"/>
        </w:tabs>
        <w:ind w:left="3534" w:hanging="2400"/>
      </w:pPr>
      <w:r>
        <w:rPr>
          <w:i/>
        </w:rPr>
        <w:t>uvede</w:t>
      </w:r>
      <w:r w:rsidRPr="0042284D">
        <w:rPr>
          <w:i/>
        </w:rPr>
        <w:t>:</w:t>
      </w:r>
      <w:r>
        <w:rPr>
          <w:i/>
        </w:rPr>
        <w:tab/>
      </w:r>
      <w:r w:rsidR="00252D37">
        <w:rPr>
          <w:i/>
        </w:rPr>
        <w:tab/>
      </w:r>
      <w:r w:rsidR="00252D37">
        <w:rPr>
          <w:b/>
        </w:rPr>
        <w:t xml:space="preserve">J.E. </w:t>
      </w:r>
      <w:r w:rsidRPr="0042284D">
        <w:rPr>
          <w:b/>
        </w:rPr>
        <w:t>Ali A</w:t>
      </w:r>
      <w:r w:rsidR="00252D37">
        <w:rPr>
          <w:b/>
        </w:rPr>
        <w:t>k</w:t>
      </w:r>
      <w:r w:rsidRPr="0042284D">
        <w:rPr>
          <w:b/>
        </w:rPr>
        <w:t>bar Jowkar</w:t>
      </w:r>
      <w:r w:rsidR="00252D37">
        <w:t xml:space="preserve">, velvyslanec Íránské islámské </w:t>
      </w:r>
      <w:r>
        <w:t>republiky</w:t>
      </w:r>
      <w:r w:rsidRPr="0042284D">
        <w:rPr>
          <w:i/>
        </w:rPr>
        <w:tab/>
      </w:r>
      <w:r w:rsidRPr="0042284D">
        <w:rPr>
          <w:i/>
        </w:rPr>
        <w:tab/>
      </w:r>
    </w:p>
    <w:p w:rsidR="0024256E" w:rsidRDefault="00E22BB9" w:rsidP="00E22BB9">
      <w:pPr>
        <w:pStyle w:val="Odstavecseseznamem"/>
        <w:numPr>
          <w:ilvl w:val="0"/>
          <w:numId w:val="41"/>
        </w:numPr>
        <w:ind w:left="0" w:firstLine="0"/>
        <w:jc w:val="both"/>
      </w:pPr>
      <w:r>
        <w:t>Návrh termínu a pořadu příští schůze</w:t>
      </w:r>
    </w:p>
    <w:p w:rsidR="00E22BB9" w:rsidRDefault="00E22BB9" w:rsidP="00E22BB9">
      <w:pPr>
        <w:jc w:val="both"/>
      </w:pPr>
    </w:p>
    <w:p w:rsidR="00E22BB9" w:rsidRDefault="00E22BB9" w:rsidP="00E22BB9">
      <w:pPr>
        <w:pStyle w:val="Odstavecseseznamem"/>
        <w:numPr>
          <w:ilvl w:val="0"/>
          <w:numId w:val="41"/>
        </w:numPr>
        <w:ind w:left="0" w:firstLine="0"/>
        <w:jc w:val="both"/>
      </w:pPr>
      <w:r>
        <w:t>Sdělení předsedy</w:t>
      </w:r>
    </w:p>
    <w:p w:rsidR="00E22BB9" w:rsidRDefault="00E22BB9" w:rsidP="00E22BB9">
      <w:pPr>
        <w:pStyle w:val="Odstavecseseznamem"/>
      </w:pPr>
    </w:p>
    <w:p w:rsidR="00E22BB9" w:rsidRDefault="00E22BB9" w:rsidP="00E22BB9">
      <w:pPr>
        <w:pStyle w:val="Odstavecseseznamem"/>
        <w:numPr>
          <w:ilvl w:val="0"/>
          <w:numId w:val="41"/>
        </w:numPr>
        <w:ind w:left="0" w:firstLine="0"/>
        <w:jc w:val="both"/>
      </w:pPr>
      <w:r>
        <w:t>Různé</w:t>
      </w:r>
    </w:p>
    <w:p w:rsidR="00E22BB9" w:rsidRDefault="00E22BB9" w:rsidP="00E22BB9">
      <w:pPr>
        <w:jc w:val="both"/>
      </w:pPr>
    </w:p>
    <w:p w:rsidR="00E22BB9" w:rsidRDefault="00E22BB9" w:rsidP="00E22BB9">
      <w:pPr>
        <w:jc w:val="both"/>
      </w:pPr>
    </w:p>
    <w:p w:rsidR="0042284D" w:rsidRDefault="0042284D" w:rsidP="002260F0">
      <w:pPr>
        <w:jc w:val="both"/>
      </w:pPr>
    </w:p>
    <w:p w:rsidR="0042284D" w:rsidRDefault="0042284D" w:rsidP="002260F0">
      <w:pPr>
        <w:jc w:val="both"/>
      </w:pPr>
    </w:p>
    <w:p w:rsidR="0042284D" w:rsidRDefault="0042284D" w:rsidP="002260F0">
      <w:pPr>
        <w:jc w:val="both"/>
      </w:pPr>
    </w:p>
    <w:p w:rsidR="0042284D" w:rsidRDefault="0042284D" w:rsidP="002260F0">
      <w:pPr>
        <w:jc w:val="both"/>
      </w:pPr>
    </w:p>
    <w:p w:rsidR="0042284D" w:rsidRDefault="0042284D" w:rsidP="002260F0">
      <w:pPr>
        <w:jc w:val="both"/>
      </w:pPr>
    </w:p>
    <w:p w:rsidR="0042284D" w:rsidRDefault="0042284D" w:rsidP="002260F0">
      <w:pPr>
        <w:jc w:val="both"/>
      </w:pPr>
    </w:p>
    <w:p w:rsidR="0042284D" w:rsidRDefault="0042284D" w:rsidP="002260F0">
      <w:pPr>
        <w:jc w:val="both"/>
      </w:pPr>
    </w:p>
    <w:p w:rsidR="0042284D" w:rsidRDefault="0042284D" w:rsidP="002260F0">
      <w:pPr>
        <w:jc w:val="both"/>
      </w:pPr>
    </w:p>
    <w:p w:rsidR="0042284D" w:rsidRDefault="0042284D" w:rsidP="002260F0">
      <w:pPr>
        <w:jc w:val="both"/>
      </w:pPr>
    </w:p>
    <w:p w:rsidR="0042284D" w:rsidRDefault="0042284D" w:rsidP="002260F0">
      <w:pPr>
        <w:jc w:val="both"/>
      </w:pPr>
    </w:p>
    <w:p w:rsidR="0042284D" w:rsidRDefault="0042284D" w:rsidP="002260F0">
      <w:pPr>
        <w:jc w:val="both"/>
      </w:pPr>
    </w:p>
    <w:p w:rsidR="0042284D" w:rsidRDefault="0042284D" w:rsidP="002260F0">
      <w:pPr>
        <w:jc w:val="both"/>
      </w:pPr>
    </w:p>
    <w:p w:rsidR="0042284D" w:rsidRDefault="0042284D" w:rsidP="002260F0">
      <w:pPr>
        <w:jc w:val="both"/>
      </w:pPr>
    </w:p>
    <w:p w:rsidR="0042284D" w:rsidRDefault="0042284D" w:rsidP="002260F0">
      <w:pPr>
        <w:jc w:val="both"/>
      </w:pPr>
    </w:p>
    <w:p w:rsidR="0042284D" w:rsidRDefault="0042284D" w:rsidP="002260F0">
      <w:pPr>
        <w:jc w:val="both"/>
      </w:pPr>
    </w:p>
    <w:p w:rsidR="0024256E" w:rsidRDefault="0024256E" w:rsidP="002260F0">
      <w:pPr>
        <w:jc w:val="both"/>
      </w:pPr>
    </w:p>
    <w:p w:rsidR="0024256E" w:rsidRDefault="0024256E" w:rsidP="002260F0">
      <w:pPr>
        <w:jc w:val="both"/>
      </w:pPr>
    </w:p>
    <w:p w:rsidR="0024256E" w:rsidRDefault="0024256E" w:rsidP="002260F0">
      <w:pPr>
        <w:jc w:val="both"/>
      </w:pPr>
    </w:p>
    <w:p w:rsidR="00377ED1" w:rsidRPr="00377ED1" w:rsidRDefault="00377ED1" w:rsidP="00377ED1"/>
    <w:p w:rsidR="00B9639F" w:rsidRDefault="0036445C" w:rsidP="00E346FA">
      <w:pPr>
        <w:pStyle w:val="PSpodpis"/>
        <w:tabs>
          <w:tab w:val="left" w:pos="426"/>
        </w:tabs>
        <w:spacing w:before="0"/>
      </w:pPr>
      <w:r>
        <w:rPr>
          <w:rStyle w:val="PS-datumChar"/>
        </w:rPr>
        <w:tab/>
        <w:t xml:space="preserve">V Praze dne </w:t>
      </w:r>
      <w:r w:rsidR="00DD09B3">
        <w:rPr>
          <w:rStyle w:val="PS-datumChar"/>
        </w:rPr>
        <w:t>30</w:t>
      </w:r>
      <w:r w:rsidR="00D22E45">
        <w:rPr>
          <w:rStyle w:val="PS-datumChar"/>
        </w:rPr>
        <w:t xml:space="preserve">. </w:t>
      </w:r>
      <w:r w:rsidR="00DC0011">
        <w:rPr>
          <w:rStyle w:val="PS-datumChar"/>
        </w:rPr>
        <w:t>ledna</w:t>
      </w:r>
      <w:r w:rsidR="00663487">
        <w:rPr>
          <w:rStyle w:val="PS-datumChar"/>
        </w:rPr>
        <w:t xml:space="preserve"> </w:t>
      </w:r>
      <w:r w:rsidR="008619FA" w:rsidRPr="008619FA">
        <w:rPr>
          <w:rStyle w:val="PS-datumChar"/>
        </w:rPr>
        <w:t>201</w:t>
      </w:r>
      <w:r w:rsidR="00DC0011">
        <w:rPr>
          <w:rStyle w:val="PS-datumChar"/>
        </w:rPr>
        <w:t>8</w:t>
      </w:r>
      <w:r w:rsidR="00DC0011">
        <w:t xml:space="preserve"> </w:t>
      </w:r>
      <w:r w:rsidR="00DC0011">
        <w:tab/>
      </w:r>
      <w:r w:rsidR="0015182A">
        <w:t>PhDr.</w:t>
      </w:r>
      <w:r w:rsidR="00DC0011">
        <w:t xml:space="preserve"> Lubomír  Z a o r á l e k</w:t>
      </w:r>
      <w:r w:rsidR="00805C7A" w:rsidRPr="008619FA">
        <w:rPr>
          <w:spacing w:val="40"/>
        </w:rPr>
        <w:t xml:space="preserve"> </w:t>
      </w:r>
      <w:r w:rsidR="008619FA" w:rsidRPr="008619FA">
        <w:t>v.r</w:t>
      </w:r>
      <w:r w:rsidR="008619FA">
        <w:rPr>
          <w:spacing w:val="40"/>
        </w:rPr>
        <w:t>.</w:t>
      </w:r>
    </w:p>
    <w:p w:rsidR="00B9639F" w:rsidRDefault="00367862" w:rsidP="00367862">
      <w:pPr>
        <w:pStyle w:val="PSpedsvboru"/>
      </w:pPr>
      <w:r>
        <w:tab/>
      </w:r>
      <w:r w:rsidR="00B9639F">
        <w:t xml:space="preserve">předseda </w:t>
      </w:r>
      <w:r w:rsidR="008619FA">
        <w:t xml:space="preserve">zahraničního </w:t>
      </w:r>
      <w:r w:rsidR="00B9639F">
        <w:t>výboru</w:t>
      </w:r>
    </w:p>
    <w:p w:rsidR="003E315D" w:rsidRDefault="003E315D" w:rsidP="00367862">
      <w:pPr>
        <w:pStyle w:val="PSpedsvboru"/>
      </w:pPr>
    </w:p>
    <w:sectPr w:rsidR="003E315D" w:rsidSect="000A41C5">
      <w:footerReference w:type="default" r:id="rId8"/>
      <w:pgSz w:w="11906" w:h="16838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937" w:rsidRDefault="00691937">
      <w:r>
        <w:separator/>
      </w:r>
    </w:p>
  </w:endnote>
  <w:endnote w:type="continuationSeparator" w:id="0">
    <w:p w:rsidR="00691937" w:rsidRDefault="00691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8965304"/>
      <w:docPartObj>
        <w:docPartGallery w:val="Page Numbers (Bottom of Page)"/>
        <w:docPartUnique/>
      </w:docPartObj>
    </w:sdtPr>
    <w:sdtEndPr/>
    <w:sdtContent>
      <w:p w:rsidR="000A41C5" w:rsidRDefault="000A41C5">
        <w:pPr>
          <w:pStyle w:val="Zpat"/>
          <w:jc w:val="center"/>
        </w:pPr>
        <w:r>
          <w:t xml:space="preserve">- </w:t>
        </w:r>
        <w:r w:rsidRPr="000A41C5">
          <w:rPr>
            <w:i/>
            <w:sz w:val="18"/>
            <w:szCs w:val="18"/>
          </w:rPr>
          <w:fldChar w:fldCharType="begin"/>
        </w:r>
        <w:r w:rsidRPr="000A41C5">
          <w:rPr>
            <w:i/>
            <w:sz w:val="18"/>
            <w:szCs w:val="18"/>
          </w:rPr>
          <w:instrText>PAGE   \* MERGEFORMAT</w:instrText>
        </w:r>
        <w:r w:rsidRPr="000A41C5">
          <w:rPr>
            <w:i/>
            <w:sz w:val="18"/>
            <w:szCs w:val="18"/>
          </w:rPr>
          <w:fldChar w:fldCharType="separate"/>
        </w:r>
        <w:r w:rsidR="00E22BB9">
          <w:rPr>
            <w:i/>
            <w:noProof/>
            <w:sz w:val="18"/>
            <w:szCs w:val="18"/>
          </w:rPr>
          <w:t>2</w:t>
        </w:r>
        <w:r w:rsidRPr="000A41C5">
          <w:rPr>
            <w:i/>
            <w:sz w:val="18"/>
            <w:szCs w:val="18"/>
          </w:rPr>
          <w:fldChar w:fldCharType="end"/>
        </w:r>
        <w:r>
          <w:rPr>
            <w:i/>
            <w:sz w:val="18"/>
            <w:szCs w:val="18"/>
          </w:rPr>
          <w:t xml:space="preserve"> -</w:t>
        </w:r>
      </w:p>
    </w:sdtContent>
  </w:sdt>
  <w:p w:rsidR="00F741AF" w:rsidRDefault="00F741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937" w:rsidRDefault="00691937">
      <w:r>
        <w:rPr>
          <w:color w:val="000000"/>
        </w:rPr>
        <w:separator/>
      </w:r>
    </w:p>
  </w:footnote>
  <w:footnote w:type="continuationSeparator" w:id="0">
    <w:p w:rsidR="00691937" w:rsidRDefault="00691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AC21F7"/>
    <w:multiLevelType w:val="hybridMultilevel"/>
    <w:tmpl w:val="4CB882F0"/>
    <w:lvl w:ilvl="0" w:tplc="0405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1">
    <w:nsid w:val="0A505F04"/>
    <w:multiLevelType w:val="singleLevel"/>
    <w:tmpl w:val="DC5C4B3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114F440D"/>
    <w:multiLevelType w:val="hybridMultilevel"/>
    <w:tmpl w:val="27B246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4B7DC6"/>
    <w:multiLevelType w:val="hybridMultilevel"/>
    <w:tmpl w:val="F4F045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1B13D1"/>
    <w:multiLevelType w:val="hybridMultilevel"/>
    <w:tmpl w:val="B614C11A"/>
    <w:lvl w:ilvl="0" w:tplc="BA92EAE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1E7EB2"/>
    <w:multiLevelType w:val="hybridMultilevel"/>
    <w:tmpl w:val="A31630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4C51F8"/>
    <w:multiLevelType w:val="hybridMultilevel"/>
    <w:tmpl w:val="05E2FEF2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1F635E51"/>
    <w:multiLevelType w:val="hybridMultilevel"/>
    <w:tmpl w:val="AFFAA92A"/>
    <w:lvl w:ilvl="0" w:tplc="6F7208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5EF7D87"/>
    <w:multiLevelType w:val="hybridMultilevel"/>
    <w:tmpl w:val="4AF070A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2B24410C"/>
    <w:multiLevelType w:val="hybridMultilevel"/>
    <w:tmpl w:val="545C9E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0F24E1"/>
    <w:multiLevelType w:val="hybridMultilevel"/>
    <w:tmpl w:val="192294FA"/>
    <w:lvl w:ilvl="0" w:tplc="1F50A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735ADB"/>
    <w:multiLevelType w:val="hybridMultilevel"/>
    <w:tmpl w:val="A328CC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772042"/>
    <w:multiLevelType w:val="hybridMultilevel"/>
    <w:tmpl w:val="87869D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993988"/>
    <w:multiLevelType w:val="hybridMultilevel"/>
    <w:tmpl w:val="0F7ED172"/>
    <w:lvl w:ilvl="0" w:tplc="56D206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BB0F4D"/>
    <w:multiLevelType w:val="hybridMultilevel"/>
    <w:tmpl w:val="7E364C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ED1E95"/>
    <w:multiLevelType w:val="hybridMultilevel"/>
    <w:tmpl w:val="414C86CE"/>
    <w:lvl w:ilvl="0" w:tplc="1F50A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731824"/>
    <w:multiLevelType w:val="hybridMultilevel"/>
    <w:tmpl w:val="2ACAEDD8"/>
    <w:lvl w:ilvl="0" w:tplc="13946D8C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436F4AED"/>
    <w:multiLevelType w:val="hybridMultilevel"/>
    <w:tmpl w:val="6B46CA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FE7669"/>
    <w:multiLevelType w:val="hybridMultilevel"/>
    <w:tmpl w:val="F7A635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78679D"/>
    <w:multiLevelType w:val="hybridMultilevel"/>
    <w:tmpl w:val="6DF4C8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455EA0"/>
    <w:multiLevelType w:val="hybridMultilevel"/>
    <w:tmpl w:val="B862F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>
    <w:nsid w:val="5B1A3E90"/>
    <w:multiLevelType w:val="hybridMultilevel"/>
    <w:tmpl w:val="969436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C37F73"/>
    <w:multiLevelType w:val="hybridMultilevel"/>
    <w:tmpl w:val="C0C625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4A0A03"/>
    <w:multiLevelType w:val="hybridMultilevel"/>
    <w:tmpl w:val="784687A0"/>
    <w:lvl w:ilvl="0" w:tplc="50E86440">
      <w:numFmt w:val="bullet"/>
      <w:lvlText w:val="•"/>
      <w:lvlJc w:val="left"/>
      <w:pPr>
        <w:ind w:left="1065" w:hanging="705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CA635C"/>
    <w:multiLevelType w:val="hybridMultilevel"/>
    <w:tmpl w:val="3DB6BC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37371A"/>
    <w:multiLevelType w:val="hybridMultilevel"/>
    <w:tmpl w:val="E174AC5C"/>
    <w:lvl w:ilvl="0" w:tplc="19F8B914">
      <w:numFmt w:val="bullet"/>
      <w:lvlText w:val="-"/>
      <w:lvlJc w:val="left"/>
      <w:pPr>
        <w:ind w:left="66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7">
    <w:nsid w:val="700E0838"/>
    <w:multiLevelType w:val="hybridMultilevel"/>
    <w:tmpl w:val="A5DC6E48"/>
    <w:lvl w:ilvl="0" w:tplc="77A807FE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0426DB2"/>
    <w:multiLevelType w:val="hybridMultilevel"/>
    <w:tmpl w:val="3CB669A2"/>
    <w:lvl w:ilvl="0" w:tplc="77A807FE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1A6DA4"/>
    <w:multiLevelType w:val="hybridMultilevel"/>
    <w:tmpl w:val="15CC71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2"/>
  </w:num>
  <w:num w:numId="14">
    <w:abstractNumId w:val="30"/>
  </w:num>
  <w:num w:numId="15">
    <w:abstractNumId w:val="22"/>
  </w:num>
  <w:num w:numId="16">
    <w:abstractNumId w:val="20"/>
  </w:num>
  <w:num w:numId="17">
    <w:abstractNumId w:val="34"/>
  </w:num>
  <w:num w:numId="18">
    <w:abstractNumId w:val="25"/>
  </w:num>
  <w:num w:numId="19">
    <w:abstractNumId w:val="29"/>
  </w:num>
  <w:num w:numId="20">
    <w:abstractNumId w:val="18"/>
  </w:num>
  <w:num w:numId="21">
    <w:abstractNumId w:val="24"/>
  </w:num>
  <w:num w:numId="22">
    <w:abstractNumId w:val="33"/>
  </w:num>
  <w:num w:numId="23">
    <w:abstractNumId w:val="23"/>
  </w:num>
  <w:num w:numId="24">
    <w:abstractNumId w:val="39"/>
  </w:num>
  <w:num w:numId="25">
    <w:abstractNumId w:val="21"/>
  </w:num>
  <w:num w:numId="26">
    <w:abstractNumId w:val="13"/>
  </w:num>
  <w:num w:numId="27">
    <w:abstractNumId w:val="15"/>
  </w:num>
  <w:num w:numId="28">
    <w:abstractNumId w:val="14"/>
  </w:num>
  <w:num w:numId="29">
    <w:abstractNumId w:val="12"/>
  </w:num>
  <w:num w:numId="30">
    <w:abstractNumId w:val="35"/>
  </w:num>
  <w:num w:numId="31">
    <w:abstractNumId w:val="37"/>
  </w:num>
  <w:num w:numId="32">
    <w:abstractNumId w:val="26"/>
  </w:num>
  <w:num w:numId="33">
    <w:abstractNumId w:val="38"/>
  </w:num>
  <w:num w:numId="34">
    <w:abstractNumId w:val="27"/>
  </w:num>
  <w:num w:numId="35">
    <w:abstractNumId w:val="11"/>
  </w:num>
  <w:num w:numId="36">
    <w:abstractNumId w:val="16"/>
  </w:num>
  <w:num w:numId="37">
    <w:abstractNumId w:val="10"/>
  </w:num>
  <w:num w:numId="38">
    <w:abstractNumId w:val="36"/>
  </w:num>
  <w:num w:numId="39">
    <w:abstractNumId w:val="28"/>
  </w:num>
  <w:num w:numId="40">
    <w:abstractNumId w:val="19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DE"/>
    <w:rsid w:val="00026242"/>
    <w:rsid w:val="000474F9"/>
    <w:rsid w:val="00051BD8"/>
    <w:rsid w:val="00053F56"/>
    <w:rsid w:val="00055F63"/>
    <w:rsid w:val="000767E8"/>
    <w:rsid w:val="0008008F"/>
    <w:rsid w:val="000A41C5"/>
    <w:rsid w:val="000A4763"/>
    <w:rsid w:val="000A5429"/>
    <w:rsid w:val="000A5854"/>
    <w:rsid w:val="000B6BC3"/>
    <w:rsid w:val="000E2771"/>
    <w:rsid w:val="000E2E13"/>
    <w:rsid w:val="00100835"/>
    <w:rsid w:val="00107E03"/>
    <w:rsid w:val="001228C1"/>
    <w:rsid w:val="00123D2C"/>
    <w:rsid w:val="0012519E"/>
    <w:rsid w:val="0012637E"/>
    <w:rsid w:val="00126F1C"/>
    <w:rsid w:val="0013009D"/>
    <w:rsid w:val="00132269"/>
    <w:rsid w:val="00144E51"/>
    <w:rsid w:val="00145D92"/>
    <w:rsid w:val="0014686C"/>
    <w:rsid w:val="0015182A"/>
    <w:rsid w:val="00184983"/>
    <w:rsid w:val="00184F7A"/>
    <w:rsid w:val="0019074B"/>
    <w:rsid w:val="00190FE3"/>
    <w:rsid w:val="001A4965"/>
    <w:rsid w:val="001B3A76"/>
    <w:rsid w:val="001C1030"/>
    <w:rsid w:val="001E44BF"/>
    <w:rsid w:val="001E4D6F"/>
    <w:rsid w:val="00203FA8"/>
    <w:rsid w:val="002041ED"/>
    <w:rsid w:val="002260F0"/>
    <w:rsid w:val="002301B7"/>
    <w:rsid w:val="00234B81"/>
    <w:rsid w:val="0024256E"/>
    <w:rsid w:val="00252D37"/>
    <w:rsid w:val="00297976"/>
    <w:rsid w:val="002A2BFC"/>
    <w:rsid w:val="002B1604"/>
    <w:rsid w:val="002D2B3C"/>
    <w:rsid w:val="002D54D3"/>
    <w:rsid w:val="002D6678"/>
    <w:rsid w:val="00311C32"/>
    <w:rsid w:val="003519B7"/>
    <w:rsid w:val="0036445C"/>
    <w:rsid w:val="00367862"/>
    <w:rsid w:val="0037053D"/>
    <w:rsid w:val="00377ED1"/>
    <w:rsid w:val="00380359"/>
    <w:rsid w:val="003E315D"/>
    <w:rsid w:val="003E3BDC"/>
    <w:rsid w:val="003E4BBA"/>
    <w:rsid w:val="003E7630"/>
    <w:rsid w:val="003E7779"/>
    <w:rsid w:val="004170A6"/>
    <w:rsid w:val="0042284D"/>
    <w:rsid w:val="00422E92"/>
    <w:rsid w:val="00424FF8"/>
    <w:rsid w:val="00427E01"/>
    <w:rsid w:val="00456093"/>
    <w:rsid w:val="004669C1"/>
    <w:rsid w:val="00470A77"/>
    <w:rsid w:val="00475CA4"/>
    <w:rsid w:val="004823CC"/>
    <w:rsid w:val="0048497C"/>
    <w:rsid w:val="00485453"/>
    <w:rsid w:val="00494A07"/>
    <w:rsid w:val="004A16BE"/>
    <w:rsid w:val="004B79AB"/>
    <w:rsid w:val="004C1778"/>
    <w:rsid w:val="004D1145"/>
    <w:rsid w:val="004E2953"/>
    <w:rsid w:val="004F2611"/>
    <w:rsid w:val="004F2BE2"/>
    <w:rsid w:val="00502B7F"/>
    <w:rsid w:val="00510778"/>
    <w:rsid w:val="00510C3F"/>
    <w:rsid w:val="00512776"/>
    <w:rsid w:val="00525025"/>
    <w:rsid w:val="005338AC"/>
    <w:rsid w:val="00577095"/>
    <w:rsid w:val="005D45FB"/>
    <w:rsid w:val="005D53AF"/>
    <w:rsid w:val="00607FEE"/>
    <w:rsid w:val="006137AA"/>
    <w:rsid w:val="00621888"/>
    <w:rsid w:val="00647252"/>
    <w:rsid w:val="00663487"/>
    <w:rsid w:val="006651CF"/>
    <w:rsid w:val="00691937"/>
    <w:rsid w:val="0069293B"/>
    <w:rsid w:val="00693139"/>
    <w:rsid w:val="00694765"/>
    <w:rsid w:val="006C191A"/>
    <w:rsid w:val="006C77DC"/>
    <w:rsid w:val="006D1B82"/>
    <w:rsid w:val="006D4751"/>
    <w:rsid w:val="006F1986"/>
    <w:rsid w:val="00717A3A"/>
    <w:rsid w:val="00727223"/>
    <w:rsid w:val="00731F55"/>
    <w:rsid w:val="007337BA"/>
    <w:rsid w:val="00770D7B"/>
    <w:rsid w:val="007905EC"/>
    <w:rsid w:val="007962AF"/>
    <w:rsid w:val="007A51C8"/>
    <w:rsid w:val="007B1205"/>
    <w:rsid w:val="007B3ECA"/>
    <w:rsid w:val="007C107B"/>
    <w:rsid w:val="007D001A"/>
    <w:rsid w:val="007D79A8"/>
    <w:rsid w:val="007E13A1"/>
    <w:rsid w:val="008022A3"/>
    <w:rsid w:val="00805C7A"/>
    <w:rsid w:val="00816563"/>
    <w:rsid w:val="00817767"/>
    <w:rsid w:val="00822760"/>
    <w:rsid w:val="00853884"/>
    <w:rsid w:val="008619FA"/>
    <w:rsid w:val="008B27AB"/>
    <w:rsid w:val="008E14F2"/>
    <w:rsid w:val="008F544C"/>
    <w:rsid w:val="0090648C"/>
    <w:rsid w:val="009331A2"/>
    <w:rsid w:val="00962CD3"/>
    <w:rsid w:val="0096305D"/>
    <w:rsid w:val="00972242"/>
    <w:rsid w:val="00980B35"/>
    <w:rsid w:val="0099725C"/>
    <w:rsid w:val="009A7F78"/>
    <w:rsid w:val="009B070D"/>
    <w:rsid w:val="009C4DAA"/>
    <w:rsid w:val="009E005C"/>
    <w:rsid w:val="009F0E4A"/>
    <w:rsid w:val="00A257BD"/>
    <w:rsid w:val="00A27604"/>
    <w:rsid w:val="00A313D2"/>
    <w:rsid w:val="00A35BED"/>
    <w:rsid w:val="00A43AD7"/>
    <w:rsid w:val="00A46240"/>
    <w:rsid w:val="00A7602A"/>
    <w:rsid w:val="00A81E59"/>
    <w:rsid w:val="00AC1CF2"/>
    <w:rsid w:val="00AC3968"/>
    <w:rsid w:val="00AC493C"/>
    <w:rsid w:val="00AC7222"/>
    <w:rsid w:val="00AF110D"/>
    <w:rsid w:val="00AF3C29"/>
    <w:rsid w:val="00B26492"/>
    <w:rsid w:val="00B40FE5"/>
    <w:rsid w:val="00B417CF"/>
    <w:rsid w:val="00B42454"/>
    <w:rsid w:val="00B447ED"/>
    <w:rsid w:val="00B57A3D"/>
    <w:rsid w:val="00B81954"/>
    <w:rsid w:val="00B828C3"/>
    <w:rsid w:val="00B9639F"/>
    <w:rsid w:val="00BD1EE9"/>
    <w:rsid w:val="00C11468"/>
    <w:rsid w:val="00C32A5D"/>
    <w:rsid w:val="00C541C2"/>
    <w:rsid w:val="00C566CC"/>
    <w:rsid w:val="00C61AF0"/>
    <w:rsid w:val="00C71C77"/>
    <w:rsid w:val="00C82F1E"/>
    <w:rsid w:val="00C84B4E"/>
    <w:rsid w:val="00CD2CA5"/>
    <w:rsid w:val="00D02B66"/>
    <w:rsid w:val="00D22E45"/>
    <w:rsid w:val="00D4348A"/>
    <w:rsid w:val="00D45298"/>
    <w:rsid w:val="00D622C5"/>
    <w:rsid w:val="00D73855"/>
    <w:rsid w:val="00D8007A"/>
    <w:rsid w:val="00D803DC"/>
    <w:rsid w:val="00DC0011"/>
    <w:rsid w:val="00DD09B3"/>
    <w:rsid w:val="00DD63D7"/>
    <w:rsid w:val="00DE2CB2"/>
    <w:rsid w:val="00DF5E28"/>
    <w:rsid w:val="00E122C3"/>
    <w:rsid w:val="00E16CFE"/>
    <w:rsid w:val="00E20A10"/>
    <w:rsid w:val="00E22BB9"/>
    <w:rsid w:val="00E273F1"/>
    <w:rsid w:val="00E346FA"/>
    <w:rsid w:val="00E42D6D"/>
    <w:rsid w:val="00E45891"/>
    <w:rsid w:val="00E508F6"/>
    <w:rsid w:val="00E509E0"/>
    <w:rsid w:val="00E53BFF"/>
    <w:rsid w:val="00E75B04"/>
    <w:rsid w:val="00E76C1E"/>
    <w:rsid w:val="00E909C8"/>
    <w:rsid w:val="00EB7F09"/>
    <w:rsid w:val="00ED3CC7"/>
    <w:rsid w:val="00ED6560"/>
    <w:rsid w:val="00EE0847"/>
    <w:rsid w:val="00EF0D95"/>
    <w:rsid w:val="00F1776C"/>
    <w:rsid w:val="00F32B5A"/>
    <w:rsid w:val="00F4137B"/>
    <w:rsid w:val="00F45EC7"/>
    <w:rsid w:val="00F46F02"/>
    <w:rsid w:val="00F51849"/>
    <w:rsid w:val="00F54FCC"/>
    <w:rsid w:val="00F5510F"/>
    <w:rsid w:val="00F554BA"/>
    <w:rsid w:val="00F6105D"/>
    <w:rsid w:val="00F7164D"/>
    <w:rsid w:val="00F741AF"/>
    <w:rsid w:val="00F83437"/>
    <w:rsid w:val="00FC387B"/>
    <w:rsid w:val="00FC6E93"/>
    <w:rsid w:val="00FC6FDE"/>
    <w:rsid w:val="00FD08CC"/>
    <w:rsid w:val="00FD3B50"/>
    <w:rsid w:val="00FE36FE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5:docId w15:val="{7109C6C1-6F0E-4F17-A6E4-62A81F90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35BE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184F7A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6651CF"/>
    <w:pPr>
      <w:spacing w:before="480"/>
    </w:pPr>
    <w:rPr>
      <w:caps/>
      <w:sz w:val="28"/>
      <w:szCs w:val="32"/>
      <w:u w:val="single"/>
    </w:rPr>
  </w:style>
  <w:style w:type="paragraph" w:customStyle="1" w:styleId="PSasy">
    <w:name w:val="PS časy"/>
    <w:basedOn w:val="Normln"/>
    <w:next w:val="PSbodprogramu"/>
    <w:rsid w:val="00A35BED"/>
    <w:pPr>
      <w:tabs>
        <w:tab w:val="left" w:pos="1471"/>
      </w:tabs>
      <w:spacing w:before="240"/>
      <w:ind w:left="17"/>
    </w:pPr>
    <w:rPr>
      <w:i/>
      <w:u w:val="single"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link w:val="PSzpravodajChar"/>
    <w:rsid w:val="006D1B82"/>
    <w:pPr>
      <w:spacing w:after="120"/>
      <w:ind w:left="1134"/>
    </w:pPr>
  </w:style>
  <w:style w:type="paragraph" w:customStyle="1" w:styleId="PSpodpis">
    <w:name w:val="PS podpis"/>
    <w:basedOn w:val="Normln"/>
    <w:next w:val="Normln"/>
    <w:link w:val="PSpodpisChar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customStyle="1" w:styleId="PS-jmnozauvede">
    <w:name w:val="PS-jméno za uvede"/>
    <w:basedOn w:val="PSzpravodaj"/>
    <w:link w:val="PS-jmnozauvedeChar"/>
    <w:qFormat/>
    <w:rsid w:val="00A35BED"/>
    <w:pPr>
      <w:ind w:left="2552"/>
    </w:pPr>
  </w:style>
  <w:style w:type="paragraph" w:customStyle="1" w:styleId="StylPSzpravodajKurzva">
    <w:name w:val="Styl PS zpravodaj + Kurzíva"/>
    <w:basedOn w:val="PSzpravodaj"/>
    <w:rsid w:val="00A35BED"/>
    <w:rPr>
      <w:i/>
      <w:iCs/>
    </w:rPr>
  </w:style>
  <w:style w:type="character" w:customStyle="1" w:styleId="PSzpravodajChar">
    <w:name w:val="PS zpravodaj Char"/>
    <w:basedOn w:val="Standardnpsmoodstavce"/>
    <w:link w:val="PSzpravodaj"/>
    <w:rsid w:val="006D1B82"/>
    <w:rPr>
      <w:kern w:val="3"/>
      <w:sz w:val="24"/>
      <w:szCs w:val="24"/>
      <w:lang w:eastAsia="zh-CN" w:bidi="hi-IN"/>
    </w:rPr>
  </w:style>
  <w:style w:type="character" w:customStyle="1" w:styleId="PS-jmnozauvedeChar">
    <w:name w:val="PS-jméno za uvede Char"/>
    <w:basedOn w:val="PSzpravodajChar"/>
    <w:link w:val="PS-jmnozauvede"/>
    <w:rsid w:val="00A35BED"/>
    <w:rPr>
      <w:kern w:val="3"/>
      <w:sz w:val="24"/>
      <w:szCs w:val="24"/>
      <w:lang w:eastAsia="zh-CN" w:bidi="hi-IN"/>
    </w:rPr>
  </w:style>
  <w:style w:type="paragraph" w:customStyle="1" w:styleId="PS-uvede">
    <w:name w:val="PS-uvede"/>
    <w:basedOn w:val="PSzpravodaj"/>
    <w:link w:val="PS-uvedeChar"/>
    <w:qFormat/>
    <w:rsid w:val="006D1B82"/>
  </w:style>
  <w:style w:type="paragraph" w:customStyle="1" w:styleId="StylPSpodpisVechnavelk">
    <w:name w:val="Styl PS podpis + Všechna velká"/>
    <w:basedOn w:val="PSpodpis"/>
    <w:rsid w:val="008619FA"/>
    <w:rPr>
      <w:spacing w:val="40"/>
    </w:rPr>
  </w:style>
  <w:style w:type="character" w:customStyle="1" w:styleId="PS-uvedeChar">
    <w:name w:val="PS-uvede Char"/>
    <w:basedOn w:val="PSzpravodajChar"/>
    <w:link w:val="PS-uvede"/>
    <w:rsid w:val="006D1B82"/>
    <w:rPr>
      <w:kern w:val="3"/>
      <w:sz w:val="24"/>
      <w:szCs w:val="24"/>
      <w:lang w:eastAsia="zh-CN" w:bidi="hi-IN"/>
    </w:rPr>
  </w:style>
  <w:style w:type="paragraph" w:customStyle="1" w:styleId="PS-datum">
    <w:name w:val="PS-datum"/>
    <w:basedOn w:val="PSpodpis"/>
    <w:link w:val="PS-datumChar"/>
    <w:qFormat/>
    <w:rsid w:val="008619FA"/>
    <w:pPr>
      <w:tabs>
        <w:tab w:val="left" w:pos="426"/>
      </w:tabs>
    </w:pPr>
  </w:style>
  <w:style w:type="paragraph" w:customStyle="1" w:styleId="StylPSpodpis">
    <w:name w:val="Styl PS podpis"/>
    <w:basedOn w:val="PSpodpis"/>
    <w:rsid w:val="008619FA"/>
    <w:rPr>
      <w:spacing w:val="40"/>
    </w:rPr>
  </w:style>
  <w:style w:type="character" w:customStyle="1" w:styleId="PSpodpisChar">
    <w:name w:val="PS podpis Char"/>
    <w:basedOn w:val="Standardnpsmoodstavce"/>
    <w:link w:val="PSpodpis"/>
    <w:rsid w:val="008619FA"/>
    <w:rPr>
      <w:kern w:val="3"/>
      <w:sz w:val="24"/>
      <w:szCs w:val="24"/>
      <w:lang w:eastAsia="zh-CN" w:bidi="hi-IN"/>
    </w:rPr>
  </w:style>
  <w:style w:type="character" w:customStyle="1" w:styleId="PS-datumChar">
    <w:name w:val="PS-datum Char"/>
    <w:basedOn w:val="PSpodpisChar"/>
    <w:link w:val="PS-datum"/>
    <w:rsid w:val="008619FA"/>
    <w:rPr>
      <w:kern w:val="3"/>
      <w:sz w:val="24"/>
      <w:szCs w:val="24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0A41C5"/>
    <w:rPr>
      <w:rFonts w:eastAsia="Times New Roman" w:cs="Times New Roman"/>
      <w:kern w:val="3"/>
      <w:sz w:val="24"/>
      <w:lang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FA8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FA8"/>
    <w:rPr>
      <w:rFonts w:ascii="Segoe UI" w:hAnsi="Segoe UI"/>
      <w:kern w:val="3"/>
      <w:sz w:val="18"/>
      <w:szCs w:val="16"/>
      <w:lang w:eastAsia="zh-CN" w:bidi="hi-IN"/>
    </w:rPr>
  </w:style>
  <w:style w:type="character" w:customStyle="1" w:styleId="WW8Num22z0">
    <w:name w:val="WW8Num22z0"/>
    <w:rsid w:val="00FC387B"/>
  </w:style>
  <w:style w:type="paragraph" w:customStyle="1" w:styleId="Tlotextu">
    <w:name w:val="Tělo textu"/>
    <w:basedOn w:val="Normln"/>
    <w:rsid w:val="00FC387B"/>
    <w:pPr>
      <w:widowControl/>
      <w:autoSpaceDN/>
      <w:jc w:val="both"/>
      <w:textAlignment w:val="auto"/>
    </w:pPr>
    <w:rPr>
      <w:rFonts w:eastAsia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&#253;bor\ZAV\SEKRETARI&#193;T\&#352;ABLONY\2016\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514D9-1F7F-4F51-9F0D-656AFF200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POZVANKA.dotx</Template>
  <TotalTime>56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Bandi Michaela</dc:creator>
  <cp:lastModifiedBy>FortovaM</cp:lastModifiedBy>
  <cp:revision>13</cp:revision>
  <cp:lastPrinted>2018-01-31T09:17:00Z</cp:lastPrinted>
  <dcterms:created xsi:type="dcterms:W3CDTF">2018-01-25T10:40:00Z</dcterms:created>
  <dcterms:modified xsi:type="dcterms:W3CDTF">2018-02-06T14:31:00Z</dcterms:modified>
</cp:coreProperties>
</file>