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6" w:rsidRPr="003E1216" w:rsidRDefault="003E1216" w:rsidP="002A342F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4C64B7" w:rsidP="002A342F">
      <w:pPr>
        <w:pStyle w:val="PShlavika2"/>
        <w:spacing w:line="240" w:lineRule="auto"/>
      </w:pPr>
      <w:r>
        <w:t>2017</w:t>
      </w:r>
    </w:p>
    <w:p w:rsidR="003E1216" w:rsidRDefault="006362FB" w:rsidP="002A342F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B57961" w:rsidRDefault="00293C8D" w:rsidP="004C64B7">
      <w:pPr>
        <w:pStyle w:val="PSslousnesen"/>
        <w:spacing w:before="360" w:after="360" w:line="240" w:lineRule="auto"/>
        <w:rPr>
          <w:szCs w:val="36"/>
          <w:lang w:eastAsia="cs-CZ"/>
        </w:rPr>
      </w:pPr>
      <w:r w:rsidRPr="00B57961">
        <w:rPr>
          <w:szCs w:val="36"/>
          <w:lang w:eastAsia="cs-CZ"/>
        </w:rPr>
        <w:t>19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F55AFD" w:rsidRDefault="00F55AFD" w:rsidP="002A342F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E225B0" w:rsidP="002A342F">
      <w:pPr>
        <w:pStyle w:val="PShlavika1"/>
        <w:spacing w:line="240" w:lineRule="auto"/>
        <w:rPr>
          <w:lang w:eastAsia="cs-CZ"/>
        </w:rPr>
      </w:pPr>
      <w:r>
        <w:t xml:space="preserve">z </w:t>
      </w:r>
      <w:r w:rsidR="00010AD5">
        <w:t>3</w:t>
      </w:r>
      <w:r w:rsidR="00C907C5">
        <w:t>. schůze</w:t>
      </w:r>
    </w:p>
    <w:p w:rsidR="00C907C5" w:rsidRDefault="00CC1F7A" w:rsidP="00B57961">
      <w:pPr>
        <w:pStyle w:val="PShlavika1"/>
        <w:spacing w:after="600" w:line="240" w:lineRule="auto"/>
        <w:rPr>
          <w:lang w:eastAsia="cs-CZ"/>
        </w:rPr>
      </w:pPr>
      <w:r>
        <w:t xml:space="preserve">ze dne </w:t>
      </w:r>
      <w:r w:rsidR="00010AD5">
        <w:t>13</w:t>
      </w:r>
      <w:r w:rsidR="00BB7400">
        <w:t xml:space="preserve">. </w:t>
      </w:r>
      <w:r w:rsidR="00944416">
        <w:t>prosince</w:t>
      </w:r>
      <w:r w:rsidR="00AA11E7">
        <w:t xml:space="preserve"> 2017</w:t>
      </w:r>
    </w:p>
    <w:p w:rsidR="00840B59" w:rsidRPr="008A1DC2" w:rsidRDefault="00E615B3" w:rsidP="00B57961">
      <w:pPr>
        <w:pStyle w:val="PSnzevzkona"/>
        <w:spacing w:before="120" w:after="0"/>
      </w:pPr>
      <w:r w:rsidRPr="008A1DC2">
        <w:t>k</w:t>
      </w:r>
      <w:r w:rsidR="00010AD5">
        <w:t> ustavení podvýborů</w:t>
      </w:r>
    </w:p>
    <w:p w:rsidR="00010AD5" w:rsidRPr="006B5F0A" w:rsidRDefault="00010AD5" w:rsidP="00137E55">
      <w:pPr>
        <w:pStyle w:val="Zkladntext"/>
        <w:spacing w:before="600" w:after="360"/>
        <w:ind w:firstLine="709"/>
        <w:jc w:val="both"/>
      </w:pPr>
      <w:r>
        <w:t>H</w:t>
      </w:r>
      <w:r w:rsidR="00291ADE">
        <w:t>ospodářský výbor Po</w:t>
      </w:r>
      <w:r>
        <w:t>slanecké sněmovny Parlamentu ČR</w:t>
      </w:r>
      <w:r w:rsidR="006B5F0A">
        <w:t xml:space="preserve"> </w:t>
      </w:r>
      <w:r w:rsidR="00CF7E1D" w:rsidRPr="006B5F0A">
        <w:rPr>
          <w:b/>
          <w:spacing w:val="30"/>
        </w:rPr>
        <w:t>zřizuje</w:t>
      </w:r>
      <w:r w:rsidR="00CF7E1D">
        <w:rPr>
          <w:b/>
          <w:spacing w:val="20"/>
        </w:rPr>
        <w:t xml:space="preserve"> </w:t>
      </w:r>
      <w:r w:rsidR="00CF7E1D" w:rsidRPr="006B5F0A">
        <w:t>podle §44 zákona č. 90/1995 Sb., o jednacím řádu Poslanecké Sněmovny, ve znění pozdějších předpisů tyto podvýbory:</w:t>
      </w:r>
    </w:p>
    <w:p w:rsidR="007D63C7" w:rsidRPr="00137E55" w:rsidRDefault="00137E55" w:rsidP="00137E55">
      <w:pPr>
        <w:spacing w:after="0" w:line="240" w:lineRule="auto"/>
        <w:ind w:left="7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0AD5" w:rsidRPr="00137E55">
        <w:rPr>
          <w:rFonts w:ascii="Times New Roman" w:hAnsi="Times New Roman"/>
          <w:b/>
          <w:sz w:val="24"/>
          <w:szCs w:val="24"/>
        </w:rPr>
        <w:t>podvýbor pro dopravu</w:t>
      </w:r>
    </w:p>
    <w:p w:rsidR="00010AD5" w:rsidRDefault="00010AD5" w:rsidP="00137E55">
      <w:pPr>
        <w:pStyle w:val="Odstavecseseznamem"/>
        <w:spacing w:after="0" w:line="240" w:lineRule="auto"/>
        <w:ind w:left="1072" w:firstLine="346"/>
        <w:rPr>
          <w:rFonts w:ascii="Times New Roman" w:hAnsi="Times New Roman"/>
          <w:i/>
          <w:sz w:val="24"/>
          <w:szCs w:val="24"/>
        </w:rPr>
      </w:pPr>
      <w:r w:rsidRPr="007D63C7">
        <w:rPr>
          <w:rFonts w:ascii="Times New Roman" w:hAnsi="Times New Roman"/>
          <w:i/>
          <w:sz w:val="24"/>
          <w:szCs w:val="24"/>
        </w:rPr>
        <w:t>- stanov</w:t>
      </w:r>
      <w:r w:rsidR="008E49C1">
        <w:rPr>
          <w:rFonts w:ascii="Times New Roman" w:hAnsi="Times New Roman"/>
          <w:i/>
          <w:sz w:val="24"/>
          <w:szCs w:val="24"/>
        </w:rPr>
        <w:t>í doporučený počet členů na 12 – 18 (minimálně 3 z HV)</w:t>
      </w:r>
    </w:p>
    <w:p w:rsidR="007D63C7" w:rsidRPr="007D63C7" w:rsidRDefault="007D63C7" w:rsidP="00137E55">
      <w:pPr>
        <w:pStyle w:val="Odstavecseseznamem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7D63C7" w:rsidRDefault="0057587C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D63C7">
        <w:rPr>
          <w:rFonts w:ascii="Times New Roman" w:hAnsi="Times New Roman"/>
          <w:sz w:val="24"/>
          <w:szCs w:val="24"/>
        </w:rPr>
        <w:t xml:space="preserve"> </w:t>
      </w:r>
      <w:r w:rsidR="007D63C7" w:rsidRPr="007D63C7">
        <w:rPr>
          <w:rFonts w:ascii="Times New Roman" w:hAnsi="Times New Roman"/>
          <w:b/>
          <w:sz w:val="24"/>
          <w:szCs w:val="24"/>
        </w:rPr>
        <w:t>podvýbor pro energetiku</w:t>
      </w:r>
    </w:p>
    <w:p w:rsidR="007D63C7" w:rsidRDefault="00010AD5" w:rsidP="007D63C7">
      <w:pPr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7D63C7">
        <w:rPr>
          <w:rFonts w:ascii="Times New Roman" w:hAnsi="Times New Roman"/>
          <w:i/>
          <w:sz w:val="24"/>
          <w:szCs w:val="24"/>
        </w:rPr>
        <w:t>- stanov</w:t>
      </w:r>
      <w:r w:rsidR="008E49C1">
        <w:rPr>
          <w:rFonts w:ascii="Times New Roman" w:hAnsi="Times New Roman"/>
          <w:i/>
          <w:sz w:val="24"/>
          <w:szCs w:val="24"/>
        </w:rPr>
        <w:t>í doporučený počet členů na 12 – 18 (minimálně 3 z HV)</w:t>
      </w:r>
    </w:p>
    <w:p w:rsidR="007D63C7" w:rsidRPr="007D63C7" w:rsidRDefault="007D63C7" w:rsidP="007D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D63C7" w:rsidRDefault="0057587C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10AD5" w:rsidRPr="007D63C7">
        <w:rPr>
          <w:rFonts w:ascii="Times New Roman" w:hAnsi="Times New Roman"/>
          <w:b/>
          <w:sz w:val="24"/>
          <w:szCs w:val="24"/>
        </w:rPr>
        <w:t>podvýbor pro po</w:t>
      </w:r>
      <w:r w:rsidR="007D63C7" w:rsidRPr="007D63C7">
        <w:rPr>
          <w:rFonts w:ascii="Times New Roman" w:hAnsi="Times New Roman"/>
          <w:b/>
          <w:sz w:val="24"/>
          <w:szCs w:val="24"/>
        </w:rPr>
        <w:t>dnikatelské prostředí</w:t>
      </w:r>
    </w:p>
    <w:p w:rsidR="007D63C7" w:rsidRDefault="00010AD5" w:rsidP="007D63C7">
      <w:pPr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7D63C7">
        <w:rPr>
          <w:rFonts w:ascii="Times New Roman" w:hAnsi="Times New Roman"/>
          <w:i/>
          <w:sz w:val="24"/>
          <w:szCs w:val="24"/>
        </w:rPr>
        <w:t>- stanov</w:t>
      </w:r>
      <w:r w:rsidR="008E49C1">
        <w:rPr>
          <w:rFonts w:ascii="Times New Roman" w:hAnsi="Times New Roman"/>
          <w:i/>
          <w:sz w:val="24"/>
          <w:szCs w:val="24"/>
        </w:rPr>
        <w:t>í doporučený počet členů na 12 – 18 (minimálně 3 z HV)</w:t>
      </w:r>
    </w:p>
    <w:p w:rsidR="007D63C7" w:rsidRPr="007D63C7" w:rsidRDefault="007D63C7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054D" w:rsidRDefault="0057587C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10AD5" w:rsidRPr="007D63C7">
        <w:rPr>
          <w:rFonts w:ascii="Times New Roman" w:hAnsi="Times New Roman"/>
          <w:b/>
          <w:sz w:val="24"/>
          <w:szCs w:val="24"/>
        </w:rPr>
        <w:t>podvýbor pro ochranu spotřebitele</w:t>
      </w:r>
    </w:p>
    <w:p w:rsidR="007D63C7" w:rsidRDefault="00010AD5" w:rsidP="007D63C7">
      <w:pPr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7D63C7">
        <w:rPr>
          <w:rFonts w:ascii="Times New Roman" w:hAnsi="Times New Roman"/>
          <w:i/>
          <w:sz w:val="24"/>
          <w:szCs w:val="24"/>
        </w:rPr>
        <w:t>- stanov</w:t>
      </w:r>
      <w:r w:rsidR="008E49C1">
        <w:rPr>
          <w:rFonts w:ascii="Times New Roman" w:hAnsi="Times New Roman"/>
          <w:i/>
          <w:sz w:val="24"/>
          <w:szCs w:val="24"/>
        </w:rPr>
        <w:t>í doporučený počet členů na 12 – 18 (minimálně 3 z HV)</w:t>
      </w:r>
    </w:p>
    <w:p w:rsidR="007D63C7" w:rsidRDefault="007D63C7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054D" w:rsidRPr="007D63C7" w:rsidRDefault="0057587C" w:rsidP="007D63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10AD5" w:rsidRPr="007D63C7">
        <w:rPr>
          <w:rFonts w:ascii="Times New Roman" w:hAnsi="Times New Roman"/>
          <w:b/>
          <w:sz w:val="24"/>
          <w:szCs w:val="24"/>
        </w:rPr>
        <w:t>podvýb</w:t>
      </w:r>
      <w:r w:rsidR="007025D0">
        <w:rPr>
          <w:rFonts w:ascii="Times New Roman" w:hAnsi="Times New Roman"/>
          <w:b/>
          <w:sz w:val="24"/>
          <w:szCs w:val="24"/>
        </w:rPr>
        <w:t>or pro ICT, telekomunikace a</w:t>
      </w:r>
      <w:r w:rsidR="008E49C1">
        <w:rPr>
          <w:rFonts w:ascii="Times New Roman" w:hAnsi="Times New Roman"/>
          <w:b/>
          <w:sz w:val="24"/>
          <w:szCs w:val="24"/>
        </w:rPr>
        <w:t xml:space="preserve"> digitální </w:t>
      </w:r>
      <w:r w:rsidR="004F0CD2">
        <w:rPr>
          <w:rFonts w:ascii="Times New Roman" w:hAnsi="Times New Roman"/>
          <w:b/>
          <w:sz w:val="24"/>
          <w:szCs w:val="24"/>
        </w:rPr>
        <w:t>ekonomiku</w:t>
      </w:r>
    </w:p>
    <w:p w:rsidR="007D63C7" w:rsidRDefault="00010AD5" w:rsidP="007D63C7">
      <w:pPr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7D63C7">
        <w:rPr>
          <w:rFonts w:ascii="Times New Roman" w:hAnsi="Times New Roman"/>
          <w:i/>
          <w:sz w:val="24"/>
          <w:szCs w:val="24"/>
        </w:rPr>
        <w:t>- stanov</w:t>
      </w:r>
      <w:r w:rsidR="008E49C1">
        <w:rPr>
          <w:rFonts w:ascii="Times New Roman" w:hAnsi="Times New Roman"/>
          <w:i/>
          <w:sz w:val="24"/>
          <w:szCs w:val="24"/>
        </w:rPr>
        <w:t>í doporučený počet členů na 12 – 18 (minimálně 3 z HV)</w:t>
      </w:r>
    </w:p>
    <w:p w:rsidR="007D63C7" w:rsidRDefault="007D63C7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63C7" w:rsidRDefault="00010AD5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D63C7">
        <w:rPr>
          <w:rFonts w:ascii="Times New Roman" w:hAnsi="Times New Roman"/>
          <w:b/>
          <w:sz w:val="24"/>
          <w:szCs w:val="24"/>
        </w:rPr>
        <w:t>podvýbor letectví a vesmírný prog</w:t>
      </w:r>
      <w:r w:rsidR="007D63C7" w:rsidRPr="007D63C7">
        <w:rPr>
          <w:rFonts w:ascii="Times New Roman" w:hAnsi="Times New Roman"/>
          <w:b/>
          <w:sz w:val="24"/>
          <w:szCs w:val="24"/>
        </w:rPr>
        <w:t>ram</w:t>
      </w:r>
    </w:p>
    <w:p w:rsidR="00010AD5" w:rsidRDefault="00010AD5" w:rsidP="007D63C7">
      <w:pPr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7D63C7">
        <w:rPr>
          <w:rFonts w:ascii="Times New Roman" w:hAnsi="Times New Roman"/>
          <w:i/>
          <w:sz w:val="24"/>
          <w:szCs w:val="24"/>
        </w:rPr>
        <w:t xml:space="preserve">- stanoví </w:t>
      </w:r>
      <w:r w:rsidR="008E49C1">
        <w:rPr>
          <w:rFonts w:ascii="Times New Roman" w:hAnsi="Times New Roman"/>
          <w:i/>
          <w:sz w:val="24"/>
          <w:szCs w:val="24"/>
        </w:rPr>
        <w:t>doporučený počet členů na 12 – 18 (minimálně 3 z HV)</w:t>
      </w:r>
    </w:p>
    <w:p w:rsidR="007D63C7" w:rsidRPr="007D63C7" w:rsidRDefault="007D63C7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63C7" w:rsidRDefault="00010AD5" w:rsidP="007D63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D63C7">
        <w:rPr>
          <w:rFonts w:ascii="Times New Roman" w:hAnsi="Times New Roman"/>
          <w:b/>
          <w:sz w:val="24"/>
          <w:szCs w:val="24"/>
        </w:rPr>
        <w:t>podvýbor pro vědu, výzku</w:t>
      </w:r>
      <w:r w:rsidR="007D63C7" w:rsidRPr="007D63C7">
        <w:rPr>
          <w:rFonts w:ascii="Times New Roman" w:hAnsi="Times New Roman"/>
          <w:b/>
          <w:sz w:val="24"/>
          <w:szCs w:val="24"/>
        </w:rPr>
        <w:t>m a inovace</w:t>
      </w:r>
    </w:p>
    <w:p w:rsidR="00C33118" w:rsidRDefault="00010AD5" w:rsidP="00C33118">
      <w:pPr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7D63C7">
        <w:rPr>
          <w:rFonts w:ascii="Times New Roman" w:hAnsi="Times New Roman"/>
          <w:i/>
          <w:sz w:val="24"/>
          <w:szCs w:val="24"/>
        </w:rPr>
        <w:t>- stanov</w:t>
      </w:r>
      <w:r w:rsidR="008E49C1">
        <w:rPr>
          <w:rFonts w:ascii="Times New Roman" w:hAnsi="Times New Roman"/>
          <w:i/>
          <w:sz w:val="24"/>
          <w:szCs w:val="24"/>
        </w:rPr>
        <w:t>í doporučený počet členů na 12 – 18 (minimálně 3 z HV)</w:t>
      </w:r>
    </w:p>
    <w:p w:rsidR="008B66E8" w:rsidRDefault="00C33118" w:rsidP="00B57961">
      <w:pPr>
        <w:tabs>
          <w:tab w:val="center" w:pos="1418"/>
          <w:tab w:val="center" w:pos="4536"/>
          <w:tab w:val="center" w:pos="7655"/>
        </w:tabs>
        <w:spacing w:before="960"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44416">
        <w:rPr>
          <w:rFonts w:ascii="Times New Roman" w:hAnsi="Times New Roman"/>
          <w:sz w:val="24"/>
          <w:szCs w:val="24"/>
          <w:lang w:eastAsia="cs-CZ"/>
        </w:rPr>
        <w:t>Vojtěch MUNZAR</w:t>
      </w:r>
      <w:r w:rsidR="00B91986" w:rsidRPr="00A47BEA">
        <w:rPr>
          <w:rFonts w:ascii="Times New Roman" w:hAnsi="Times New Roman"/>
          <w:spacing w:val="28"/>
          <w:sz w:val="24"/>
          <w:szCs w:val="24"/>
          <w:lang w:eastAsia="cs-CZ"/>
        </w:rPr>
        <w:t xml:space="preserve"> v.r.</w:t>
      </w:r>
      <w:r w:rsidR="008B66E8">
        <w:rPr>
          <w:rFonts w:ascii="Times New Roman" w:hAnsi="Times New Roman"/>
          <w:sz w:val="24"/>
          <w:szCs w:val="24"/>
          <w:lang w:eastAsia="cs-CZ"/>
        </w:rPr>
        <w:tab/>
      </w:r>
      <w:r w:rsidR="008B66E8">
        <w:rPr>
          <w:rFonts w:ascii="Times New Roman" w:hAnsi="Times New Roman"/>
          <w:sz w:val="24"/>
          <w:szCs w:val="24"/>
          <w:lang w:eastAsia="cs-CZ"/>
        </w:rPr>
        <w:tab/>
      </w:r>
      <w:r w:rsidR="00944416">
        <w:rPr>
          <w:rFonts w:ascii="Times New Roman" w:hAnsi="Times New Roman"/>
          <w:sz w:val="24"/>
          <w:szCs w:val="24"/>
          <w:lang w:eastAsia="cs-CZ"/>
        </w:rPr>
        <w:t>Radim FIALA</w:t>
      </w:r>
      <w:r w:rsidR="00B91986" w:rsidRPr="00A47BEA">
        <w:rPr>
          <w:rFonts w:ascii="Times New Roman" w:hAnsi="Times New Roman"/>
          <w:spacing w:val="28"/>
          <w:sz w:val="24"/>
          <w:szCs w:val="24"/>
          <w:lang w:eastAsia="cs-CZ"/>
        </w:rPr>
        <w:t xml:space="preserve"> </w:t>
      </w:r>
      <w:proofErr w:type="gramStart"/>
      <w:r w:rsidR="00B91986" w:rsidRPr="00A47BEA">
        <w:rPr>
          <w:rFonts w:ascii="Times New Roman" w:hAnsi="Times New Roman"/>
          <w:spacing w:val="28"/>
          <w:sz w:val="24"/>
          <w:szCs w:val="24"/>
          <w:lang w:eastAsia="cs-CZ"/>
        </w:rPr>
        <w:t>v.r.</w:t>
      </w:r>
      <w:bookmarkStart w:id="0" w:name="_GoBack"/>
      <w:bookmarkEnd w:id="0"/>
      <w:proofErr w:type="gramEnd"/>
    </w:p>
    <w:p w:rsidR="008B66E8" w:rsidRPr="00374572" w:rsidRDefault="00374572" w:rsidP="00374572">
      <w:pPr>
        <w:tabs>
          <w:tab w:val="center" w:pos="1418"/>
          <w:tab w:val="center" w:pos="4536"/>
          <w:tab w:val="center" w:pos="7655"/>
        </w:tabs>
        <w:spacing w:after="60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</w:t>
      </w:r>
      <w:r w:rsidR="008B66E8"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sectPr w:rsidR="008B66E8" w:rsidRPr="00374572" w:rsidSect="00C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7E4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CA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A6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48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9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222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45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2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2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6264FEC0"/>
    <w:name w:val="WW8Num2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1409B"/>
    <w:multiLevelType w:val="hybridMultilevel"/>
    <w:tmpl w:val="8370F07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737F27"/>
    <w:multiLevelType w:val="hybridMultilevel"/>
    <w:tmpl w:val="04D81EDC"/>
    <w:lvl w:ilvl="0" w:tplc="987A12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54259"/>
    <w:multiLevelType w:val="hybridMultilevel"/>
    <w:tmpl w:val="4BE4E5CE"/>
    <w:lvl w:ilvl="0" w:tplc="CBBA5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8611F5"/>
    <w:multiLevelType w:val="hybridMultilevel"/>
    <w:tmpl w:val="4C5E1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F02CC"/>
    <w:multiLevelType w:val="hybridMultilevel"/>
    <w:tmpl w:val="014E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1710B"/>
    <w:multiLevelType w:val="multilevel"/>
    <w:tmpl w:val="1EFAA59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sz w:val="24"/>
      </w:rPr>
    </w:lvl>
  </w:abstractNum>
  <w:abstractNum w:abstractNumId="3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9"/>
  </w:num>
  <w:num w:numId="13">
    <w:abstractNumId w:val="28"/>
  </w:num>
  <w:num w:numId="14">
    <w:abstractNumId w:val="30"/>
  </w:num>
  <w:num w:numId="15">
    <w:abstractNumId w:val="12"/>
  </w:num>
  <w:num w:numId="16">
    <w:abstractNumId w:val="26"/>
  </w:num>
  <w:num w:numId="17">
    <w:abstractNumId w:val="23"/>
  </w:num>
  <w:num w:numId="18">
    <w:abstractNumId w:val="11"/>
  </w:num>
  <w:num w:numId="19">
    <w:abstractNumId w:val="14"/>
  </w:num>
  <w:num w:numId="20">
    <w:abstractNumId w:val="31"/>
  </w:num>
  <w:num w:numId="21">
    <w:abstractNumId w:val="18"/>
  </w:num>
  <w:num w:numId="22">
    <w:abstractNumId w:val="20"/>
  </w:num>
  <w:num w:numId="23">
    <w:abstractNumId w:val="13"/>
  </w:num>
  <w:num w:numId="24">
    <w:abstractNumId w:val="32"/>
  </w:num>
  <w:num w:numId="25">
    <w:abstractNumId w:val="27"/>
  </w:num>
  <w:num w:numId="26">
    <w:abstractNumId w:val="21"/>
  </w:num>
  <w:num w:numId="27">
    <w:abstractNumId w:val="10"/>
  </w:num>
  <w:num w:numId="28">
    <w:abstractNumId w:val="29"/>
  </w:num>
  <w:num w:numId="29">
    <w:abstractNumId w:val="29"/>
    <w:lvlOverride w:ilvl="0">
      <w:startOverride w:val="1"/>
    </w:lvlOverride>
  </w:num>
  <w:num w:numId="30">
    <w:abstractNumId w:val="24"/>
  </w:num>
  <w:num w:numId="31">
    <w:abstractNumId w:val="15"/>
  </w:num>
  <w:num w:numId="32">
    <w:abstractNumId w:val="17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10AD5"/>
    <w:rsid w:val="00062F92"/>
    <w:rsid w:val="00063EAB"/>
    <w:rsid w:val="00070AB1"/>
    <w:rsid w:val="00080B6F"/>
    <w:rsid w:val="00115FE5"/>
    <w:rsid w:val="00137E55"/>
    <w:rsid w:val="00156394"/>
    <w:rsid w:val="0017014B"/>
    <w:rsid w:val="00187718"/>
    <w:rsid w:val="00193DC9"/>
    <w:rsid w:val="001C189B"/>
    <w:rsid w:val="001F2167"/>
    <w:rsid w:val="00202604"/>
    <w:rsid w:val="00210690"/>
    <w:rsid w:val="0028054D"/>
    <w:rsid w:val="0028768B"/>
    <w:rsid w:val="00291ADE"/>
    <w:rsid w:val="00293C8D"/>
    <w:rsid w:val="002A342F"/>
    <w:rsid w:val="002A7581"/>
    <w:rsid w:val="002D4610"/>
    <w:rsid w:val="00301338"/>
    <w:rsid w:val="00333731"/>
    <w:rsid w:val="00350EA2"/>
    <w:rsid w:val="00374572"/>
    <w:rsid w:val="003859C6"/>
    <w:rsid w:val="003A4E2D"/>
    <w:rsid w:val="003A5BE1"/>
    <w:rsid w:val="003E0A61"/>
    <w:rsid w:val="003E1216"/>
    <w:rsid w:val="003F7969"/>
    <w:rsid w:val="00425ABA"/>
    <w:rsid w:val="00433B08"/>
    <w:rsid w:val="004524D3"/>
    <w:rsid w:val="004533F5"/>
    <w:rsid w:val="004735CE"/>
    <w:rsid w:val="004C64B7"/>
    <w:rsid w:val="004F072B"/>
    <w:rsid w:val="004F0CD2"/>
    <w:rsid w:val="004F0F9F"/>
    <w:rsid w:val="00517158"/>
    <w:rsid w:val="0057587C"/>
    <w:rsid w:val="005B1351"/>
    <w:rsid w:val="005F709E"/>
    <w:rsid w:val="006214F8"/>
    <w:rsid w:val="006362FB"/>
    <w:rsid w:val="00644901"/>
    <w:rsid w:val="006517B1"/>
    <w:rsid w:val="006B5F0A"/>
    <w:rsid w:val="006D02C4"/>
    <w:rsid w:val="006F7641"/>
    <w:rsid w:val="007025D0"/>
    <w:rsid w:val="00766CF9"/>
    <w:rsid w:val="007823CE"/>
    <w:rsid w:val="0079355C"/>
    <w:rsid w:val="007A0202"/>
    <w:rsid w:val="007C1397"/>
    <w:rsid w:val="007C739D"/>
    <w:rsid w:val="007D63C7"/>
    <w:rsid w:val="007E282F"/>
    <w:rsid w:val="007F168A"/>
    <w:rsid w:val="008162DD"/>
    <w:rsid w:val="00840B59"/>
    <w:rsid w:val="008A1DC2"/>
    <w:rsid w:val="008B66E8"/>
    <w:rsid w:val="008E49C1"/>
    <w:rsid w:val="00924229"/>
    <w:rsid w:val="00941B14"/>
    <w:rsid w:val="00944416"/>
    <w:rsid w:val="009553FF"/>
    <w:rsid w:val="00964A9B"/>
    <w:rsid w:val="00967D83"/>
    <w:rsid w:val="0097160B"/>
    <w:rsid w:val="009A1211"/>
    <w:rsid w:val="009B2718"/>
    <w:rsid w:val="009C2B1F"/>
    <w:rsid w:val="009E3CC5"/>
    <w:rsid w:val="00A017CD"/>
    <w:rsid w:val="00A34A98"/>
    <w:rsid w:val="00A47BEA"/>
    <w:rsid w:val="00A551D5"/>
    <w:rsid w:val="00AA11E7"/>
    <w:rsid w:val="00B267F5"/>
    <w:rsid w:val="00B326CB"/>
    <w:rsid w:val="00B56E94"/>
    <w:rsid w:val="00B57961"/>
    <w:rsid w:val="00B64EF3"/>
    <w:rsid w:val="00B76F1E"/>
    <w:rsid w:val="00B91986"/>
    <w:rsid w:val="00BB7400"/>
    <w:rsid w:val="00BF09C8"/>
    <w:rsid w:val="00BF65D9"/>
    <w:rsid w:val="00C3035B"/>
    <w:rsid w:val="00C33118"/>
    <w:rsid w:val="00C907C5"/>
    <w:rsid w:val="00CB400A"/>
    <w:rsid w:val="00CC1F7A"/>
    <w:rsid w:val="00CF7E1D"/>
    <w:rsid w:val="00D17FBE"/>
    <w:rsid w:val="00D87DBF"/>
    <w:rsid w:val="00DA4C96"/>
    <w:rsid w:val="00DC705C"/>
    <w:rsid w:val="00E225B0"/>
    <w:rsid w:val="00E27A82"/>
    <w:rsid w:val="00E615B3"/>
    <w:rsid w:val="00E91AA6"/>
    <w:rsid w:val="00EA0554"/>
    <w:rsid w:val="00EC7020"/>
    <w:rsid w:val="00F405B5"/>
    <w:rsid w:val="00F55AFD"/>
    <w:rsid w:val="00F632C8"/>
    <w:rsid w:val="00FC507F"/>
    <w:rsid w:val="00FD6B30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numbering" w:customStyle="1" w:styleId="WWNum8">
    <w:name w:val="WWNum8"/>
    <w:basedOn w:val="Bezseznamu"/>
    <w:rsid w:val="004533F5"/>
    <w:pPr>
      <w:numPr>
        <w:numId w:val="28"/>
      </w:numPr>
    </w:pPr>
  </w:style>
  <w:style w:type="paragraph" w:styleId="Zkladntext">
    <w:name w:val="Body Text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1D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AB81-A7B3-4DF8-942C-2C2AF31B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51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DibelkovaH</cp:lastModifiedBy>
  <cp:revision>15</cp:revision>
  <cp:lastPrinted>2017-12-13T09:50:00Z</cp:lastPrinted>
  <dcterms:created xsi:type="dcterms:W3CDTF">2017-12-08T09:52:00Z</dcterms:created>
  <dcterms:modified xsi:type="dcterms:W3CDTF">2017-12-13T10:05:00Z</dcterms:modified>
</cp:coreProperties>
</file>