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216" w:rsidRPr="003E1216" w:rsidRDefault="003E1216" w:rsidP="002A342F">
      <w:pPr>
        <w:pStyle w:val="PShlavika1"/>
        <w:spacing w:line="240" w:lineRule="auto"/>
      </w:pPr>
      <w:r w:rsidRPr="003E1216">
        <w:t>Parlament České republiky</w:t>
      </w:r>
    </w:p>
    <w:p w:rsidR="003E1216" w:rsidRPr="003E1216" w:rsidRDefault="003E1216" w:rsidP="002A342F">
      <w:pPr>
        <w:pStyle w:val="PShlavika2"/>
        <w:spacing w:line="240" w:lineRule="auto"/>
      </w:pPr>
      <w:r w:rsidRPr="003E1216">
        <w:t>POSLANECKÁ SNĚMOVNA</w:t>
      </w:r>
    </w:p>
    <w:p w:rsidR="003E1216" w:rsidRPr="003E1216" w:rsidRDefault="004C64B7" w:rsidP="002A342F">
      <w:pPr>
        <w:pStyle w:val="PShlavika2"/>
        <w:spacing w:line="240" w:lineRule="auto"/>
      </w:pPr>
      <w:r>
        <w:t>2017</w:t>
      </w:r>
    </w:p>
    <w:p w:rsidR="003E1216" w:rsidRDefault="006362FB" w:rsidP="002A342F">
      <w:pPr>
        <w:pStyle w:val="PShlavika1"/>
        <w:spacing w:line="240" w:lineRule="auto"/>
      </w:pPr>
      <w:r>
        <w:t>8</w:t>
      </w:r>
      <w:r w:rsidR="003E1216">
        <w:t>. volební období</w:t>
      </w:r>
    </w:p>
    <w:p w:rsidR="003E1216" w:rsidRPr="00C907C5" w:rsidRDefault="000B5B86" w:rsidP="004C64B7">
      <w:pPr>
        <w:pStyle w:val="PSslousnesen"/>
        <w:spacing w:before="360" w:after="360" w:line="240" w:lineRule="auto"/>
        <w:rPr>
          <w:lang w:eastAsia="cs-CZ"/>
        </w:rPr>
      </w:pPr>
      <w:r>
        <w:rPr>
          <w:lang w:eastAsia="cs-CZ"/>
        </w:rPr>
        <w:t>20</w:t>
      </w:r>
    </w:p>
    <w:p w:rsidR="00F55AFD" w:rsidRDefault="00F55AFD" w:rsidP="002A342F">
      <w:pPr>
        <w:pStyle w:val="PShlavika3"/>
        <w:spacing w:line="240" w:lineRule="auto"/>
      </w:pPr>
      <w:r w:rsidRPr="00F55AFD">
        <w:t>USNESENÍ</w:t>
      </w:r>
    </w:p>
    <w:p w:rsidR="00F55AFD" w:rsidRDefault="00F55AFD" w:rsidP="002A342F">
      <w:pPr>
        <w:pStyle w:val="PShlavika1"/>
        <w:spacing w:line="240" w:lineRule="auto"/>
        <w:rPr>
          <w:lang w:eastAsia="cs-CZ"/>
        </w:rPr>
      </w:pPr>
      <w:r>
        <w:t>hospodářského výboru</w:t>
      </w:r>
    </w:p>
    <w:p w:rsidR="00C907C5" w:rsidRDefault="00E225B0" w:rsidP="002A342F">
      <w:pPr>
        <w:pStyle w:val="PShlavika1"/>
        <w:spacing w:line="240" w:lineRule="auto"/>
        <w:rPr>
          <w:lang w:eastAsia="cs-CZ"/>
        </w:rPr>
      </w:pPr>
      <w:proofErr w:type="gramStart"/>
      <w:r>
        <w:t>z</w:t>
      </w:r>
      <w:r w:rsidR="00507F78">
        <w:t>e</w:t>
      </w:r>
      <w:proofErr w:type="gramEnd"/>
      <w:r>
        <w:t xml:space="preserve"> </w:t>
      </w:r>
      <w:r w:rsidR="00010AD5">
        <w:t>3</w:t>
      </w:r>
      <w:r w:rsidR="00C907C5">
        <w:t>. schůze</w:t>
      </w:r>
    </w:p>
    <w:p w:rsidR="00C907C5" w:rsidRDefault="00CC1F7A" w:rsidP="003A5BE1">
      <w:pPr>
        <w:pStyle w:val="PShlavika1"/>
        <w:spacing w:after="720" w:line="240" w:lineRule="auto"/>
        <w:rPr>
          <w:lang w:eastAsia="cs-CZ"/>
        </w:rPr>
      </w:pPr>
      <w:r>
        <w:t xml:space="preserve">ze dne </w:t>
      </w:r>
      <w:r w:rsidR="00010AD5">
        <w:t>13</w:t>
      </w:r>
      <w:r w:rsidR="00BB7400">
        <w:t xml:space="preserve">. </w:t>
      </w:r>
      <w:r w:rsidR="00944416">
        <w:t>prosince</w:t>
      </w:r>
      <w:r w:rsidR="00AA11E7">
        <w:t xml:space="preserve"> 2017</w:t>
      </w:r>
    </w:p>
    <w:p w:rsidR="00840B59" w:rsidRPr="008A1DC2" w:rsidRDefault="00E615B3" w:rsidP="003A5BE1">
      <w:pPr>
        <w:pStyle w:val="PSnzevzkona"/>
        <w:spacing w:before="240" w:after="0"/>
      </w:pPr>
      <w:r w:rsidRPr="008A1DC2">
        <w:t>k</w:t>
      </w:r>
      <w:r w:rsidR="00B40A5C">
        <w:t> záměrům zahraničních cest</w:t>
      </w:r>
      <w:r w:rsidR="00FD444E">
        <w:t xml:space="preserve"> na rok 2018</w:t>
      </w:r>
    </w:p>
    <w:p w:rsidR="00717E59" w:rsidRDefault="00010AD5" w:rsidP="00717E59">
      <w:pPr>
        <w:pStyle w:val="Zkladntext"/>
        <w:spacing w:before="600" w:after="360"/>
        <w:ind w:firstLine="360"/>
        <w:jc w:val="both"/>
        <w:rPr>
          <w:szCs w:val="24"/>
        </w:rPr>
      </w:pPr>
      <w:r w:rsidRPr="00717E59">
        <w:rPr>
          <w:szCs w:val="24"/>
        </w:rPr>
        <w:t>H</w:t>
      </w:r>
      <w:r w:rsidR="00291ADE" w:rsidRPr="00717E59">
        <w:rPr>
          <w:szCs w:val="24"/>
        </w:rPr>
        <w:t>ospodářský výbor Po</w:t>
      </w:r>
      <w:r w:rsidRPr="00717E59">
        <w:rPr>
          <w:szCs w:val="24"/>
        </w:rPr>
        <w:t>slanecké sněmovny Parlamentu ČR</w:t>
      </w:r>
      <w:r w:rsidR="006B5F0A" w:rsidRPr="00717E59">
        <w:rPr>
          <w:szCs w:val="24"/>
        </w:rPr>
        <w:t xml:space="preserve"> </w:t>
      </w:r>
    </w:p>
    <w:p w:rsidR="00A01A18" w:rsidRPr="00717E59" w:rsidRDefault="00717E59" w:rsidP="00717E59">
      <w:pPr>
        <w:pStyle w:val="Zkladntext"/>
        <w:spacing w:before="600" w:after="360"/>
        <w:ind w:firstLine="360"/>
        <w:jc w:val="both"/>
        <w:rPr>
          <w:szCs w:val="24"/>
        </w:rPr>
      </w:pPr>
      <w:r w:rsidRPr="00717E59">
        <w:rPr>
          <w:b/>
          <w:spacing w:val="30"/>
          <w:szCs w:val="24"/>
        </w:rPr>
        <w:t>I.</w:t>
      </w:r>
      <w:r>
        <w:rPr>
          <w:b/>
          <w:spacing w:val="30"/>
          <w:szCs w:val="24"/>
        </w:rPr>
        <w:tab/>
      </w:r>
      <w:r w:rsidR="00A01A18" w:rsidRPr="00717E59">
        <w:rPr>
          <w:b/>
          <w:spacing w:val="30"/>
          <w:szCs w:val="24"/>
        </w:rPr>
        <w:t>schvaluje</w:t>
      </w:r>
      <w:r w:rsidR="00A01A18" w:rsidRPr="00717E59">
        <w:rPr>
          <w:b/>
          <w:szCs w:val="24"/>
        </w:rPr>
        <w:t xml:space="preserve"> </w:t>
      </w:r>
      <w:r w:rsidR="00A01A18" w:rsidRPr="00717E59">
        <w:rPr>
          <w:szCs w:val="24"/>
        </w:rPr>
        <w:t xml:space="preserve">záměry zahraničních </w:t>
      </w:r>
      <w:r>
        <w:rPr>
          <w:szCs w:val="24"/>
        </w:rPr>
        <w:t>cest pro rok 2018</w:t>
      </w:r>
    </w:p>
    <w:p w:rsidR="00A01A18" w:rsidRDefault="00A01A18" w:rsidP="00717E59">
      <w:pPr>
        <w:pStyle w:val="Zkladntext"/>
        <w:numPr>
          <w:ilvl w:val="0"/>
          <w:numId w:val="44"/>
        </w:numPr>
        <w:spacing w:before="600" w:after="360"/>
        <w:jc w:val="both"/>
        <w:rPr>
          <w:szCs w:val="24"/>
        </w:rPr>
      </w:pPr>
      <w:r w:rsidRPr="00FD444E">
        <w:rPr>
          <w:szCs w:val="24"/>
          <w:u w:val="single"/>
        </w:rPr>
        <w:t>vyslání delegace hospodářského výboru</w:t>
      </w:r>
      <w:r w:rsidRPr="00717E59">
        <w:rPr>
          <w:szCs w:val="24"/>
        </w:rPr>
        <w:t>:</w:t>
      </w:r>
      <w:r w:rsidR="000B5B86">
        <w:rPr>
          <w:szCs w:val="24"/>
        </w:rPr>
        <w:t xml:space="preserve"> Čína, </w:t>
      </w:r>
      <w:r w:rsidR="00D31E6E">
        <w:rPr>
          <w:szCs w:val="24"/>
        </w:rPr>
        <w:t>(</w:t>
      </w:r>
      <w:r w:rsidR="000B5B86">
        <w:rPr>
          <w:szCs w:val="24"/>
        </w:rPr>
        <w:t>Slovensko/Rakousko</w:t>
      </w:r>
      <w:r w:rsidR="00D31E6E">
        <w:rPr>
          <w:szCs w:val="24"/>
        </w:rPr>
        <w:t>)</w:t>
      </w:r>
    </w:p>
    <w:p w:rsidR="00A01A18" w:rsidRDefault="00717E59" w:rsidP="00717E59">
      <w:pPr>
        <w:pStyle w:val="Zkladntext"/>
        <w:spacing w:before="600" w:after="360"/>
        <w:ind w:left="705" w:hanging="345"/>
        <w:jc w:val="both"/>
        <w:rPr>
          <w:szCs w:val="24"/>
        </w:rPr>
      </w:pPr>
      <w:r w:rsidRPr="00717E59">
        <w:rPr>
          <w:b/>
          <w:szCs w:val="24"/>
        </w:rPr>
        <w:t>II.</w:t>
      </w:r>
      <w:r>
        <w:rPr>
          <w:szCs w:val="24"/>
        </w:rPr>
        <w:tab/>
      </w:r>
      <w:r w:rsidRPr="00507F78">
        <w:rPr>
          <w:b/>
          <w:spacing w:val="30"/>
          <w:szCs w:val="24"/>
        </w:rPr>
        <w:t>pověřuje</w:t>
      </w:r>
      <w:r>
        <w:rPr>
          <w:szCs w:val="24"/>
        </w:rPr>
        <w:t xml:space="preserve"> předsedu výboru, aby toto usnesení předložil předsedovi Poslanecké sněmovny Parlamentu České republiky.</w:t>
      </w:r>
    </w:p>
    <w:p w:rsidR="00717E59" w:rsidRDefault="00717E59" w:rsidP="00717E59">
      <w:pPr>
        <w:pStyle w:val="Zkladntext"/>
        <w:spacing w:before="600" w:after="360"/>
        <w:ind w:left="705" w:hanging="345"/>
        <w:jc w:val="both"/>
        <w:rPr>
          <w:szCs w:val="24"/>
        </w:rPr>
      </w:pPr>
    </w:p>
    <w:p w:rsidR="00717E59" w:rsidRDefault="00717E59" w:rsidP="00717E59">
      <w:pPr>
        <w:pStyle w:val="Zkladntext"/>
        <w:spacing w:before="600" w:after="360"/>
        <w:ind w:left="705" w:hanging="345"/>
        <w:jc w:val="both"/>
        <w:rPr>
          <w:szCs w:val="24"/>
        </w:rPr>
      </w:pPr>
    </w:p>
    <w:p w:rsidR="00717E59" w:rsidRDefault="00717E59" w:rsidP="00717E59">
      <w:pPr>
        <w:pStyle w:val="Zkladntext"/>
        <w:spacing w:before="600" w:after="360"/>
        <w:ind w:left="705" w:hanging="345"/>
        <w:jc w:val="both"/>
        <w:rPr>
          <w:szCs w:val="24"/>
        </w:rPr>
      </w:pPr>
    </w:p>
    <w:p w:rsidR="00A01A18" w:rsidRPr="006B5F0A" w:rsidRDefault="00A01A18" w:rsidP="00137E55">
      <w:pPr>
        <w:pStyle w:val="Zkladntext"/>
        <w:spacing w:before="600" w:after="360"/>
        <w:ind w:firstLine="709"/>
        <w:jc w:val="both"/>
      </w:pPr>
    </w:p>
    <w:p w:rsidR="008B66E8" w:rsidRDefault="00C33118" w:rsidP="00533FC2">
      <w:pPr>
        <w:tabs>
          <w:tab w:val="center" w:pos="1418"/>
          <w:tab w:val="center" w:pos="4536"/>
          <w:tab w:val="center" w:pos="7655"/>
        </w:tabs>
        <w:spacing w:before="720" w:after="0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944416">
        <w:rPr>
          <w:rFonts w:ascii="Times New Roman" w:hAnsi="Times New Roman"/>
          <w:sz w:val="24"/>
          <w:szCs w:val="24"/>
          <w:lang w:eastAsia="cs-CZ"/>
        </w:rPr>
        <w:t>Vojtěch MUNZAR</w:t>
      </w:r>
      <w:r w:rsidR="00245AB8" w:rsidRPr="00A47BEA">
        <w:rPr>
          <w:rFonts w:ascii="Times New Roman" w:hAnsi="Times New Roman"/>
          <w:spacing w:val="28"/>
          <w:sz w:val="24"/>
          <w:szCs w:val="24"/>
          <w:lang w:eastAsia="cs-CZ"/>
        </w:rPr>
        <w:t xml:space="preserve"> </w:t>
      </w:r>
      <w:proofErr w:type="gramStart"/>
      <w:r w:rsidR="00245AB8" w:rsidRPr="00A47BEA">
        <w:rPr>
          <w:rFonts w:ascii="Times New Roman" w:hAnsi="Times New Roman"/>
          <w:spacing w:val="28"/>
          <w:sz w:val="24"/>
          <w:szCs w:val="24"/>
          <w:lang w:eastAsia="cs-CZ"/>
        </w:rPr>
        <w:t>v.r.</w:t>
      </w:r>
      <w:proofErr w:type="gramEnd"/>
      <w:r w:rsidR="008B66E8">
        <w:rPr>
          <w:rFonts w:ascii="Times New Roman" w:hAnsi="Times New Roman"/>
          <w:sz w:val="24"/>
          <w:szCs w:val="24"/>
          <w:lang w:eastAsia="cs-CZ"/>
        </w:rPr>
        <w:tab/>
      </w:r>
      <w:r w:rsidR="008B66E8">
        <w:rPr>
          <w:rFonts w:ascii="Times New Roman" w:hAnsi="Times New Roman"/>
          <w:sz w:val="24"/>
          <w:szCs w:val="24"/>
          <w:lang w:eastAsia="cs-CZ"/>
        </w:rPr>
        <w:tab/>
      </w:r>
      <w:r w:rsidR="00944416">
        <w:rPr>
          <w:rFonts w:ascii="Times New Roman" w:hAnsi="Times New Roman"/>
          <w:sz w:val="24"/>
          <w:szCs w:val="24"/>
          <w:lang w:eastAsia="cs-CZ"/>
        </w:rPr>
        <w:t>Radim FIALA</w:t>
      </w:r>
      <w:r w:rsidR="00245AB8" w:rsidRPr="00A47BEA">
        <w:rPr>
          <w:rFonts w:ascii="Times New Roman" w:hAnsi="Times New Roman"/>
          <w:spacing w:val="28"/>
          <w:sz w:val="24"/>
          <w:szCs w:val="24"/>
          <w:lang w:eastAsia="cs-CZ"/>
        </w:rPr>
        <w:t xml:space="preserve"> v.r.</w:t>
      </w:r>
      <w:bookmarkStart w:id="0" w:name="_GoBack"/>
      <w:bookmarkEnd w:id="0"/>
    </w:p>
    <w:p w:rsidR="008B66E8" w:rsidRPr="00374572" w:rsidRDefault="00374572" w:rsidP="00374572">
      <w:pPr>
        <w:tabs>
          <w:tab w:val="center" w:pos="1418"/>
          <w:tab w:val="center" w:pos="4536"/>
          <w:tab w:val="center" w:pos="7655"/>
        </w:tabs>
        <w:spacing w:after="600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ab/>
        <w:t>ověřovatel výboru</w:t>
      </w:r>
      <w:r>
        <w:rPr>
          <w:rFonts w:ascii="Times New Roman" w:hAnsi="Times New Roman"/>
          <w:sz w:val="24"/>
          <w:szCs w:val="24"/>
          <w:lang w:eastAsia="cs-CZ"/>
        </w:rPr>
        <w:tab/>
      </w:r>
      <w:r>
        <w:rPr>
          <w:rFonts w:ascii="Times New Roman" w:hAnsi="Times New Roman"/>
          <w:sz w:val="24"/>
          <w:szCs w:val="24"/>
          <w:lang w:eastAsia="cs-CZ"/>
        </w:rPr>
        <w:tab/>
        <w:t>předseda</w:t>
      </w:r>
      <w:r w:rsidR="008B66E8">
        <w:rPr>
          <w:rFonts w:ascii="Times New Roman" w:hAnsi="Times New Roman"/>
          <w:sz w:val="24"/>
          <w:szCs w:val="24"/>
          <w:lang w:eastAsia="cs-CZ"/>
        </w:rPr>
        <w:t xml:space="preserve"> výboru</w:t>
      </w:r>
    </w:p>
    <w:sectPr w:rsidR="008B66E8" w:rsidRPr="00374572" w:rsidSect="00C30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ource Sans Pro Black">
    <w:panose1 w:val="020B0803030403020204"/>
    <w:charset w:val="EE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57E47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8CAF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7A679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4C638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648E1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09C88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8222D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7452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A26F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0922F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singleLevel"/>
    <w:tmpl w:val="6264FEC0"/>
    <w:name w:val="WW8Num2"/>
    <w:lvl w:ilvl="0">
      <w:start w:val="2"/>
      <w:numFmt w:val="upperRoman"/>
      <w:lvlText w:val="%1."/>
      <w:lvlJc w:val="left"/>
      <w:pPr>
        <w:tabs>
          <w:tab w:val="num" w:pos="709"/>
        </w:tabs>
        <w:ind w:left="720" w:hanging="360"/>
      </w:pPr>
      <w:rPr>
        <w:rFonts w:ascii="Times New Roman" w:hAnsi="Times New Roman" w:cs="Times New Roman"/>
        <w:b/>
        <w:sz w:val="24"/>
        <w:szCs w:val="24"/>
      </w:rPr>
    </w:lvl>
  </w:abstractNum>
  <w:abstractNum w:abstractNumId="11">
    <w:nsid w:val="03F92855"/>
    <w:multiLevelType w:val="hybridMultilevel"/>
    <w:tmpl w:val="64F2267E"/>
    <w:lvl w:ilvl="0" w:tplc="26003F6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5B630C"/>
    <w:multiLevelType w:val="hybridMultilevel"/>
    <w:tmpl w:val="DEDC23DE"/>
    <w:lvl w:ilvl="0" w:tplc="70D653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4D6D13"/>
    <w:multiLevelType w:val="hybridMultilevel"/>
    <w:tmpl w:val="82686684"/>
    <w:lvl w:ilvl="0" w:tplc="0405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>
    <w:nsid w:val="11115C04"/>
    <w:multiLevelType w:val="hybridMultilevel"/>
    <w:tmpl w:val="B4D858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3D206E8"/>
    <w:multiLevelType w:val="multilevel"/>
    <w:tmpl w:val="5EFA2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471702B"/>
    <w:multiLevelType w:val="hybridMultilevel"/>
    <w:tmpl w:val="E6B43D2E"/>
    <w:lvl w:ilvl="0" w:tplc="A2C4C0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E6321F"/>
    <w:multiLevelType w:val="hybridMultilevel"/>
    <w:tmpl w:val="2EAAA30A"/>
    <w:lvl w:ilvl="0" w:tplc="040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8">
    <w:nsid w:val="19C1409B"/>
    <w:multiLevelType w:val="hybridMultilevel"/>
    <w:tmpl w:val="8370F070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2775712C"/>
    <w:multiLevelType w:val="hybridMultilevel"/>
    <w:tmpl w:val="8E361B06"/>
    <w:lvl w:ilvl="0" w:tplc="50FA198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737F27"/>
    <w:multiLevelType w:val="hybridMultilevel"/>
    <w:tmpl w:val="04D81EDC"/>
    <w:lvl w:ilvl="0" w:tplc="987A127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>
    <w:nsid w:val="2FB84FA0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>
    <w:nsid w:val="305448A6"/>
    <w:multiLevelType w:val="multilevel"/>
    <w:tmpl w:val="8016446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>
    <w:nsid w:val="30B960BF"/>
    <w:multiLevelType w:val="hybridMultilevel"/>
    <w:tmpl w:val="7C4E260A"/>
    <w:lvl w:ilvl="0" w:tplc="388A746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D52E37"/>
    <w:multiLevelType w:val="multilevel"/>
    <w:tmpl w:val="3BB88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9843269"/>
    <w:multiLevelType w:val="hybridMultilevel"/>
    <w:tmpl w:val="422CEA94"/>
    <w:lvl w:ilvl="0" w:tplc="04050013">
      <w:start w:val="1"/>
      <w:numFmt w:val="upperRoman"/>
      <w:lvlText w:val="%1."/>
      <w:lvlJc w:val="right"/>
      <w:pPr>
        <w:ind w:left="1789" w:hanging="360"/>
      </w:pPr>
    </w:lvl>
    <w:lvl w:ilvl="1" w:tplc="04050019" w:tentative="1">
      <w:start w:val="1"/>
      <w:numFmt w:val="lowerLetter"/>
      <w:lvlText w:val="%2."/>
      <w:lvlJc w:val="left"/>
      <w:pPr>
        <w:ind w:left="2509" w:hanging="360"/>
      </w:pPr>
    </w:lvl>
    <w:lvl w:ilvl="2" w:tplc="0405001B" w:tentative="1">
      <w:start w:val="1"/>
      <w:numFmt w:val="lowerRoman"/>
      <w:lvlText w:val="%3."/>
      <w:lvlJc w:val="right"/>
      <w:pPr>
        <w:ind w:left="3229" w:hanging="180"/>
      </w:pPr>
    </w:lvl>
    <w:lvl w:ilvl="3" w:tplc="0405000F" w:tentative="1">
      <w:start w:val="1"/>
      <w:numFmt w:val="decimal"/>
      <w:lvlText w:val="%4."/>
      <w:lvlJc w:val="left"/>
      <w:pPr>
        <w:ind w:left="3949" w:hanging="360"/>
      </w:pPr>
    </w:lvl>
    <w:lvl w:ilvl="4" w:tplc="04050019" w:tentative="1">
      <w:start w:val="1"/>
      <w:numFmt w:val="lowerLetter"/>
      <w:lvlText w:val="%5."/>
      <w:lvlJc w:val="left"/>
      <w:pPr>
        <w:ind w:left="4669" w:hanging="360"/>
      </w:pPr>
    </w:lvl>
    <w:lvl w:ilvl="5" w:tplc="0405001B" w:tentative="1">
      <w:start w:val="1"/>
      <w:numFmt w:val="lowerRoman"/>
      <w:lvlText w:val="%6."/>
      <w:lvlJc w:val="right"/>
      <w:pPr>
        <w:ind w:left="5389" w:hanging="180"/>
      </w:pPr>
    </w:lvl>
    <w:lvl w:ilvl="6" w:tplc="0405000F" w:tentative="1">
      <w:start w:val="1"/>
      <w:numFmt w:val="decimal"/>
      <w:lvlText w:val="%7."/>
      <w:lvlJc w:val="left"/>
      <w:pPr>
        <w:ind w:left="6109" w:hanging="360"/>
      </w:pPr>
    </w:lvl>
    <w:lvl w:ilvl="7" w:tplc="04050019" w:tentative="1">
      <w:start w:val="1"/>
      <w:numFmt w:val="lowerLetter"/>
      <w:lvlText w:val="%8."/>
      <w:lvlJc w:val="left"/>
      <w:pPr>
        <w:ind w:left="6829" w:hanging="360"/>
      </w:pPr>
    </w:lvl>
    <w:lvl w:ilvl="8" w:tplc="040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6">
    <w:nsid w:val="39A10C05"/>
    <w:multiLevelType w:val="hybridMultilevel"/>
    <w:tmpl w:val="31EC94FE"/>
    <w:lvl w:ilvl="0" w:tplc="03CC1F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FE328E8"/>
    <w:multiLevelType w:val="multilevel"/>
    <w:tmpl w:val="1668144C"/>
    <w:lvl w:ilvl="0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13438EF"/>
    <w:multiLevelType w:val="hybridMultilevel"/>
    <w:tmpl w:val="BEA4297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854259"/>
    <w:multiLevelType w:val="hybridMultilevel"/>
    <w:tmpl w:val="4BE4E5CE"/>
    <w:lvl w:ilvl="0" w:tplc="CBBA554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78611F5"/>
    <w:multiLevelType w:val="hybridMultilevel"/>
    <w:tmpl w:val="4C5E15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9D78E9"/>
    <w:multiLevelType w:val="hybridMultilevel"/>
    <w:tmpl w:val="B4467864"/>
    <w:lvl w:ilvl="0" w:tplc="F770379A">
      <w:start w:val="1"/>
      <w:numFmt w:val="bullet"/>
      <w:lvlText w:val="∙"/>
      <w:lvlJc w:val="left"/>
      <w:pPr>
        <w:ind w:left="720" w:hanging="360"/>
      </w:pPr>
      <w:rPr>
        <w:rFonts w:ascii="Source Sans Pro Black" w:hAnsi="Source Sans Pro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0F02CC"/>
    <w:multiLevelType w:val="hybridMultilevel"/>
    <w:tmpl w:val="014E6B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39556C"/>
    <w:multiLevelType w:val="multilevel"/>
    <w:tmpl w:val="954AC6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4">
    <w:nsid w:val="5B1C7DC1"/>
    <w:multiLevelType w:val="hybridMultilevel"/>
    <w:tmpl w:val="AEA8E2F2"/>
    <w:lvl w:ilvl="0" w:tplc="643815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4406B7"/>
    <w:multiLevelType w:val="hybridMultilevel"/>
    <w:tmpl w:val="3F4236E8"/>
    <w:lvl w:ilvl="0" w:tplc="8142326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0B0DE8"/>
    <w:multiLevelType w:val="hybridMultilevel"/>
    <w:tmpl w:val="6714F1DC"/>
    <w:lvl w:ilvl="0" w:tplc="86CE37A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EB7472"/>
    <w:multiLevelType w:val="hybridMultilevel"/>
    <w:tmpl w:val="15D60A12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4C367E4"/>
    <w:multiLevelType w:val="hybridMultilevel"/>
    <w:tmpl w:val="A59AAE74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87822A7"/>
    <w:multiLevelType w:val="hybridMultilevel"/>
    <w:tmpl w:val="803603E6"/>
    <w:lvl w:ilvl="0" w:tplc="CB0E566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FF00CC"/>
    <w:multiLevelType w:val="hybridMultilevel"/>
    <w:tmpl w:val="45009A54"/>
    <w:lvl w:ilvl="0" w:tplc="20641F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062508"/>
    <w:multiLevelType w:val="hybridMultilevel"/>
    <w:tmpl w:val="12DAA5B2"/>
    <w:lvl w:ilvl="0" w:tplc="D0FE31F6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EA32EA3"/>
    <w:multiLevelType w:val="hybridMultilevel"/>
    <w:tmpl w:val="811A58A6"/>
    <w:lvl w:ilvl="0" w:tplc="076065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21710B"/>
    <w:multiLevelType w:val="multilevel"/>
    <w:tmpl w:val="1EFAA594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sz w:val="24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cs="Times New Roman"/>
        <w:sz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sz w:val="24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cs="Times New Roman"/>
        <w:sz w:val="24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cs="Times New Roman"/>
        <w:sz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sz w:val="24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  <w:sz w:val="24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cs="Times New Roman"/>
        <w:sz w:val="24"/>
      </w:rPr>
    </w:lvl>
  </w:abstractNum>
  <w:abstractNum w:abstractNumId="44">
    <w:nsid w:val="70412BAB"/>
    <w:multiLevelType w:val="hybridMultilevel"/>
    <w:tmpl w:val="A8F091B4"/>
    <w:lvl w:ilvl="0" w:tplc="472A62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BF2103"/>
    <w:multiLevelType w:val="hybridMultilevel"/>
    <w:tmpl w:val="EE9A319C"/>
    <w:lvl w:ilvl="0" w:tplc="040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6">
    <w:nsid w:val="7A7941C6"/>
    <w:multiLevelType w:val="hybridMultilevel"/>
    <w:tmpl w:val="16E23C9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652ABE"/>
    <w:multiLevelType w:val="hybridMultilevel"/>
    <w:tmpl w:val="FF40D9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7053B2"/>
    <w:multiLevelType w:val="multilevel"/>
    <w:tmpl w:val="4DA64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3"/>
  </w:num>
  <w:num w:numId="12">
    <w:abstractNumId w:val="24"/>
  </w:num>
  <w:num w:numId="13">
    <w:abstractNumId w:val="40"/>
  </w:num>
  <w:num w:numId="14">
    <w:abstractNumId w:val="44"/>
  </w:num>
  <w:num w:numId="15">
    <w:abstractNumId w:val="14"/>
  </w:num>
  <w:num w:numId="16">
    <w:abstractNumId w:val="36"/>
  </w:num>
  <w:num w:numId="17">
    <w:abstractNumId w:val="31"/>
  </w:num>
  <w:num w:numId="18">
    <w:abstractNumId w:val="11"/>
  </w:num>
  <w:num w:numId="19">
    <w:abstractNumId w:val="16"/>
  </w:num>
  <w:num w:numId="20">
    <w:abstractNumId w:val="47"/>
  </w:num>
  <w:num w:numId="21">
    <w:abstractNumId w:val="22"/>
  </w:num>
  <w:num w:numId="22">
    <w:abstractNumId w:val="27"/>
  </w:num>
  <w:num w:numId="23">
    <w:abstractNumId w:val="15"/>
  </w:num>
  <w:num w:numId="24">
    <w:abstractNumId w:val="48"/>
  </w:num>
  <w:num w:numId="25">
    <w:abstractNumId w:val="39"/>
  </w:num>
  <w:num w:numId="26">
    <w:abstractNumId w:val="29"/>
  </w:num>
  <w:num w:numId="27">
    <w:abstractNumId w:val="10"/>
  </w:num>
  <w:num w:numId="28">
    <w:abstractNumId w:val="43"/>
  </w:num>
  <w:num w:numId="29">
    <w:abstractNumId w:val="43"/>
    <w:lvlOverride w:ilvl="0">
      <w:startOverride w:val="1"/>
    </w:lvlOverride>
  </w:num>
  <w:num w:numId="30">
    <w:abstractNumId w:val="32"/>
  </w:num>
  <w:num w:numId="31">
    <w:abstractNumId w:val="18"/>
  </w:num>
  <w:num w:numId="32">
    <w:abstractNumId w:val="21"/>
  </w:num>
  <w:num w:numId="33">
    <w:abstractNumId w:val="30"/>
  </w:num>
  <w:num w:numId="34">
    <w:abstractNumId w:val="20"/>
  </w:num>
  <w:num w:numId="35">
    <w:abstractNumId w:val="26"/>
  </w:num>
  <w:num w:numId="36">
    <w:abstractNumId w:val="17"/>
  </w:num>
  <w:num w:numId="37">
    <w:abstractNumId w:val="28"/>
  </w:num>
  <w:num w:numId="38">
    <w:abstractNumId w:val="13"/>
  </w:num>
  <w:num w:numId="39">
    <w:abstractNumId w:val="45"/>
  </w:num>
  <w:num w:numId="40">
    <w:abstractNumId w:val="41"/>
  </w:num>
  <w:num w:numId="41">
    <w:abstractNumId w:val="19"/>
  </w:num>
  <w:num w:numId="42">
    <w:abstractNumId w:val="37"/>
  </w:num>
  <w:num w:numId="43">
    <w:abstractNumId w:val="38"/>
  </w:num>
  <w:num w:numId="44">
    <w:abstractNumId w:val="46"/>
  </w:num>
  <w:num w:numId="45">
    <w:abstractNumId w:val="12"/>
  </w:num>
  <w:num w:numId="46">
    <w:abstractNumId w:val="23"/>
  </w:num>
  <w:num w:numId="47">
    <w:abstractNumId w:val="35"/>
  </w:num>
  <w:num w:numId="48">
    <w:abstractNumId w:val="34"/>
  </w:num>
  <w:num w:numId="49">
    <w:abstractNumId w:val="42"/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F7A"/>
    <w:rsid w:val="00010AD5"/>
    <w:rsid w:val="00062F92"/>
    <w:rsid w:val="00063EAB"/>
    <w:rsid w:val="00070AB1"/>
    <w:rsid w:val="00080B6F"/>
    <w:rsid w:val="000B5B86"/>
    <w:rsid w:val="00115FE5"/>
    <w:rsid w:val="00137E55"/>
    <w:rsid w:val="00156394"/>
    <w:rsid w:val="0017014B"/>
    <w:rsid w:val="00187718"/>
    <w:rsid w:val="00193DC9"/>
    <w:rsid w:val="001C189B"/>
    <w:rsid w:val="001F2167"/>
    <w:rsid w:val="00202604"/>
    <w:rsid w:val="00210690"/>
    <w:rsid w:val="00245AB8"/>
    <w:rsid w:val="0028054D"/>
    <w:rsid w:val="0028768B"/>
    <w:rsid w:val="00291ADE"/>
    <w:rsid w:val="002A342F"/>
    <w:rsid w:val="002A7581"/>
    <w:rsid w:val="002D4610"/>
    <w:rsid w:val="00301338"/>
    <w:rsid w:val="00333731"/>
    <w:rsid w:val="00350EA2"/>
    <w:rsid w:val="00374572"/>
    <w:rsid w:val="003859C6"/>
    <w:rsid w:val="003A4E2D"/>
    <w:rsid w:val="003A5BE1"/>
    <w:rsid w:val="003C613C"/>
    <w:rsid w:val="003E0A61"/>
    <w:rsid w:val="003E1216"/>
    <w:rsid w:val="003F7969"/>
    <w:rsid w:val="00425ABA"/>
    <w:rsid w:val="00433B08"/>
    <w:rsid w:val="004524D3"/>
    <w:rsid w:val="004533F5"/>
    <w:rsid w:val="004735CE"/>
    <w:rsid w:val="004C64B7"/>
    <w:rsid w:val="004F072B"/>
    <w:rsid w:val="004F0F9F"/>
    <w:rsid w:val="00507F78"/>
    <w:rsid w:val="00517158"/>
    <w:rsid w:val="00533FC2"/>
    <w:rsid w:val="0057587C"/>
    <w:rsid w:val="005B1351"/>
    <w:rsid w:val="005F709E"/>
    <w:rsid w:val="006214F8"/>
    <w:rsid w:val="006362FB"/>
    <w:rsid w:val="00644901"/>
    <w:rsid w:val="006517B1"/>
    <w:rsid w:val="006B5F0A"/>
    <w:rsid w:val="006D02C4"/>
    <w:rsid w:val="006F7641"/>
    <w:rsid w:val="00717E59"/>
    <w:rsid w:val="007454A4"/>
    <w:rsid w:val="00766CF9"/>
    <w:rsid w:val="007823CE"/>
    <w:rsid w:val="0079355C"/>
    <w:rsid w:val="007A0202"/>
    <w:rsid w:val="007C1397"/>
    <w:rsid w:val="007C739D"/>
    <w:rsid w:val="007D63C7"/>
    <w:rsid w:val="007E282F"/>
    <w:rsid w:val="007F168A"/>
    <w:rsid w:val="008162DD"/>
    <w:rsid w:val="00840B59"/>
    <w:rsid w:val="008A1DC2"/>
    <w:rsid w:val="008B66E8"/>
    <w:rsid w:val="00924229"/>
    <w:rsid w:val="00941B14"/>
    <w:rsid w:val="00944416"/>
    <w:rsid w:val="009553FF"/>
    <w:rsid w:val="00964A9B"/>
    <w:rsid w:val="00967D83"/>
    <w:rsid w:val="0097160B"/>
    <w:rsid w:val="009A1211"/>
    <w:rsid w:val="009B2718"/>
    <w:rsid w:val="009C2B1F"/>
    <w:rsid w:val="009E3CC5"/>
    <w:rsid w:val="00A017CD"/>
    <w:rsid w:val="00A01A18"/>
    <w:rsid w:val="00A34A98"/>
    <w:rsid w:val="00A47BEA"/>
    <w:rsid w:val="00A551D5"/>
    <w:rsid w:val="00AA11E7"/>
    <w:rsid w:val="00B267F5"/>
    <w:rsid w:val="00B326CB"/>
    <w:rsid w:val="00B40A5C"/>
    <w:rsid w:val="00B56E94"/>
    <w:rsid w:val="00B64EF3"/>
    <w:rsid w:val="00BB7400"/>
    <w:rsid w:val="00BF09C8"/>
    <w:rsid w:val="00BF65D9"/>
    <w:rsid w:val="00C3035B"/>
    <w:rsid w:val="00C33118"/>
    <w:rsid w:val="00C907C5"/>
    <w:rsid w:val="00CB400A"/>
    <w:rsid w:val="00CC1F7A"/>
    <w:rsid w:val="00CF7E1D"/>
    <w:rsid w:val="00D17FBE"/>
    <w:rsid w:val="00D31E6E"/>
    <w:rsid w:val="00D87DBF"/>
    <w:rsid w:val="00DA4C96"/>
    <w:rsid w:val="00DC705C"/>
    <w:rsid w:val="00E225B0"/>
    <w:rsid w:val="00E27A82"/>
    <w:rsid w:val="00E615B3"/>
    <w:rsid w:val="00E91AA6"/>
    <w:rsid w:val="00EA0554"/>
    <w:rsid w:val="00EC7020"/>
    <w:rsid w:val="00F405B5"/>
    <w:rsid w:val="00F55AFD"/>
    <w:rsid w:val="00F632C8"/>
    <w:rsid w:val="00FC507F"/>
    <w:rsid w:val="00FD444E"/>
    <w:rsid w:val="00FD6B30"/>
    <w:rsid w:val="00FE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2123AE-B627-4396-BF90-4506A0CD5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65D9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estern">
    <w:name w:val="western"/>
    <w:basedOn w:val="Normln"/>
    <w:rsid w:val="003E1216"/>
    <w:pPr>
      <w:spacing w:before="100" w:beforeAutospacing="1"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cs-CZ"/>
    </w:rPr>
  </w:style>
  <w:style w:type="paragraph" w:customStyle="1" w:styleId="PShlavika1">
    <w:name w:val="PS hlavička 1"/>
    <w:basedOn w:val="Normln"/>
    <w:next w:val="Normln"/>
    <w:qFormat/>
    <w:rsid w:val="003E1216"/>
    <w:pPr>
      <w:spacing w:after="0"/>
      <w:jc w:val="center"/>
    </w:pPr>
    <w:rPr>
      <w:rFonts w:ascii="Times New Roman" w:hAnsi="Times New Roman"/>
      <w:b/>
      <w:i/>
      <w:sz w:val="24"/>
      <w:szCs w:val="24"/>
    </w:rPr>
  </w:style>
  <w:style w:type="paragraph" w:styleId="Bezmezer">
    <w:name w:val="No Spacing"/>
    <w:uiPriority w:val="1"/>
    <w:qFormat/>
    <w:rsid w:val="003E1216"/>
    <w:rPr>
      <w:sz w:val="22"/>
      <w:szCs w:val="22"/>
      <w:lang w:eastAsia="en-US"/>
    </w:rPr>
  </w:style>
  <w:style w:type="paragraph" w:customStyle="1" w:styleId="PShlavika2">
    <w:name w:val="PS hlavička 2"/>
    <w:basedOn w:val="Normln"/>
    <w:next w:val="PShlavika1"/>
    <w:qFormat/>
    <w:rsid w:val="003E1216"/>
    <w:pPr>
      <w:spacing w:after="0"/>
      <w:jc w:val="center"/>
    </w:pPr>
    <w:rPr>
      <w:rFonts w:ascii="Times New Roman" w:hAnsi="Times New Roman"/>
      <w:b/>
      <w:bCs/>
      <w:i/>
      <w:iCs/>
      <w:sz w:val="36"/>
      <w:szCs w:val="36"/>
    </w:rPr>
  </w:style>
  <w:style w:type="paragraph" w:customStyle="1" w:styleId="PSslousnesen">
    <w:name w:val="PS číslo usnesení"/>
    <w:basedOn w:val="Normln"/>
    <w:next w:val="Normln"/>
    <w:qFormat/>
    <w:rsid w:val="00C907C5"/>
    <w:pPr>
      <w:spacing w:before="120" w:after="120"/>
      <w:jc w:val="center"/>
    </w:pPr>
    <w:rPr>
      <w:rFonts w:ascii="Times New Roman" w:hAnsi="Times New Roman"/>
      <w:b/>
      <w:bCs/>
      <w:i/>
      <w:iCs/>
      <w:sz w:val="24"/>
    </w:rPr>
  </w:style>
  <w:style w:type="paragraph" w:customStyle="1" w:styleId="PShlavika3">
    <w:name w:val="PS hlavička 3"/>
    <w:basedOn w:val="Normln"/>
    <w:next w:val="Normln"/>
    <w:rsid w:val="00C907C5"/>
    <w:pPr>
      <w:spacing w:after="0"/>
      <w:jc w:val="center"/>
    </w:pPr>
    <w:rPr>
      <w:rFonts w:ascii="Times New Roman" w:hAnsi="Times New Roman"/>
      <w:b/>
      <w:bCs/>
      <w:i/>
      <w:iCs/>
      <w:sz w:val="32"/>
      <w:szCs w:val="32"/>
    </w:rPr>
  </w:style>
  <w:style w:type="paragraph" w:customStyle="1" w:styleId="PSnzevzkona">
    <w:name w:val="PS název zákona"/>
    <w:basedOn w:val="Normln"/>
    <w:next w:val="Normln"/>
    <w:qFormat/>
    <w:rsid w:val="003F7969"/>
    <w:pPr>
      <w:pBdr>
        <w:bottom w:val="single" w:sz="4" w:space="12" w:color="auto"/>
      </w:pBdr>
      <w:spacing w:before="360" w:after="120"/>
      <w:jc w:val="center"/>
    </w:pPr>
    <w:rPr>
      <w:rFonts w:ascii="Times New Roman" w:hAnsi="Times New Roman"/>
      <w:sz w:val="24"/>
      <w:szCs w:val="24"/>
    </w:rPr>
  </w:style>
  <w:style w:type="paragraph" w:customStyle="1" w:styleId="PStextHV">
    <w:name w:val="PS text HV"/>
    <w:basedOn w:val="western"/>
    <w:qFormat/>
    <w:rsid w:val="003F7969"/>
    <w:pPr>
      <w:spacing w:before="360" w:beforeAutospacing="0" w:after="360"/>
      <w:ind w:firstLine="708"/>
      <w:jc w:val="both"/>
    </w:pPr>
    <w:rPr>
      <w:spacing w:val="-4"/>
    </w:rPr>
  </w:style>
  <w:style w:type="paragraph" w:styleId="Normlnweb">
    <w:name w:val="Normal (Web)"/>
    <w:basedOn w:val="Normln"/>
    <w:uiPriority w:val="99"/>
    <w:semiHidden/>
    <w:unhideWhenUsed/>
    <w:rsid w:val="003F7969"/>
    <w:pPr>
      <w:spacing w:before="100" w:beforeAutospacing="1"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cs-CZ"/>
    </w:rPr>
  </w:style>
  <w:style w:type="paragraph" w:customStyle="1" w:styleId="StylPSnzevzkonaTun">
    <w:name w:val="Styl PS název zákona + Tučné"/>
    <w:basedOn w:val="PSnzevzkona"/>
    <w:rsid w:val="00C3035B"/>
    <w:rPr>
      <w:b/>
      <w:bCs/>
    </w:rPr>
  </w:style>
  <w:style w:type="table" w:styleId="Mkatabulky">
    <w:name w:val="Table Grid"/>
    <w:basedOn w:val="Normlntabulka"/>
    <w:uiPriority w:val="39"/>
    <w:rsid w:val="00C303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62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062F92"/>
    <w:rPr>
      <w:rFonts w:ascii="Segoe UI" w:hAnsi="Segoe UI" w:cs="Segoe UI"/>
      <w:sz w:val="18"/>
      <w:szCs w:val="18"/>
      <w:lang w:eastAsia="en-US"/>
    </w:rPr>
  </w:style>
  <w:style w:type="character" w:customStyle="1" w:styleId="apple-converted-space">
    <w:name w:val="apple-converted-space"/>
    <w:rsid w:val="00E225B0"/>
  </w:style>
  <w:style w:type="character" w:styleId="Hypertextovodkaz">
    <w:name w:val="Hyperlink"/>
    <w:uiPriority w:val="99"/>
    <w:semiHidden/>
    <w:unhideWhenUsed/>
    <w:rsid w:val="00E225B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93DC9"/>
    <w:pPr>
      <w:ind w:left="720"/>
      <w:contextualSpacing/>
    </w:pPr>
  </w:style>
  <w:style w:type="numbering" w:customStyle="1" w:styleId="WWNum8">
    <w:name w:val="WWNum8"/>
    <w:basedOn w:val="Bezseznamu"/>
    <w:rsid w:val="004533F5"/>
    <w:pPr>
      <w:numPr>
        <w:numId w:val="28"/>
      </w:numPr>
    </w:pPr>
  </w:style>
  <w:style w:type="paragraph" w:styleId="Zkladntext">
    <w:name w:val="Body Text"/>
    <w:basedOn w:val="Normln"/>
    <w:link w:val="ZkladntextChar"/>
    <w:semiHidden/>
    <w:rsid w:val="008A1DC2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8A1DC2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votnap\Desktop\usneseni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91BFA-548B-45B7-B831-E9F5F69D5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usneseni.dotx</Template>
  <TotalTime>28</TotalTime>
  <Pages>1</Pages>
  <Words>79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Novotna Petra</dc:creator>
  <cp:keywords/>
  <dc:description/>
  <cp:lastModifiedBy>DibelkovaH</cp:lastModifiedBy>
  <cp:revision>12</cp:revision>
  <cp:lastPrinted>2017-12-13T10:33:00Z</cp:lastPrinted>
  <dcterms:created xsi:type="dcterms:W3CDTF">2017-12-11T10:25:00Z</dcterms:created>
  <dcterms:modified xsi:type="dcterms:W3CDTF">2017-12-13T10:35:00Z</dcterms:modified>
</cp:coreProperties>
</file>