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6" w:rsidRPr="003E1216" w:rsidRDefault="003E1216" w:rsidP="002A342F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4C64B7" w:rsidP="002A342F">
      <w:pPr>
        <w:pStyle w:val="PShlavika2"/>
        <w:spacing w:line="240" w:lineRule="auto"/>
      </w:pPr>
      <w:r>
        <w:t>2017</w:t>
      </w:r>
    </w:p>
    <w:p w:rsidR="003E1216" w:rsidRDefault="006362FB" w:rsidP="002A342F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8B320C" w:rsidP="004C64B7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5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r>
        <w:t xml:space="preserve">z </w:t>
      </w:r>
      <w:r w:rsidR="00FA1438">
        <w:t>2</w:t>
      </w:r>
      <w:r w:rsidR="00C907C5">
        <w:t>. schůze</w:t>
      </w:r>
    </w:p>
    <w:p w:rsidR="00C907C5" w:rsidRDefault="00CC1F7A" w:rsidP="00FE402A">
      <w:pPr>
        <w:pStyle w:val="PShlavika1"/>
        <w:spacing w:after="960" w:line="240" w:lineRule="auto"/>
        <w:rPr>
          <w:lang w:eastAsia="cs-CZ"/>
        </w:rPr>
      </w:pPr>
      <w:r>
        <w:t xml:space="preserve">ze dne </w:t>
      </w:r>
      <w:r w:rsidR="00FA1438">
        <w:t>6</w:t>
      </w:r>
      <w:r w:rsidR="00C907C5">
        <w:t>.</w:t>
      </w:r>
      <w:r w:rsidR="00FA1438">
        <w:t xml:space="preserve"> prosince</w:t>
      </w:r>
      <w:r w:rsidR="00AA11E7">
        <w:t xml:space="preserve"> 2017</w:t>
      </w:r>
    </w:p>
    <w:p w:rsidR="00840B59" w:rsidRPr="008A1DC2" w:rsidRDefault="00E615B3" w:rsidP="00374572">
      <w:pPr>
        <w:pStyle w:val="PSnzevzkona"/>
        <w:spacing w:after="0"/>
      </w:pPr>
      <w:r w:rsidRPr="008A1DC2">
        <w:t>k</w:t>
      </w:r>
      <w:r w:rsidR="009C2B1F">
        <w:t xml:space="preserve"> určení počtu místopředsedů </w:t>
      </w:r>
      <w:r w:rsidR="001F2167">
        <w:t>výboru</w:t>
      </w:r>
    </w:p>
    <w:p w:rsidR="00E27179" w:rsidRDefault="00E27179" w:rsidP="00935267">
      <w:pPr>
        <w:pStyle w:val="Zkladntext"/>
        <w:spacing w:before="720" w:after="480"/>
        <w:ind w:firstLine="709"/>
        <w:jc w:val="both"/>
      </w:pPr>
      <w:r>
        <w:t xml:space="preserve">Podle § 35 a dalších ustanovení zákona č. 90/1995 Sb., o jednacím řádu Poslanecké sněmovny, hospodářský výbor Poslanecké sněmovny Parlamentu ČR </w:t>
      </w:r>
    </w:p>
    <w:p w:rsidR="001F2167" w:rsidRPr="001F2167" w:rsidRDefault="009C2B1F" w:rsidP="001F21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40"/>
          <w:sz w:val="24"/>
          <w:szCs w:val="24"/>
        </w:rPr>
        <w:t xml:space="preserve">stanoví </w:t>
      </w:r>
      <w:r>
        <w:rPr>
          <w:rFonts w:ascii="Times New Roman" w:hAnsi="Times New Roman"/>
          <w:sz w:val="24"/>
          <w:szCs w:val="24"/>
        </w:rPr>
        <w:t>počet místopředsedů h</w:t>
      </w:r>
      <w:r w:rsidR="001F2167" w:rsidRPr="001F2167">
        <w:rPr>
          <w:rFonts w:ascii="Times New Roman" w:hAnsi="Times New Roman"/>
          <w:sz w:val="24"/>
          <w:szCs w:val="24"/>
        </w:rPr>
        <w:t>ospodářského výboru</w:t>
      </w:r>
      <w:r>
        <w:rPr>
          <w:rFonts w:ascii="Times New Roman" w:hAnsi="Times New Roman"/>
          <w:sz w:val="24"/>
          <w:szCs w:val="24"/>
        </w:rPr>
        <w:t xml:space="preserve"> na </w:t>
      </w:r>
      <w:r w:rsidR="008B320C" w:rsidRPr="008B320C">
        <w:rPr>
          <w:rFonts w:ascii="Times New Roman" w:hAnsi="Times New Roman"/>
          <w:b/>
          <w:sz w:val="24"/>
          <w:szCs w:val="24"/>
        </w:rPr>
        <w:t>šest</w:t>
      </w:r>
      <w:r w:rsidR="001F2167" w:rsidRPr="001F2167">
        <w:rPr>
          <w:rFonts w:ascii="Times New Roman" w:hAnsi="Times New Roman"/>
          <w:b/>
          <w:sz w:val="24"/>
          <w:szCs w:val="24"/>
        </w:rPr>
        <w:t>.</w:t>
      </w:r>
    </w:p>
    <w:p w:rsidR="008B66E8" w:rsidRDefault="008B66E8" w:rsidP="00755C6B">
      <w:pPr>
        <w:tabs>
          <w:tab w:val="center" w:pos="1418"/>
          <w:tab w:val="center" w:pos="4536"/>
          <w:tab w:val="center" w:pos="7655"/>
        </w:tabs>
        <w:spacing w:before="4680"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8B320C">
        <w:rPr>
          <w:rFonts w:ascii="Times New Roman" w:hAnsi="Times New Roman"/>
          <w:sz w:val="24"/>
          <w:szCs w:val="24"/>
          <w:lang w:eastAsia="cs-CZ"/>
        </w:rPr>
        <w:t>Vojtěch MUNZAR v. r.</w:t>
      </w:r>
      <w:r>
        <w:rPr>
          <w:rFonts w:ascii="Times New Roman" w:hAnsi="Times New Roman"/>
          <w:sz w:val="24"/>
          <w:szCs w:val="24"/>
          <w:lang w:eastAsia="cs-CZ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cs-CZ"/>
        </w:rPr>
        <w:tab/>
      </w:r>
      <w:r w:rsidR="00FA1438">
        <w:rPr>
          <w:rFonts w:ascii="Times New Roman" w:hAnsi="Times New Roman"/>
          <w:sz w:val="24"/>
          <w:szCs w:val="24"/>
          <w:lang w:eastAsia="cs-CZ"/>
        </w:rPr>
        <w:t>Radim FIALA</w:t>
      </w:r>
      <w:r w:rsidR="008B320C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:rsidR="008B66E8" w:rsidRPr="00374572" w:rsidRDefault="00374572" w:rsidP="00374572">
      <w:pPr>
        <w:tabs>
          <w:tab w:val="center" w:pos="1418"/>
          <w:tab w:val="center" w:pos="4536"/>
          <w:tab w:val="center" w:pos="7655"/>
        </w:tabs>
        <w:spacing w:after="60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</w:t>
      </w:r>
      <w:r w:rsidR="008B66E8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8B66E8" w:rsidRPr="00374572" w:rsidSect="00C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6264FEC0"/>
    <w:name w:val="WW8Num2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1409B"/>
    <w:multiLevelType w:val="hybridMultilevel"/>
    <w:tmpl w:val="8370F0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54259"/>
    <w:multiLevelType w:val="hybridMultilevel"/>
    <w:tmpl w:val="4BE4E5CE"/>
    <w:lvl w:ilvl="0" w:tplc="CBBA5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F02CC"/>
    <w:multiLevelType w:val="hybridMultilevel"/>
    <w:tmpl w:val="014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1710B"/>
    <w:multiLevelType w:val="multilevel"/>
    <w:tmpl w:val="1EFAA59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sz w:val="24"/>
      </w:rPr>
    </w:lvl>
  </w:abstractNum>
  <w:abstractNum w:abstractNumId="28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24"/>
  </w:num>
  <w:num w:numId="17">
    <w:abstractNumId w:val="21"/>
  </w:num>
  <w:num w:numId="18">
    <w:abstractNumId w:val="11"/>
  </w:num>
  <w:num w:numId="19">
    <w:abstractNumId w:val="14"/>
  </w:num>
  <w:num w:numId="20">
    <w:abstractNumId w:val="29"/>
  </w:num>
  <w:num w:numId="21">
    <w:abstractNumId w:val="17"/>
  </w:num>
  <w:num w:numId="22">
    <w:abstractNumId w:val="19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10"/>
  </w:num>
  <w:num w:numId="28">
    <w:abstractNumId w:val="27"/>
  </w:num>
  <w:num w:numId="29">
    <w:abstractNumId w:val="27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62F92"/>
    <w:rsid w:val="00063EAB"/>
    <w:rsid w:val="00070AB1"/>
    <w:rsid w:val="00080B6F"/>
    <w:rsid w:val="00115FE5"/>
    <w:rsid w:val="00156394"/>
    <w:rsid w:val="0017014B"/>
    <w:rsid w:val="00193DC9"/>
    <w:rsid w:val="001C189B"/>
    <w:rsid w:val="001F2167"/>
    <w:rsid w:val="00202604"/>
    <w:rsid w:val="00210690"/>
    <w:rsid w:val="0028768B"/>
    <w:rsid w:val="002A342F"/>
    <w:rsid w:val="002A7581"/>
    <w:rsid w:val="002D4610"/>
    <w:rsid w:val="00350EA2"/>
    <w:rsid w:val="00374572"/>
    <w:rsid w:val="003859C6"/>
    <w:rsid w:val="003A4E2D"/>
    <w:rsid w:val="003E0A61"/>
    <w:rsid w:val="003E1216"/>
    <w:rsid w:val="003F7969"/>
    <w:rsid w:val="00425ABA"/>
    <w:rsid w:val="00433B08"/>
    <w:rsid w:val="004524D3"/>
    <w:rsid w:val="004533F5"/>
    <w:rsid w:val="004735CE"/>
    <w:rsid w:val="004C64B7"/>
    <w:rsid w:val="004F072B"/>
    <w:rsid w:val="004F0F9F"/>
    <w:rsid w:val="00517158"/>
    <w:rsid w:val="005B1351"/>
    <w:rsid w:val="005F709E"/>
    <w:rsid w:val="006362FB"/>
    <w:rsid w:val="00644901"/>
    <w:rsid w:val="006517B1"/>
    <w:rsid w:val="006D02C4"/>
    <w:rsid w:val="00755C6B"/>
    <w:rsid w:val="00766CF9"/>
    <w:rsid w:val="007823CE"/>
    <w:rsid w:val="0079355C"/>
    <w:rsid w:val="007A0202"/>
    <w:rsid w:val="007C1397"/>
    <w:rsid w:val="007C739D"/>
    <w:rsid w:val="007E282F"/>
    <w:rsid w:val="007F168A"/>
    <w:rsid w:val="008162DD"/>
    <w:rsid w:val="00835DFD"/>
    <w:rsid w:val="00840B59"/>
    <w:rsid w:val="008A1DC2"/>
    <w:rsid w:val="008B320C"/>
    <w:rsid w:val="008B66E8"/>
    <w:rsid w:val="00935267"/>
    <w:rsid w:val="00941B14"/>
    <w:rsid w:val="009553FF"/>
    <w:rsid w:val="00967D83"/>
    <w:rsid w:val="0097160B"/>
    <w:rsid w:val="009962C3"/>
    <w:rsid w:val="009A1211"/>
    <w:rsid w:val="009B2718"/>
    <w:rsid w:val="009C2B1F"/>
    <w:rsid w:val="00A017CD"/>
    <w:rsid w:val="00A34A98"/>
    <w:rsid w:val="00A47BEA"/>
    <w:rsid w:val="00AA11E7"/>
    <w:rsid w:val="00B267F5"/>
    <w:rsid w:val="00B326CB"/>
    <w:rsid w:val="00B56E94"/>
    <w:rsid w:val="00B64EF3"/>
    <w:rsid w:val="00BF09C8"/>
    <w:rsid w:val="00BF65D9"/>
    <w:rsid w:val="00C3035B"/>
    <w:rsid w:val="00C907C5"/>
    <w:rsid w:val="00CB400A"/>
    <w:rsid w:val="00CC1F7A"/>
    <w:rsid w:val="00D17FBE"/>
    <w:rsid w:val="00D87DBF"/>
    <w:rsid w:val="00E225B0"/>
    <w:rsid w:val="00E27179"/>
    <w:rsid w:val="00E27A82"/>
    <w:rsid w:val="00E615B3"/>
    <w:rsid w:val="00E91AA6"/>
    <w:rsid w:val="00EA0554"/>
    <w:rsid w:val="00EC7020"/>
    <w:rsid w:val="00F405B5"/>
    <w:rsid w:val="00F55AFD"/>
    <w:rsid w:val="00FA1438"/>
    <w:rsid w:val="00FC507F"/>
    <w:rsid w:val="00FD6B3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numbering" w:customStyle="1" w:styleId="WWNum8">
    <w:name w:val="WWNum8"/>
    <w:basedOn w:val="Bezseznamu"/>
    <w:rsid w:val="004533F5"/>
    <w:pPr>
      <w:numPr>
        <w:numId w:val="28"/>
      </w:numPr>
    </w:pPr>
  </w:style>
  <w:style w:type="paragraph" w:styleId="Zkladntext">
    <w:name w:val="Body Text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1D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5692-7465-4D27-9088-919BCE71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9</cp:revision>
  <cp:lastPrinted>2017-12-04T11:28:00Z</cp:lastPrinted>
  <dcterms:created xsi:type="dcterms:W3CDTF">2017-11-02T08:08:00Z</dcterms:created>
  <dcterms:modified xsi:type="dcterms:W3CDTF">2017-12-04T11:28:00Z</dcterms:modified>
</cp:coreProperties>
</file>