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C10102" w:rsidP="00693139">
      <w:pPr>
        <w:pStyle w:val="PS-pozvanka-hlavika2"/>
      </w:pPr>
      <w:r>
        <w:t>2017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014DD2">
        <w:t>35</w:t>
      </w:r>
      <w:r w:rsidR="001F6160">
        <w:t>.</w:t>
      </w:r>
      <w:r w:rsidR="005E248D">
        <w:t xml:space="preserve"> </w:t>
      </w:r>
      <w:r w:rsidRPr="00693139">
        <w:t>schůzi</w:t>
      </w:r>
    </w:p>
    <w:p w:rsidR="00805C7A" w:rsidRPr="00693139" w:rsidRDefault="00387A4E" w:rsidP="00693139">
      <w:pPr>
        <w:pStyle w:val="PS-pozvanka-halvika1"/>
      </w:pPr>
      <w:r>
        <w:t xml:space="preserve">Stálé komise pro kontrolu činnosti </w:t>
      </w:r>
      <w:r w:rsidR="005E248D">
        <w:t>GIB</w:t>
      </w:r>
      <w:r>
        <w:t>S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883F46">
        <w:t>19. září</w:t>
      </w:r>
      <w:r w:rsidR="00C10102">
        <w:t xml:space="preserve"> 2017</w:t>
      </w:r>
      <w:r w:rsidRPr="00693139">
        <w:t xml:space="preserve"> od </w:t>
      </w:r>
      <w:r w:rsidR="00883F46">
        <w:t>9.30</w:t>
      </w:r>
      <w:r w:rsidR="00387A4E">
        <w:t xml:space="preserve"> hodin</w:t>
      </w:r>
    </w:p>
    <w:p w:rsidR="00F51849" w:rsidRDefault="00607FEE" w:rsidP="00F6105D">
      <w:pPr>
        <w:pStyle w:val="PSmsto"/>
      </w:pPr>
      <w:r w:rsidRPr="00805C7A">
        <w:t>v</w:t>
      </w:r>
      <w:r w:rsidR="00C10102">
        <w:t> areálu Generální inspekce bezpečnostních sborů,</w:t>
      </w:r>
      <w:r w:rsidRPr="00805C7A">
        <w:t xml:space="preserve"> </w:t>
      </w:r>
      <w:r w:rsidR="00414032">
        <w:t xml:space="preserve">Skokanská 3, </w:t>
      </w:r>
      <w:r w:rsidR="00C10102">
        <w:t xml:space="preserve">Praha 6 </w:t>
      </w:r>
      <w:r w:rsidRPr="00805C7A">
        <w:t xml:space="preserve"> </w:t>
      </w:r>
    </w:p>
    <w:p w:rsidR="00414032" w:rsidRDefault="00414032" w:rsidP="0083659F">
      <w:pPr>
        <w:pStyle w:val="PSnvrhprogramu"/>
      </w:pPr>
    </w:p>
    <w:p w:rsidR="00D42358" w:rsidRDefault="00607FEE" w:rsidP="00D42358">
      <w:pPr>
        <w:pStyle w:val="PSnvrhprogramu"/>
      </w:pPr>
      <w:r w:rsidRPr="00F6105D">
        <w:t>NÁVRH PROGRAMU</w:t>
      </w:r>
      <w:r w:rsidRPr="00805C7A">
        <w:t>:</w:t>
      </w:r>
    </w:p>
    <w:p w:rsidR="00D42358" w:rsidRDefault="00D42358" w:rsidP="00D42358">
      <w:pPr>
        <w:widowControl/>
        <w:autoSpaceDN/>
        <w:spacing w:before="100" w:beforeAutospacing="1"/>
        <w:ind w:left="703" w:hanging="703"/>
        <w:contextualSpacing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D42358" w:rsidRDefault="00D42358" w:rsidP="00D42358">
      <w:pPr>
        <w:widowControl/>
        <w:autoSpaceDN/>
        <w:spacing w:before="100" w:beforeAutospacing="1"/>
        <w:ind w:left="703" w:hanging="703"/>
        <w:contextualSpacing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1.</w:t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  <w:t>Zahájení, schválení programu schůze, volba ověřovatele</w:t>
      </w:r>
    </w:p>
    <w:p w:rsidR="00D42358" w:rsidRDefault="00D42358" w:rsidP="00D42358">
      <w:pPr>
        <w:widowControl/>
        <w:autoSpaceDN/>
        <w:spacing w:before="100" w:beforeAutospacing="1"/>
        <w:ind w:left="703" w:hanging="703"/>
        <w:contextualSpacing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852357" w:rsidRDefault="0083659F" w:rsidP="00D42358">
      <w:pPr>
        <w:widowControl/>
        <w:autoSpaceDN/>
        <w:spacing w:before="100" w:beforeAutospacing="1"/>
        <w:ind w:left="703" w:hanging="703"/>
        <w:contextualSpacing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83659F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2. </w:t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973C8E" w:rsidRPr="00C10102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Kontrola činnosti Generální inspekce bezpečnostních sborů </w:t>
      </w:r>
      <w:r w:rsidR="00883F46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- vybrané</w:t>
      </w:r>
      <w:r w:rsidR="003537E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úkony</w:t>
      </w:r>
      <w:r w:rsidR="00883F46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</w:t>
      </w:r>
      <w:r w:rsidR="00883F46" w:rsidRPr="00D42358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dle dokumentu</w:t>
      </w:r>
      <w:r w:rsidR="00883F46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„</w:t>
      </w:r>
      <w:r w:rsidR="00883F46" w:rsidRPr="00D42358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Zpráva o použití odposlechu a záznamu telekomunikačního provozu podle ustanoven</w:t>
      </w:r>
      <w:r w:rsidR="00D42358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í § 88 trestního řádu a o použi</w:t>
      </w:r>
      <w:r w:rsidR="00883F46" w:rsidRPr="00D42358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tí sledování</w:t>
      </w:r>
      <w:r w:rsidR="00D42358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osob a věcí podle ustanovení § </w:t>
      </w:r>
      <w:r w:rsidR="00883F46" w:rsidRPr="00D42358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158d trestního řádu GIBS za 1. pololetí roku 2017</w:t>
      </w:r>
      <w:r w:rsidR="00883F46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(VYHRAZENÉ)</w:t>
      </w:r>
    </w:p>
    <w:p w:rsidR="00012A52" w:rsidRDefault="00414032" w:rsidP="00AD5E0A">
      <w:pPr>
        <w:widowControl/>
        <w:suppressAutoHyphens w:val="0"/>
        <w:autoSpaceDN/>
        <w:spacing w:before="100" w:beforeAutospacing="1"/>
        <w:ind w:left="705" w:hanging="705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3.</w:t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D42358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Různé</w:t>
      </w:r>
    </w:p>
    <w:p w:rsidR="0083659F" w:rsidRPr="00C10102" w:rsidRDefault="00D42358" w:rsidP="00AD5E0A">
      <w:pPr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4.</w:t>
      </w:r>
      <w:bookmarkStart w:id="0" w:name="_GoBack"/>
      <w:bookmarkEnd w:id="0"/>
      <w:r w:rsidR="0083659F" w:rsidRPr="00405B80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</w:t>
      </w:r>
      <w:r w:rsidR="0083659F" w:rsidRPr="00405B80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ab/>
      </w:r>
      <w:r w:rsidR="00014DD2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Závěr</w:t>
      </w:r>
    </w:p>
    <w:p w:rsidR="0083659F" w:rsidRPr="00C10102" w:rsidRDefault="0083659F" w:rsidP="00AD5E0A">
      <w:pPr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414032" w:rsidRDefault="0083659F" w:rsidP="0083659F">
      <w:pPr>
        <w:widowControl/>
        <w:suppressAutoHyphens w:val="0"/>
        <w:autoSpaceDN/>
        <w:spacing w:before="100" w:beforeAutospacing="1"/>
        <w:contextualSpacing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9D18EB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</w:p>
    <w:p w:rsidR="00414032" w:rsidRDefault="00414032" w:rsidP="0083659F">
      <w:pPr>
        <w:widowControl/>
        <w:suppressAutoHyphens w:val="0"/>
        <w:autoSpaceDN/>
        <w:spacing w:before="100" w:beforeAutospacing="1"/>
        <w:contextualSpacing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</w:p>
    <w:p w:rsidR="00B9639F" w:rsidRDefault="005E248D" w:rsidP="00414032">
      <w:pPr>
        <w:widowControl/>
        <w:suppressAutoHyphens w:val="0"/>
        <w:autoSpaceDN/>
        <w:spacing w:before="100" w:beforeAutospacing="1"/>
        <w:ind w:left="5664" w:firstLine="708"/>
        <w:contextualSpacing/>
        <w:textAlignment w:val="auto"/>
      </w:pPr>
      <w:r>
        <w:rPr>
          <w:sz w:val="26"/>
          <w:szCs w:val="26"/>
        </w:rPr>
        <w:t>Ing. Václav KLUČKA</w:t>
      </w:r>
      <w:r w:rsidR="00387A4E">
        <w:t xml:space="preserve"> </w:t>
      </w:r>
      <w:r w:rsidR="00805C7A" w:rsidRPr="00805C7A">
        <w:t>v.</w:t>
      </w:r>
      <w:r w:rsidR="00387A4E">
        <w:t xml:space="preserve"> </w:t>
      </w:r>
      <w:r w:rsidR="00805C7A" w:rsidRPr="00805C7A">
        <w:t>r</w:t>
      </w:r>
      <w:r w:rsidR="0083659F">
        <w:t>.</w:t>
      </w:r>
    </w:p>
    <w:p w:rsidR="00405B80" w:rsidRDefault="00405B80" w:rsidP="0083659F">
      <w:pPr>
        <w:widowControl/>
        <w:suppressAutoHyphens w:val="0"/>
        <w:autoSpaceDN/>
        <w:spacing w:before="100" w:beforeAutospacing="1"/>
        <w:contextualSpacing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komise</w:t>
      </w:r>
    </w:p>
    <w:p w:rsidR="00C10102" w:rsidRDefault="00C10102" w:rsidP="0083659F">
      <w:pPr>
        <w:widowControl/>
        <w:suppressAutoHyphens w:val="0"/>
        <w:autoSpaceDN/>
        <w:spacing w:before="100" w:beforeAutospacing="1"/>
        <w:textAlignment w:val="auto"/>
      </w:pPr>
    </w:p>
    <w:p w:rsidR="00C10102" w:rsidRDefault="00C10102" w:rsidP="0083659F">
      <w:pPr>
        <w:widowControl/>
        <w:suppressAutoHyphens w:val="0"/>
        <w:autoSpaceDN/>
        <w:spacing w:before="100" w:beforeAutospacing="1"/>
        <w:textAlignment w:val="auto"/>
      </w:pPr>
    </w:p>
    <w:p w:rsidR="00405B80" w:rsidRPr="0083659F" w:rsidRDefault="00405B80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17E8" w:rsidRDefault="00C017E8" w:rsidP="0083659F">
      <w:pPr>
        <w:pStyle w:val="PSpedsvboru"/>
        <w:spacing w:before="0"/>
      </w:pPr>
    </w:p>
    <w:p w:rsidR="00B9639F" w:rsidRPr="005E248D" w:rsidRDefault="00C017E8" w:rsidP="0083659F">
      <w:pPr>
        <w:pStyle w:val="PSpedsvboru"/>
        <w:spacing w:before="0"/>
        <w:rPr>
          <w:sz w:val="26"/>
          <w:szCs w:val="26"/>
        </w:rPr>
      </w:pPr>
      <w:r w:rsidRPr="00405B80">
        <w:rPr>
          <w:sz w:val="26"/>
          <w:szCs w:val="26"/>
          <w:u w:val="single"/>
        </w:rPr>
        <w:t>Poznámka:</w:t>
      </w:r>
      <w:r w:rsidRPr="00405B80">
        <w:rPr>
          <w:sz w:val="26"/>
          <w:szCs w:val="26"/>
        </w:rPr>
        <w:t xml:space="preserve"> Odjezd</w:t>
      </w:r>
      <w:r w:rsidR="007A3EA0">
        <w:rPr>
          <w:sz w:val="26"/>
          <w:szCs w:val="26"/>
        </w:rPr>
        <w:t xml:space="preserve"> mikrobusem v 9.</w:t>
      </w:r>
      <w:r w:rsidR="00014DD2">
        <w:rPr>
          <w:sz w:val="26"/>
          <w:szCs w:val="26"/>
        </w:rPr>
        <w:t>0</w:t>
      </w:r>
      <w:r w:rsidR="007A3EA0">
        <w:rPr>
          <w:sz w:val="26"/>
          <w:szCs w:val="26"/>
        </w:rPr>
        <w:t>0</w:t>
      </w:r>
      <w:r w:rsidR="00405B80">
        <w:rPr>
          <w:sz w:val="26"/>
          <w:szCs w:val="26"/>
        </w:rPr>
        <w:t xml:space="preserve"> hodin </w:t>
      </w:r>
      <w:r w:rsidRPr="00405B80">
        <w:rPr>
          <w:sz w:val="26"/>
          <w:szCs w:val="26"/>
        </w:rPr>
        <w:t>od budovy PSP</w:t>
      </w:r>
      <w:r w:rsidR="00405B80">
        <w:rPr>
          <w:sz w:val="26"/>
          <w:szCs w:val="26"/>
        </w:rPr>
        <w:t>, Sněmovní 4.</w:t>
      </w:r>
      <w:r w:rsidR="00367862">
        <w:tab/>
      </w:r>
      <w:r w:rsidR="000419B7">
        <w:t xml:space="preserve">        </w:t>
      </w:r>
    </w:p>
    <w:sectPr w:rsidR="00B9639F" w:rsidRPr="005E248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30" w:rsidRDefault="00CA6630">
      <w:r>
        <w:separator/>
      </w:r>
    </w:p>
  </w:endnote>
  <w:endnote w:type="continuationSeparator" w:id="0">
    <w:p w:rsidR="00CA6630" w:rsidRDefault="00CA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30" w:rsidRDefault="00CA6630">
      <w:r>
        <w:rPr>
          <w:color w:val="000000"/>
        </w:rPr>
        <w:separator/>
      </w:r>
    </w:p>
  </w:footnote>
  <w:footnote w:type="continuationSeparator" w:id="0">
    <w:p w:rsidR="00CA6630" w:rsidRDefault="00CA6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9B1FCB"/>
    <w:multiLevelType w:val="hybridMultilevel"/>
    <w:tmpl w:val="BBEE1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7AD4E88"/>
    <w:multiLevelType w:val="hybridMultilevel"/>
    <w:tmpl w:val="11BA5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26AD1"/>
    <w:multiLevelType w:val="hybridMultilevel"/>
    <w:tmpl w:val="0D4A0F52"/>
    <w:lvl w:ilvl="0" w:tplc="6AE07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46DE2"/>
    <w:multiLevelType w:val="hybridMultilevel"/>
    <w:tmpl w:val="BA828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0736B"/>
    <w:rsid w:val="00012A52"/>
    <w:rsid w:val="00014DD2"/>
    <w:rsid w:val="000419B7"/>
    <w:rsid w:val="00055F63"/>
    <w:rsid w:val="000A5854"/>
    <w:rsid w:val="00100835"/>
    <w:rsid w:val="001228C1"/>
    <w:rsid w:val="001A62BC"/>
    <w:rsid w:val="001F6160"/>
    <w:rsid w:val="002B062A"/>
    <w:rsid w:val="002D2B3C"/>
    <w:rsid w:val="002D6678"/>
    <w:rsid w:val="00311C32"/>
    <w:rsid w:val="003537E7"/>
    <w:rsid w:val="00367862"/>
    <w:rsid w:val="00380359"/>
    <w:rsid w:val="00387A4E"/>
    <w:rsid w:val="003B4BAB"/>
    <w:rsid w:val="003E3BDC"/>
    <w:rsid w:val="003E64AA"/>
    <w:rsid w:val="00405B80"/>
    <w:rsid w:val="00414032"/>
    <w:rsid w:val="004170A6"/>
    <w:rsid w:val="00427E01"/>
    <w:rsid w:val="0048497C"/>
    <w:rsid w:val="004D2CCD"/>
    <w:rsid w:val="004E2953"/>
    <w:rsid w:val="004F2BE2"/>
    <w:rsid w:val="00513A9E"/>
    <w:rsid w:val="00525025"/>
    <w:rsid w:val="0057411C"/>
    <w:rsid w:val="005D53AF"/>
    <w:rsid w:val="005E248D"/>
    <w:rsid w:val="00607FEE"/>
    <w:rsid w:val="00610785"/>
    <w:rsid w:val="00693139"/>
    <w:rsid w:val="006A5600"/>
    <w:rsid w:val="006A5C1F"/>
    <w:rsid w:val="007337BA"/>
    <w:rsid w:val="007A3EA0"/>
    <w:rsid w:val="007B0E5C"/>
    <w:rsid w:val="007C0941"/>
    <w:rsid w:val="007C2A7D"/>
    <w:rsid w:val="00805C7A"/>
    <w:rsid w:val="0083659F"/>
    <w:rsid w:val="00852357"/>
    <w:rsid w:val="00883F46"/>
    <w:rsid w:val="008D7B91"/>
    <w:rsid w:val="008F50B5"/>
    <w:rsid w:val="00962CD3"/>
    <w:rsid w:val="00971E9E"/>
    <w:rsid w:val="00973C8E"/>
    <w:rsid w:val="009A4377"/>
    <w:rsid w:val="009B432E"/>
    <w:rsid w:val="009D18EB"/>
    <w:rsid w:val="00A27604"/>
    <w:rsid w:val="00A313D2"/>
    <w:rsid w:val="00A45C64"/>
    <w:rsid w:val="00A55CE5"/>
    <w:rsid w:val="00A81E59"/>
    <w:rsid w:val="00AA4338"/>
    <w:rsid w:val="00AD5E0A"/>
    <w:rsid w:val="00AF4226"/>
    <w:rsid w:val="00B417CF"/>
    <w:rsid w:val="00B55C14"/>
    <w:rsid w:val="00B828C3"/>
    <w:rsid w:val="00B9639F"/>
    <w:rsid w:val="00C017E8"/>
    <w:rsid w:val="00C10102"/>
    <w:rsid w:val="00C30BB2"/>
    <w:rsid w:val="00C71C77"/>
    <w:rsid w:val="00CA6630"/>
    <w:rsid w:val="00CB0D84"/>
    <w:rsid w:val="00CD3F15"/>
    <w:rsid w:val="00CE457A"/>
    <w:rsid w:val="00D27392"/>
    <w:rsid w:val="00D33147"/>
    <w:rsid w:val="00D42358"/>
    <w:rsid w:val="00D803DC"/>
    <w:rsid w:val="00DA007E"/>
    <w:rsid w:val="00E508F6"/>
    <w:rsid w:val="00E909C8"/>
    <w:rsid w:val="00EF34DC"/>
    <w:rsid w:val="00F229A0"/>
    <w:rsid w:val="00F51849"/>
    <w:rsid w:val="00F6105D"/>
    <w:rsid w:val="00FC07CD"/>
    <w:rsid w:val="00FD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2</cp:revision>
  <cp:lastPrinted>2017-03-31T07:32:00Z</cp:lastPrinted>
  <dcterms:created xsi:type="dcterms:W3CDTF">2017-09-08T08:30:00Z</dcterms:created>
  <dcterms:modified xsi:type="dcterms:W3CDTF">2017-09-08T08:30:00Z</dcterms:modified>
</cp:coreProperties>
</file>