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17" w:rsidRPr="00693139" w:rsidRDefault="00FF0717" w:rsidP="00693139">
      <w:pPr>
        <w:pStyle w:val="PS-pozvanka-halvika1"/>
      </w:pPr>
      <w:r w:rsidRPr="00693139">
        <w:t>Parlament České republiky</w:t>
      </w:r>
    </w:p>
    <w:p w:rsidR="00FF0717" w:rsidRPr="00693139" w:rsidRDefault="00FF0717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FF0717" w:rsidRPr="00693139" w:rsidRDefault="00FF0717" w:rsidP="00693139">
      <w:pPr>
        <w:pStyle w:val="PS-pozvanka-hlavika2"/>
      </w:pPr>
      <w:r w:rsidRPr="00693139">
        <w:t>201</w:t>
      </w:r>
      <w:r>
        <w:t>7</w:t>
      </w:r>
    </w:p>
    <w:p w:rsidR="00FF0717" w:rsidRPr="00693139" w:rsidRDefault="00FF0717" w:rsidP="00693139">
      <w:pPr>
        <w:pStyle w:val="PS-pozvanka-halvika1"/>
      </w:pPr>
      <w:r w:rsidRPr="00693139">
        <w:t>7. volební období</w:t>
      </w:r>
    </w:p>
    <w:p w:rsidR="00FF0717" w:rsidRPr="000A5854" w:rsidRDefault="00FF0717" w:rsidP="00311C32">
      <w:pPr>
        <w:pStyle w:val="PS-pozvanka-hlavika3"/>
      </w:pPr>
      <w:r w:rsidRPr="00693139">
        <w:t>POZVÁNKA</w:t>
      </w:r>
    </w:p>
    <w:p w:rsidR="00FF0717" w:rsidRPr="00693139" w:rsidRDefault="00FF0717" w:rsidP="00693139">
      <w:pPr>
        <w:pStyle w:val="PS-pozvanka-halvika1"/>
      </w:pPr>
      <w:r w:rsidRPr="00693139">
        <w:t xml:space="preserve">na </w:t>
      </w:r>
      <w:r>
        <w:t>15.</w:t>
      </w:r>
      <w:r w:rsidRPr="00693139">
        <w:t xml:space="preserve"> schůzi</w:t>
      </w:r>
    </w:p>
    <w:p w:rsidR="00FF0717" w:rsidRPr="00693139" w:rsidRDefault="00FF0717" w:rsidP="00693139">
      <w:pPr>
        <w:pStyle w:val="PS-pozvanka-halvika1"/>
      </w:pPr>
      <w:r>
        <w:t>podvýboru pro dopravu</w:t>
      </w:r>
      <w:r w:rsidRPr="00693139">
        <w:t>,</w:t>
      </w:r>
    </w:p>
    <w:p w:rsidR="00FF0717" w:rsidRPr="00693139" w:rsidRDefault="00FF0717" w:rsidP="00693139">
      <w:pPr>
        <w:pStyle w:val="PS-pozvanka-halvika1"/>
      </w:pPr>
      <w:r w:rsidRPr="00693139">
        <w:t>která se koná</w:t>
      </w:r>
      <w:r>
        <w:t xml:space="preserve"> dne</w:t>
      </w:r>
      <w:r w:rsidRPr="00693139">
        <w:t xml:space="preserve"> </w:t>
      </w:r>
      <w:r>
        <w:t xml:space="preserve">7. září </w:t>
      </w:r>
      <w:r w:rsidRPr="00693139">
        <w:t>201</w:t>
      </w:r>
      <w:r>
        <w:t>7</w:t>
      </w:r>
      <w:r w:rsidRPr="00693139">
        <w:t xml:space="preserve"> od </w:t>
      </w:r>
      <w:r>
        <w:t>13:00</w:t>
      </w:r>
      <w:r w:rsidRPr="00693139">
        <w:t xml:space="preserve"> h</w:t>
      </w:r>
    </w:p>
    <w:p w:rsidR="00FF0717" w:rsidRDefault="00FF0717" w:rsidP="00F6105D">
      <w:pPr>
        <w:pStyle w:val="PSmsto"/>
      </w:pPr>
      <w:r w:rsidRPr="00805C7A">
        <w:t xml:space="preserve">v budově Poslanecké sněmovny, Sněmovní </w:t>
      </w:r>
      <w:r>
        <w:t>1</w:t>
      </w:r>
    </w:p>
    <w:p w:rsidR="00FF0717" w:rsidRDefault="00FF0717" w:rsidP="00F6105D">
      <w:pPr>
        <w:pStyle w:val="PSmsto"/>
      </w:pPr>
      <w:r w:rsidRPr="00805C7A">
        <w:t xml:space="preserve">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306</w:t>
      </w:r>
      <w:r w:rsidRPr="00805C7A">
        <w:t xml:space="preserve"> </w:t>
      </w:r>
    </w:p>
    <w:p w:rsidR="00FF0717" w:rsidRDefault="00FF0717" w:rsidP="00F6105D">
      <w:pPr>
        <w:pStyle w:val="PSnvrhprogramu"/>
      </w:pPr>
      <w:r w:rsidRPr="00F6105D">
        <w:t>NÁVRH PROGRAMU</w:t>
      </w:r>
      <w:r w:rsidRPr="00805C7A">
        <w:t>:</w:t>
      </w:r>
    </w:p>
    <w:p w:rsidR="00FF0717" w:rsidRDefault="00FF0717" w:rsidP="00F6105D">
      <w:pPr>
        <w:pStyle w:val="PSasy"/>
      </w:pPr>
      <w:r>
        <w:t>13:00 h</w:t>
      </w:r>
      <w:r w:rsidRPr="00F6105D">
        <w:tab/>
      </w:r>
    </w:p>
    <w:p w:rsidR="00FF0717" w:rsidRDefault="00FF0717" w:rsidP="0099004F">
      <w:pPr>
        <w:pStyle w:val="PSbodprogramu"/>
        <w:numPr>
          <w:ilvl w:val="0"/>
          <w:numId w:val="4"/>
        </w:numPr>
        <w:ind w:left="357" w:hanging="357"/>
        <w:rPr>
          <w:lang w:eastAsia="cs-CZ" w:bidi="ar-SA"/>
        </w:rPr>
      </w:pPr>
      <w:r>
        <w:rPr>
          <w:lang w:eastAsia="cs-CZ" w:bidi="ar-SA"/>
        </w:rPr>
        <w:t>Přivítání, s</w:t>
      </w:r>
      <w:r w:rsidRPr="00147A57">
        <w:rPr>
          <w:lang w:eastAsia="cs-CZ" w:bidi="ar-SA"/>
        </w:rPr>
        <w:t>chválení programu schůze</w:t>
      </w:r>
    </w:p>
    <w:p w:rsidR="00FF0717" w:rsidRDefault="00FF0717" w:rsidP="000F1DFE">
      <w:pPr>
        <w:pStyle w:val="Odstavecseseznamem"/>
        <w:ind w:left="0"/>
        <w:rPr>
          <w:rFonts w:ascii="Helv" w:hAnsi="Helv" w:cs="Helv"/>
          <w:sz w:val="20"/>
          <w:szCs w:val="20"/>
          <w:lang w:eastAsia="cs-CZ" w:bidi="ar-SA"/>
        </w:rPr>
      </w:pPr>
    </w:p>
    <w:p w:rsidR="00FF0717" w:rsidRDefault="00FF0717" w:rsidP="000F1DFE">
      <w:pPr>
        <w:pStyle w:val="slovanseznam"/>
        <w:numPr>
          <w:ilvl w:val="0"/>
          <w:numId w:val="4"/>
        </w:numPr>
        <w:rPr>
          <w:lang w:eastAsia="cs-CZ" w:bidi="ar-SA"/>
        </w:rPr>
      </w:pPr>
      <w:r>
        <w:rPr>
          <w:lang w:eastAsia="cs-CZ" w:bidi="ar-SA"/>
        </w:rPr>
        <w:t xml:space="preserve"> </w:t>
      </w:r>
      <w:r w:rsidRPr="000F1DFE">
        <w:rPr>
          <w:lang w:eastAsia="cs-CZ" w:bidi="ar-SA"/>
        </w:rPr>
        <w:t>Napojení Letiště Václava Havla na síť VRT a alternativní řešení pražského železničního uzlu</w:t>
      </w:r>
    </w:p>
    <w:p w:rsidR="00FF0717" w:rsidRDefault="00FF0717" w:rsidP="000F1DFE">
      <w:pPr>
        <w:pStyle w:val="slovanseznam"/>
        <w:numPr>
          <w:ilvl w:val="0"/>
          <w:numId w:val="0"/>
        </w:numPr>
        <w:ind w:left="360"/>
      </w:pPr>
      <w:r>
        <w:rPr>
          <w:lang w:eastAsia="cs-CZ" w:bidi="ar-SA"/>
        </w:rPr>
        <w:t xml:space="preserve"> </w:t>
      </w:r>
    </w:p>
    <w:p w:rsidR="00FF0717" w:rsidRPr="00340121" w:rsidRDefault="00FF0717" w:rsidP="00043D48">
      <w:pPr>
        <w:rPr>
          <w:i/>
        </w:rPr>
      </w:pPr>
      <w:r w:rsidRPr="00340121">
        <w:rPr>
          <w:i/>
        </w:rPr>
        <w:t xml:space="preserve">hosté: Emanuel ŠÍP, předseda Dopravní sekce HK </w:t>
      </w:r>
      <w:r>
        <w:rPr>
          <w:i/>
        </w:rPr>
        <w:t>ČR</w:t>
      </w:r>
    </w:p>
    <w:p w:rsidR="00FF0717" w:rsidRPr="0052688E" w:rsidRDefault="0052688E" w:rsidP="00340121">
      <w:pPr>
        <w:pStyle w:val="PSasy"/>
        <w:rPr>
          <w:rFonts w:cs="Times New Roman"/>
          <w:b w:val="0"/>
          <w:color w:val="000000" w:themeColor="text1"/>
        </w:rPr>
      </w:pPr>
      <w:r w:rsidRPr="0052688E">
        <w:rPr>
          <w:rFonts w:ascii="Calibri Light" w:hAnsi="Calibri Light"/>
          <w:color w:val="000000" w:themeColor="text1"/>
          <w:sz w:val="22"/>
          <w:szCs w:val="22"/>
          <w:lang w:eastAsia="en-US"/>
        </w:rPr>
        <w:t xml:space="preserve">           </w:t>
      </w:r>
      <w:r w:rsidRPr="0052688E">
        <w:rPr>
          <w:rFonts w:cs="Times New Roman"/>
          <w:b w:val="0"/>
          <w:color w:val="000000" w:themeColor="text1"/>
          <w:lang w:eastAsia="en-US"/>
        </w:rPr>
        <w:t>Ing. Luděk S</w:t>
      </w:r>
      <w:r>
        <w:rPr>
          <w:rFonts w:cs="Times New Roman"/>
          <w:b w:val="0"/>
          <w:color w:val="000000" w:themeColor="text1"/>
          <w:lang w:eastAsia="en-US"/>
        </w:rPr>
        <w:t>OSNA,</w:t>
      </w:r>
      <w:r w:rsidRPr="0052688E">
        <w:rPr>
          <w:rFonts w:cs="Times New Roman"/>
          <w:b w:val="0"/>
          <w:color w:val="000000" w:themeColor="text1"/>
          <w:lang w:eastAsia="en-US"/>
        </w:rPr>
        <w:t xml:space="preserve"> Ph.D., </w:t>
      </w:r>
      <w:r w:rsidRPr="0052688E">
        <w:rPr>
          <w:rFonts w:cs="Times New Roman"/>
          <w:b w:val="0"/>
          <w:color w:val="000000" w:themeColor="text1"/>
        </w:rPr>
        <w:t xml:space="preserve">ředitel </w:t>
      </w:r>
      <w:r w:rsidR="00F52C90">
        <w:rPr>
          <w:rFonts w:cs="Times New Roman"/>
          <w:b w:val="0"/>
          <w:color w:val="000000" w:themeColor="text1"/>
        </w:rPr>
        <w:t>O</w:t>
      </w:r>
      <w:r w:rsidRPr="0052688E">
        <w:rPr>
          <w:rFonts w:cs="Times New Roman"/>
          <w:b w:val="0"/>
          <w:color w:val="000000" w:themeColor="text1"/>
        </w:rPr>
        <w:t>dboru strategie M</w:t>
      </w:r>
      <w:r>
        <w:rPr>
          <w:rFonts w:cs="Times New Roman"/>
          <w:b w:val="0"/>
          <w:color w:val="000000" w:themeColor="text1"/>
        </w:rPr>
        <w:t>D</w:t>
      </w:r>
    </w:p>
    <w:p w:rsidR="0052688E" w:rsidRPr="0052688E" w:rsidRDefault="0052688E" w:rsidP="005953A3">
      <w:pPr>
        <w:rPr>
          <w:rFonts w:cs="Times New Roman"/>
          <w:b/>
          <w:i/>
        </w:rPr>
      </w:pPr>
      <w:r w:rsidRPr="0052688E">
        <w:rPr>
          <w:rFonts w:cs="Times New Roman"/>
          <w:b/>
          <w:i/>
        </w:rPr>
        <w:t xml:space="preserve">         </w:t>
      </w:r>
      <w:r w:rsidRPr="0052688E">
        <w:rPr>
          <w:rFonts w:cs="Times New Roman"/>
          <w:i/>
          <w:kern w:val="0"/>
          <w:lang w:eastAsia="cs-CZ" w:bidi="ar-SA"/>
        </w:rPr>
        <w:t xml:space="preserve">Ing. </w:t>
      </w:r>
      <w:r>
        <w:rPr>
          <w:rFonts w:cs="Times New Roman"/>
          <w:i/>
          <w:kern w:val="0"/>
          <w:lang w:eastAsia="cs-CZ" w:bidi="ar-SA"/>
        </w:rPr>
        <w:t xml:space="preserve">Martin </w:t>
      </w:r>
      <w:r w:rsidRPr="0052688E">
        <w:rPr>
          <w:rFonts w:cs="Times New Roman"/>
          <w:i/>
          <w:kern w:val="0"/>
          <w:lang w:eastAsia="cs-CZ" w:bidi="ar-SA"/>
        </w:rPr>
        <w:t>Š</w:t>
      </w:r>
      <w:r>
        <w:rPr>
          <w:rFonts w:cs="Times New Roman"/>
          <w:i/>
          <w:kern w:val="0"/>
          <w:lang w:eastAsia="cs-CZ" w:bidi="ar-SA"/>
        </w:rPr>
        <w:t>VEHLÍK, vedoucí Oddělení strategie</w:t>
      </w:r>
      <w:r w:rsidRPr="0052688E">
        <w:rPr>
          <w:rFonts w:cs="Times New Roman"/>
          <w:i/>
          <w:kern w:val="0"/>
          <w:lang w:eastAsia="cs-CZ" w:bidi="ar-SA"/>
        </w:rPr>
        <w:t xml:space="preserve"> SŽDC</w:t>
      </w:r>
    </w:p>
    <w:p w:rsidR="00F52C90" w:rsidRDefault="00F52C90" w:rsidP="005953A3">
      <w:pPr>
        <w:rPr>
          <w:b/>
          <w:i/>
        </w:rPr>
      </w:pPr>
    </w:p>
    <w:p w:rsidR="00FF0717" w:rsidRDefault="00FF0717" w:rsidP="005953A3">
      <w:pPr>
        <w:rPr>
          <w:b/>
          <w:i/>
        </w:rPr>
      </w:pPr>
      <w:r>
        <w:rPr>
          <w:b/>
          <w:i/>
        </w:rPr>
        <w:t>Diskuze</w:t>
      </w:r>
    </w:p>
    <w:p w:rsidR="00FF0717" w:rsidRDefault="00FF0717" w:rsidP="00BE60C5">
      <w:pPr>
        <w:pStyle w:val="slovanseznam"/>
        <w:numPr>
          <w:ilvl w:val="0"/>
          <w:numId w:val="0"/>
        </w:numPr>
        <w:ind w:left="360" w:hanging="360"/>
        <w:rPr>
          <w:b/>
          <w:i/>
        </w:rPr>
      </w:pPr>
    </w:p>
    <w:p w:rsidR="00FF0717" w:rsidRDefault="00FF0717" w:rsidP="00BE60C5">
      <w:pPr>
        <w:pStyle w:val="slovanseznam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14:15 h</w:t>
      </w:r>
    </w:p>
    <w:p w:rsidR="00FF0717" w:rsidRDefault="00FF0717" w:rsidP="00BE60C5">
      <w:pPr>
        <w:pStyle w:val="slovanseznam"/>
        <w:numPr>
          <w:ilvl w:val="0"/>
          <w:numId w:val="0"/>
        </w:numPr>
        <w:ind w:left="360" w:hanging="360"/>
        <w:rPr>
          <w:b/>
          <w:i/>
        </w:rPr>
      </w:pPr>
    </w:p>
    <w:p w:rsidR="00E722F9" w:rsidRDefault="00E722F9" w:rsidP="00E722F9">
      <w:pPr>
        <w:pStyle w:val="slovanseznam"/>
        <w:numPr>
          <w:ilvl w:val="0"/>
          <w:numId w:val="4"/>
        </w:numPr>
      </w:pPr>
      <w:r>
        <w:t>Ukončení zasedání</w:t>
      </w:r>
    </w:p>
    <w:p w:rsidR="00E722F9" w:rsidRDefault="00E722F9" w:rsidP="00A04835">
      <w:pPr>
        <w:pStyle w:val="PSpodpis"/>
      </w:pPr>
    </w:p>
    <w:p w:rsidR="00157BBB" w:rsidRDefault="00157BBB" w:rsidP="00157BBB"/>
    <w:p w:rsidR="00157BBB" w:rsidRDefault="00157BBB" w:rsidP="00157BBB">
      <w:pPr>
        <w:pStyle w:val="PSasy"/>
      </w:pPr>
    </w:p>
    <w:p w:rsidR="00157BBB" w:rsidRDefault="00157BBB" w:rsidP="00157BBB">
      <w:pPr>
        <w:pStyle w:val="PSbodprogramu"/>
        <w:numPr>
          <w:ilvl w:val="0"/>
          <w:numId w:val="0"/>
        </w:numPr>
        <w:ind w:left="357" w:hanging="357"/>
      </w:pPr>
    </w:p>
    <w:p w:rsidR="00157BBB" w:rsidRDefault="00157BBB" w:rsidP="00157BBB"/>
    <w:p w:rsidR="00157BBB" w:rsidRPr="00157BBB" w:rsidRDefault="00157BBB" w:rsidP="00157BBB">
      <w:pPr>
        <w:pStyle w:val="PSasy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          Jaroslav FOLDYNA, v. r.       </w:t>
      </w:r>
    </w:p>
    <w:p w:rsidR="00157BBB" w:rsidRPr="00157BBB" w:rsidRDefault="00157BBB" w:rsidP="00157BBB">
      <w:pPr>
        <w:pStyle w:val="PSbodprogramu"/>
        <w:numPr>
          <w:ilvl w:val="0"/>
          <w:numId w:val="0"/>
        </w:numPr>
        <w:ind w:left="357" w:hanging="357"/>
      </w:pPr>
      <w:r>
        <w:t xml:space="preserve">Praha 23. srpna 2017                                                                  </w:t>
      </w:r>
      <w:bookmarkStart w:id="0" w:name="_GoBack"/>
      <w:bookmarkEnd w:id="0"/>
      <w:r>
        <w:t xml:space="preserve">          předseda podvýboru  </w:t>
      </w:r>
    </w:p>
    <w:sectPr w:rsidR="00157BBB" w:rsidRPr="00157BBB" w:rsidSect="004D6E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E5" w:rsidRDefault="002874E5">
      <w:r>
        <w:separator/>
      </w:r>
    </w:p>
  </w:endnote>
  <w:endnote w:type="continuationSeparator" w:id="0">
    <w:p w:rsidR="002874E5" w:rsidRDefault="0028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E5" w:rsidRDefault="002874E5">
      <w:r>
        <w:rPr>
          <w:color w:val="000000"/>
        </w:rPr>
        <w:separator/>
      </w:r>
    </w:p>
  </w:footnote>
  <w:footnote w:type="continuationSeparator" w:id="0">
    <w:p w:rsidR="002874E5" w:rsidRDefault="0028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A106D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C715E"/>
    <w:multiLevelType w:val="multilevel"/>
    <w:tmpl w:val="D922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AE1ACE"/>
    <w:multiLevelType w:val="hybridMultilevel"/>
    <w:tmpl w:val="198C7D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pStyle w:val="slovanseznam"/>
      <w:lvlText w:val="%1."/>
      <w:lvlJc w:val="left"/>
      <w:pPr>
        <w:ind w:left="705" w:hanging="70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8"/>
  </w:num>
  <w:num w:numId="17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C5"/>
    <w:rsid w:val="00026C6D"/>
    <w:rsid w:val="000361BB"/>
    <w:rsid w:val="00043D48"/>
    <w:rsid w:val="00055F63"/>
    <w:rsid w:val="00057710"/>
    <w:rsid w:val="000A5854"/>
    <w:rsid w:val="000F1DFE"/>
    <w:rsid w:val="00100835"/>
    <w:rsid w:val="001228C1"/>
    <w:rsid w:val="00140464"/>
    <w:rsid w:val="00144E51"/>
    <w:rsid w:val="00147A57"/>
    <w:rsid w:val="00157BBB"/>
    <w:rsid w:val="00165EB8"/>
    <w:rsid w:val="00184F7A"/>
    <w:rsid w:val="001A3BA6"/>
    <w:rsid w:val="001C695C"/>
    <w:rsid w:val="0021005B"/>
    <w:rsid w:val="00246D16"/>
    <w:rsid w:val="002807F9"/>
    <w:rsid w:val="002874E5"/>
    <w:rsid w:val="00297842"/>
    <w:rsid w:val="002D2B3C"/>
    <w:rsid w:val="002D6678"/>
    <w:rsid w:val="002E323E"/>
    <w:rsid w:val="002E541F"/>
    <w:rsid w:val="0030549C"/>
    <w:rsid w:val="00311C32"/>
    <w:rsid w:val="00321D16"/>
    <w:rsid w:val="00340121"/>
    <w:rsid w:val="00367862"/>
    <w:rsid w:val="00380359"/>
    <w:rsid w:val="003E3BDC"/>
    <w:rsid w:val="004170A6"/>
    <w:rsid w:val="00422E92"/>
    <w:rsid w:val="00427E01"/>
    <w:rsid w:val="004406A3"/>
    <w:rsid w:val="00466626"/>
    <w:rsid w:val="0048497C"/>
    <w:rsid w:val="004D3085"/>
    <w:rsid w:val="004D6EB1"/>
    <w:rsid w:val="004E2953"/>
    <w:rsid w:val="004F2BE2"/>
    <w:rsid w:val="00505DB3"/>
    <w:rsid w:val="00525025"/>
    <w:rsid w:val="0052688E"/>
    <w:rsid w:val="0058584F"/>
    <w:rsid w:val="005953A3"/>
    <w:rsid w:val="005D53AF"/>
    <w:rsid w:val="00607FEE"/>
    <w:rsid w:val="00693139"/>
    <w:rsid w:val="006B6302"/>
    <w:rsid w:val="00705350"/>
    <w:rsid w:val="00727816"/>
    <w:rsid w:val="007337BA"/>
    <w:rsid w:val="00753D80"/>
    <w:rsid w:val="00766360"/>
    <w:rsid w:val="00774406"/>
    <w:rsid w:val="007D5F11"/>
    <w:rsid w:val="007E2BCF"/>
    <w:rsid w:val="0080196B"/>
    <w:rsid w:val="00805C7A"/>
    <w:rsid w:val="00833918"/>
    <w:rsid w:val="008470A6"/>
    <w:rsid w:val="00850CE5"/>
    <w:rsid w:val="00894A2C"/>
    <w:rsid w:val="008A4C9B"/>
    <w:rsid w:val="00962CD3"/>
    <w:rsid w:val="0099004F"/>
    <w:rsid w:val="009B6C9F"/>
    <w:rsid w:val="00A04835"/>
    <w:rsid w:val="00A07F66"/>
    <w:rsid w:val="00A111F1"/>
    <w:rsid w:val="00A27604"/>
    <w:rsid w:val="00A313D2"/>
    <w:rsid w:val="00A81E59"/>
    <w:rsid w:val="00AF0302"/>
    <w:rsid w:val="00B14433"/>
    <w:rsid w:val="00B34B54"/>
    <w:rsid w:val="00B368EA"/>
    <w:rsid w:val="00B417CF"/>
    <w:rsid w:val="00B422E1"/>
    <w:rsid w:val="00B449C8"/>
    <w:rsid w:val="00B66971"/>
    <w:rsid w:val="00B828C3"/>
    <w:rsid w:val="00B9639F"/>
    <w:rsid w:val="00BC0976"/>
    <w:rsid w:val="00BD26DA"/>
    <w:rsid w:val="00BE60C5"/>
    <w:rsid w:val="00BF4A3E"/>
    <w:rsid w:val="00C03453"/>
    <w:rsid w:val="00C04E72"/>
    <w:rsid w:val="00C51204"/>
    <w:rsid w:val="00C5614B"/>
    <w:rsid w:val="00C71C77"/>
    <w:rsid w:val="00CA4742"/>
    <w:rsid w:val="00D803DC"/>
    <w:rsid w:val="00E143E2"/>
    <w:rsid w:val="00E243D9"/>
    <w:rsid w:val="00E47FD4"/>
    <w:rsid w:val="00E508F6"/>
    <w:rsid w:val="00E722F9"/>
    <w:rsid w:val="00E909C8"/>
    <w:rsid w:val="00F51849"/>
    <w:rsid w:val="00F52C90"/>
    <w:rsid w:val="00F53164"/>
    <w:rsid w:val="00F6105D"/>
    <w:rsid w:val="00F92E51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936BC6-EB29-47C9-8685-21D3E043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PSasy"/>
    <w:qFormat/>
    <w:rsid w:val="00B368E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link w:val="Nadpis1Char"/>
    <w:uiPriority w:val="99"/>
    <w:qFormat/>
    <w:rsid w:val="004D6EB1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link w:val="Nadpis3Char"/>
    <w:uiPriority w:val="99"/>
    <w:qFormat/>
    <w:rsid w:val="004D6EB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5D6E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5D6E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uiPriority w:val="99"/>
    <w:rsid w:val="004D6EB1"/>
    <w:pPr>
      <w:suppressAutoHyphens/>
      <w:autoSpaceDN w:val="0"/>
      <w:textAlignment w:val="baseline"/>
    </w:pPr>
    <w:rPr>
      <w:rFonts w:cs="Times New Roman"/>
      <w:kern w:val="3"/>
      <w:sz w:val="24"/>
      <w:szCs w:val="20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4D6E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4D6EB1"/>
    <w:pPr>
      <w:spacing w:after="120"/>
    </w:pPr>
  </w:style>
  <w:style w:type="paragraph" w:styleId="Seznam">
    <w:name w:val="List"/>
    <w:basedOn w:val="Textbody"/>
    <w:uiPriority w:val="99"/>
    <w:rsid w:val="004D6EB1"/>
    <w:rPr>
      <w:rFonts w:cs="Mangal"/>
    </w:rPr>
  </w:style>
  <w:style w:type="paragraph" w:styleId="Titulek">
    <w:name w:val="caption"/>
    <w:basedOn w:val="Standard"/>
    <w:uiPriority w:val="99"/>
    <w:qFormat/>
    <w:rsid w:val="004D6EB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4D6EB1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rsid w:val="004D6EB1"/>
    <w:pPr>
      <w:tabs>
        <w:tab w:val="center" w:pos="4536"/>
        <w:tab w:val="right" w:pos="9072"/>
      </w:tabs>
      <w:jc w:val="both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75D6E"/>
    <w:rPr>
      <w:kern w:val="3"/>
      <w:sz w:val="24"/>
      <w:szCs w:val="21"/>
      <w:lang w:eastAsia="zh-CN" w:bidi="hi-IN"/>
    </w:rPr>
  </w:style>
  <w:style w:type="paragraph" w:styleId="Zpat">
    <w:name w:val="footer"/>
    <w:basedOn w:val="Standard"/>
    <w:link w:val="ZpatChar"/>
    <w:uiPriority w:val="99"/>
    <w:rsid w:val="004D6EB1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75D6E"/>
    <w:rPr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uiPriority w:val="99"/>
    <w:rsid w:val="004D6EB1"/>
    <w:pPr>
      <w:suppressLineNumbers/>
    </w:pPr>
  </w:style>
  <w:style w:type="paragraph" w:customStyle="1" w:styleId="TableHeading">
    <w:name w:val="Table Heading"/>
    <w:basedOn w:val="TableContents"/>
    <w:uiPriority w:val="99"/>
    <w:rsid w:val="004D6EB1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4D6EB1"/>
  </w:style>
  <w:style w:type="character" w:customStyle="1" w:styleId="WW8Num1z0">
    <w:name w:val="WW8Num1z0"/>
    <w:uiPriority w:val="99"/>
    <w:rsid w:val="004D6EB1"/>
    <w:rPr>
      <w:b/>
    </w:rPr>
  </w:style>
  <w:style w:type="character" w:styleId="slostrnky">
    <w:name w:val="page number"/>
    <w:basedOn w:val="Standardnpsmoodstavce"/>
    <w:uiPriority w:val="99"/>
    <w:rsid w:val="004D6EB1"/>
    <w:rPr>
      <w:rFonts w:cs="Times New Roman"/>
    </w:rPr>
  </w:style>
  <w:style w:type="character" w:customStyle="1" w:styleId="Internetlink">
    <w:name w:val="Internet link"/>
    <w:uiPriority w:val="99"/>
    <w:rsid w:val="004D6EB1"/>
    <w:rPr>
      <w:color w:val="0000FF"/>
      <w:u w:val="single"/>
    </w:rPr>
  </w:style>
  <w:style w:type="character" w:styleId="Hypertextovodkaz">
    <w:name w:val="Hyperlink"/>
    <w:basedOn w:val="Standardnpsmoodstavce"/>
    <w:uiPriority w:val="99"/>
    <w:rsid w:val="00805C7A"/>
    <w:rPr>
      <w:rFonts w:cs="Times New Roman"/>
      <w:color w:val="0563C1"/>
      <w:u w:val="single"/>
    </w:r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uiPriority w:val="99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uiPriority w:val="99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99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rsid w:val="002D6678"/>
    <w:pPr>
      <w:numPr>
        <w:numId w:val="3"/>
      </w:numPr>
      <w:tabs>
        <w:tab w:val="num" w:pos="360"/>
      </w:tabs>
      <w:ind w:left="360" w:hanging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Normln"/>
    <w:uiPriority w:val="99"/>
    <w:rsid w:val="00B368EA"/>
    <w:pPr>
      <w:spacing w:after="120"/>
      <w:ind w:left="357" w:hanging="357"/>
      <w:jc w:val="both"/>
    </w:pPr>
  </w:style>
  <w:style w:type="paragraph" w:customStyle="1" w:styleId="PSzpravodaj">
    <w:name w:val="PS zpravodaj"/>
    <w:basedOn w:val="Normln"/>
    <w:next w:val="PSasy"/>
    <w:uiPriority w:val="99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uiPriority w:val="99"/>
    <w:rsid w:val="00B9639F"/>
    <w:pPr>
      <w:tabs>
        <w:tab w:val="center" w:pos="6804"/>
      </w:tabs>
      <w:spacing w:before="1200"/>
    </w:pPr>
  </w:style>
  <w:style w:type="character" w:styleId="Zdraznn">
    <w:name w:val="Emphasis"/>
    <w:basedOn w:val="Standardnpsmoodstavce"/>
    <w:uiPriority w:val="99"/>
    <w:qFormat/>
    <w:rsid w:val="00B9639F"/>
    <w:rPr>
      <w:rFonts w:cs="Times New Roman"/>
      <w:i/>
    </w:rPr>
  </w:style>
  <w:style w:type="character" w:styleId="Zdraznnjemn">
    <w:name w:val="Subtle Emphasis"/>
    <w:basedOn w:val="Standardnpsmoodstavce"/>
    <w:uiPriority w:val="99"/>
    <w:qFormat/>
    <w:rsid w:val="00B9639F"/>
    <w:rPr>
      <w:i/>
      <w:color w:val="404040"/>
    </w:rPr>
  </w:style>
  <w:style w:type="paragraph" w:customStyle="1" w:styleId="PSpedsvboru">
    <w:name w:val="PS předs výboru"/>
    <w:basedOn w:val="PSpodpis"/>
    <w:uiPriority w:val="99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uiPriority w:val="99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cs="Times New Roman"/>
      <w:kern w:val="0"/>
      <w:szCs w:val="24"/>
      <w:lang w:eastAsia="cs-CZ" w:bidi="ar-SA"/>
    </w:rPr>
  </w:style>
  <w:style w:type="paragraph" w:styleId="Bezmezer">
    <w:name w:val="No Spacing"/>
    <w:uiPriority w:val="99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rsid w:val="002E541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E541F"/>
    <w:rPr>
      <w:rFonts w:ascii="Segoe UI" w:hAnsi="Segoe UI" w:cs="Times New Roman"/>
      <w:kern w:val="3"/>
      <w:sz w:val="16"/>
      <w:szCs w:val="16"/>
      <w:lang w:eastAsia="zh-CN" w:bidi="hi-IN"/>
    </w:rPr>
  </w:style>
  <w:style w:type="numbering" w:customStyle="1" w:styleId="WW8Num1">
    <w:name w:val="WW8Num1"/>
    <w:rsid w:val="00A75D6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kas\Documents\Vlastn&#237;%20&#353;ablony%20Office\PPD-POZVA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PPD-POZVANKA.dotx</Template>
  <TotalTime>18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Sona Hyska</dc:creator>
  <cp:keywords/>
  <dc:description/>
  <cp:lastModifiedBy>Sona Hyska</cp:lastModifiedBy>
  <cp:revision>6</cp:revision>
  <cp:lastPrinted>2017-09-05T08:12:00Z</cp:lastPrinted>
  <dcterms:created xsi:type="dcterms:W3CDTF">2017-09-04T10:56:00Z</dcterms:created>
  <dcterms:modified xsi:type="dcterms:W3CDTF">2017-09-06T08:05:00Z</dcterms:modified>
</cp:coreProperties>
</file>