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25" w:rsidRDefault="00525025" w:rsidP="00525025">
      <w:pPr>
        <w:pStyle w:val="PS-rovkd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7B3C5C" w:rsidP="00693139">
      <w:pPr>
        <w:pStyle w:val="PS-pozvanka-hlavika2"/>
      </w:pPr>
      <w:r>
        <w:t>2017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D075F1">
        <w:t>9</w:t>
      </w:r>
      <w:r w:rsidR="00513A9E">
        <w:t>.</w:t>
      </w:r>
      <w:r w:rsidRPr="00693139">
        <w:t xml:space="preserve"> schůzi</w:t>
      </w:r>
    </w:p>
    <w:p w:rsidR="00805C7A" w:rsidRPr="00693139" w:rsidRDefault="00FF686C" w:rsidP="00693139">
      <w:pPr>
        <w:pStyle w:val="PS-pozvanka-halvika1"/>
      </w:pPr>
      <w:r>
        <w:t>vyšetřovací komise Poslanecké sněmovny k prověření, zda nedocházelo k protiprávnímu jednání v souvislosti s možným neoprávněným získáváním spisů orgánů činných v trestním řízení nebo informací z těchto spisů a zda informace takto získané nebyly zneužívány k ovlivňování politické soutěže nebo destabilizaci demokratického právního státu,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="00D075F1">
        <w:t xml:space="preserve"> 5. září</w:t>
      </w:r>
      <w:r w:rsidRPr="00693139">
        <w:t xml:space="preserve"> 201</w:t>
      </w:r>
      <w:r w:rsidR="007B3C5C">
        <w:t>7</w:t>
      </w:r>
      <w:r w:rsidRPr="00693139">
        <w:t xml:space="preserve"> od</w:t>
      </w:r>
      <w:r w:rsidR="00FF686C">
        <w:t xml:space="preserve"> </w:t>
      </w:r>
      <w:r w:rsidR="00F34FBB">
        <w:t>9</w:t>
      </w:r>
      <w:r w:rsidR="002F0204">
        <w:t>.</w:t>
      </w:r>
      <w:r w:rsidR="007B3C5C">
        <w:t>00</w:t>
      </w:r>
      <w:r w:rsidR="00387A4E">
        <w:t xml:space="preserve"> hodin</w:t>
      </w:r>
    </w:p>
    <w:p w:rsidR="00F51849" w:rsidRDefault="00607FEE" w:rsidP="00F6105D">
      <w:pPr>
        <w:pStyle w:val="PSmsto"/>
      </w:pPr>
      <w:r w:rsidRPr="00805C7A">
        <w:t>v budově Poslanecké sněmovny, Sněmovní 4, 118 26</w:t>
      </w:r>
      <w:r w:rsidR="00693139">
        <w:t> </w:t>
      </w:r>
      <w:r w:rsidRPr="00805C7A">
        <w:t>Praha 1</w:t>
      </w:r>
      <w:r w:rsidR="00693139">
        <w:br/>
      </w:r>
      <w:r w:rsidR="00387A4E">
        <w:t>místnost č. 103/B</w:t>
      </w:r>
      <w:r w:rsidRPr="00805C7A">
        <w:t xml:space="preserve"> </w:t>
      </w:r>
    </w:p>
    <w:p w:rsidR="007B3C5C" w:rsidRDefault="007B3C5C" w:rsidP="007B3C5C">
      <w:pPr>
        <w:pStyle w:val="PSnvrhprogramu"/>
        <w:spacing w:before="0" w:after="240"/>
        <w:ind w:firstLine="360"/>
      </w:pPr>
    </w:p>
    <w:p w:rsidR="00D075F1" w:rsidRDefault="00607FEE" w:rsidP="00D075F1">
      <w:pPr>
        <w:pStyle w:val="PSnvrhprogramu"/>
        <w:spacing w:before="0" w:after="240"/>
        <w:ind w:firstLine="360"/>
      </w:pPr>
      <w:r w:rsidRPr="00F61117">
        <w:t>NÁVRH PROGRAMU</w:t>
      </w:r>
      <w:r w:rsidR="000F2305" w:rsidRPr="00F61117">
        <w:t>:</w:t>
      </w:r>
    </w:p>
    <w:p w:rsidR="00D954A8" w:rsidRPr="00D954A8" w:rsidRDefault="00D954A8" w:rsidP="00D954A8">
      <w:pPr>
        <w:pStyle w:val="PSasy"/>
      </w:pPr>
    </w:p>
    <w:p w:rsidR="00735AA8" w:rsidRPr="00B73A09" w:rsidRDefault="00735AA8" w:rsidP="00D954A8">
      <w:pPr>
        <w:widowControl/>
        <w:numPr>
          <w:ilvl w:val="0"/>
          <w:numId w:val="15"/>
        </w:numPr>
        <w:suppressAutoHyphens w:val="0"/>
        <w:autoSpaceDN/>
        <w:spacing w:before="100" w:beforeAutospacing="1" w:line="360" w:lineRule="auto"/>
        <w:textAlignment w:val="auto"/>
        <w:rPr>
          <w:rFonts w:eastAsia="Times New Roman" w:cs="Times New Roman"/>
          <w:i/>
          <w:color w:val="000000"/>
          <w:kern w:val="0"/>
          <w:lang w:eastAsia="cs-CZ" w:bidi="ar-SA"/>
        </w:rPr>
      </w:pPr>
      <w:r w:rsidRPr="00B73A09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Schválení návrhu programu</w:t>
      </w:r>
    </w:p>
    <w:p w:rsidR="00D075F1" w:rsidRPr="00D075F1" w:rsidRDefault="00472CF4" w:rsidP="00D954A8">
      <w:pPr>
        <w:widowControl/>
        <w:numPr>
          <w:ilvl w:val="0"/>
          <w:numId w:val="16"/>
        </w:numPr>
        <w:suppressAutoHyphens w:val="0"/>
        <w:autoSpaceDN/>
        <w:spacing w:before="100" w:beforeAutospacing="1" w:line="360" w:lineRule="auto"/>
        <w:textAlignment w:val="auto"/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</w:pPr>
      <w:r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Příprava</w:t>
      </w:r>
      <w:r w:rsidR="003E7D1E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 xml:space="preserve"> -</w:t>
      </w:r>
      <w:bookmarkStart w:id="0" w:name="_GoBack"/>
      <w:bookmarkEnd w:id="0"/>
      <w:r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 xml:space="preserve"> z</w:t>
      </w:r>
      <w:r w:rsidR="003E7D1E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ávěrečná</w:t>
      </w:r>
      <w:r w:rsidR="00D075F1" w:rsidRPr="00D075F1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 xml:space="preserve"> zpráva </w:t>
      </w:r>
    </w:p>
    <w:p w:rsidR="00735AA8" w:rsidRPr="00D075F1" w:rsidRDefault="00D075F1" w:rsidP="00D954A8">
      <w:pPr>
        <w:widowControl/>
        <w:suppressAutoHyphens w:val="0"/>
        <w:autoSpaceDN/>
        <w:spacing w:before="100" w:beforeAutospacing="1" w:line="360" w:lineRule="auto"/>
        <w:ind w:left="360"/>
        <w:textAlignment w:val="auto"/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</w:pPr>
      <w:r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 xml:space="preserve">3. </w:t>
      </w:r>
      <w:r w:rsidR="00735AA8" w:rsidRPr="00D075F1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Různé</w:t>
      </w:r>
      <w:r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 xml:space="preserve">, návrh termínu </w:t>
      </w:r>
      <w:r w:rsidR="00735AA8" w:rsidRPr="00B73A09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příští schůze</w:t>
      </w:r>
    </w:p>
    <w:p w:rsidR="00735AA8" w:rsidRPr="00B73A09" w:rsidRDefault="00735AA8" w:rsidP="00735AA8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i/>
          <w:color w:val="000000"/>
          <w:kern w:val="0"/>
          <w:lang w:eastAsia="cs-CZ" w:bidi="ar-SA"/>
        </w:rPr>
      </w:pPr>
    </w:p>
    <w:p w:rsidR="007B3C5C" w:rsidRPr="007B3C5C" w:rsidRDefault="007B3C5C" w:rsidP="007B3C5C">
      <w:pPr>
        <w:widowControl/>
        <w:suppressAutoHyphens w:val="0"/>
        <w:spacing w:before="100" w:beforeAutospacing="1"/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</w:pPr>
    </w:p>
    <w:p w:rsidR="007B3C5C" w:rsidRPr="007B3C5C" w:rsidRDefault="007B3C5C" w:rsidP="007B3C5C">
      <w:pPr>
        <w:pStyle w:val="Odstavecseseznamem"/>
        <w:widowControl/>
        <w:suppressAutoHyphens w:val="0"/>
        <w:spacing w:before="100" w:beforeAutospacing="1"/>
        <w:ind w:left="1065"/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</w:pPr>
    </w:p>
    <w:p w:rsidR="00F61117" w:rsidRPr="00F61117" w:rsidRDefault="00F61117" w:rsidP="00F61117">
      <w:pPr>
        <w:pStyle w:val="Odstavecseseznamem"/>
        <w:widowControl/>
        <w:suppressAutoHyphens w:val="0"/>
        <w:autoSpaceDN/>
        <w:spacing w:before="100" w:beforeAutospacing="1"/>
        <w:ind w:left="1065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</w:p>
    <w:p w:rsidR="00F61117" w:rsidRDefault="00F61117" w:rsidP="00F61117">
      <w:pPr>
        <w:pStyle w:val="Odstavecseseznamem"/>
        <w:widowControl/>
        <w:suppressAutoHyphens w:val="0"/>
        <w:autoSpaceDN/>
        <w:spacing w:before="100" w:beforeAutospacing="1"/>
        <w:ind w:left="1065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0D226F" w:rsidRDefault="000D226F" w:rsidP="00F61117">
      <w:pPr>
        <w:pStyle w:val="Odstavecseseznamem"/>
        <w:widowControl/>
        <w:suppressAutoHyphens w:val="0"/>
        <w:autoSpaceDN/>
        <w:spacing w:before="100" w:beforeAutospacing="1"/>
        <w:ind w:left="1065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F61117" w:rsidRPr="00F61117" w:rsidRDefault="00F61117" w:rsidP="00F61117">
      <w:pPr>
        <w:pStyle w:val="Odstavecseseznamem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B9639F" w:rsidRPr="00F61117" w:rsidRDefault="0083659F" w:rsidP="0083659F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="002F0204" w:rsidRPr="002F0204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Mgr.</w:t>
      </w:r>
      <w:r w:rsidR="002F0204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 xml:space="preserve"> </w:t>
      </w:r>
      <w:r w:rsidR="00735AA8">
        <w:rPr>
          <w:sz w:val="26"/>
          <w:szCs w:val="26"/>
        </w:rPr>
        <w:t>Martin</w:t>
      </w:r>
      <w:r w:rsidR="00387A4E" w:rsidRPr="00F61117">
        <w:rPr>
          <w:sz w:val="26"/>
          <w:szCs w:val="26"/>
        </w:rPr>
        <w:t xml:space="preserve"> </w:t>
      </w:r>
      <w:r w:rsidR="00735AA8">
        <w:rPr>
          <w:sz w:val="26"/>
          <w:szCs w:val="26"/>
        </w:rPr>
        <w:t>PLÍŠEK</w:t>
      </w:r>
      <w:r w:rsidR="00387A4E" w:rsidRPr="00F61117">
        <w:rPr>
          <w:sz w:val="26"/>
          <w:szCs w:val="26"/>
        </w:rPr>
        <w:t xml:space="preserve"> </w:t>
      </w:r>
      <w:r w:rsidR="00805C7A" w:rsidRPr="00F61117">
        <w:rPr>
          <w:sz w:val="26"/>
          <w:szCs w:val="26"/>
        </w:rPr>
        <w:t>v.</w:t>
      </w:r>
      <w:r w:rsidR="00387A4E" w:rsidRPr="00F61117">
        <w:rPr>
          <w:sz w:val="26"/>
          <w:szCs w:val="26"/>
        </w:rPr>
        <w:t xml:space="preserve"> </w:t>
      </w:r>
      <w:r w:rsidR="00805C7A" w:rsidRPr="00F61117">
        <w:rPr>
          <w:sz w:val="26"/>
          <w:szCs w:val="26"/>
        </w:rPr>
        <w:t>r</w:t>
      </w:r>
      <w:r w:rsidRPr="00F61117">
        <w:rPr>
          <w:sz w:val="26"/>
          <w:szCs w:val="26"/>
        </w:rPr>
        <w:t>.</w:t>
      </w:r>
    </w:p>
    <w:p w:rsidR="00B9639F" w:rsidRDefault="0083659F" w:rsidP="0083659F">
      <w:pPr>
        <w:pStyle w:val="PSpedsvboru"/>
        <w:spacing w:before="0"/>
      </w:pPr>
      <w:r w:rsidRPr="00F61117">
        <w:rPr>
          <w:sz w:val="26"/>
          <w:szCs w:val="26"/>
        </w:rPr>
        <w:t xml:space="preserve">   </w:t>
      </w:r>
      <w:r w:rsidR="00F61117">
        <w:rPr>
          <w:sz w:val="26"/>
          <w:szCs w:val="26"/>
        </w:rPr>
        <w:tab/>
        <w:t xml:space="preserve">                  </w:t>
      </w:r>
      <w:r w:rsidR="00C94DC9">
        <w:rPr>
          <w:sz w:val="26"/>
          <w:szCs w:val="26"/>
        </w:rPr>
        <w:t xml:space="preserve">          </w:t>
      </w:r>
      <w:r w:rsidR="00387A4E" w:rsidRPr="00F61117">
        <w:rPr>
          <w:sz w:val="26"/>
          <w:szCs w:val="26"/>
        </w:rPr>
        <w:t>předseda komise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ECE" w:rsidRDefault="00241ECE">
      <w:r>
        <w:separator/>
      </w:r>
    </w:p>
  </w:endnote>
  <w:endnote w:type="continuationSeparator" w:id="0">
    <w:p w:rsidR="00241ECE" w:rsidRDefault="0024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ECE" w:rsidRDefault="00241ECE">
      <w:r>
        <w:rPr>
          <w:color w:val="000000"/>
        </w:rPr>
        <w:separator/>
      </w:r>
    </w:p>
  </w:footnote>
  <w:footnote w:type="continuationSeparator" w:id="0">
    <w:p w:rsidR="00241ECE" w:rsidRDefault="00241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055DF2"/>
    <w:multiLevelType w:val="multilevel"/>
    <w:tmpl w:val="ACD2A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2E0694"/>
    <w:multiLevelType w:val="hybridMultilevel"/>
    <w:tmpl w:val="E3249330"/>
    <w:lvl w:ilvl="0" w:tplc="505E835C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4FB785D"/>
    <w:multiLevelType w:val="multilevel"/>
    <w:tmpl w:val="BD3C40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73B38"/>
    <w:multiLevelType w:val="hybridMultilevel"/>
    <w:tmpl w:val="9BEC18E4"/>
    <w:lvl w:ilvl="0" w:tplc="4F303F76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6033B"/>
    <w:multiLevelType w:val="multilevel"/>
    <w:tmpl w:val="2E56F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4470C1"/>
    <w:multiLevelType w:val="multilevel"/>
    <w:tmpl w:val="E9806B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6A6653"/>
    <w:multiLevelType w:val="multilevel"/>
    <w:tmpl w:val="700612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CB465F"/>
    <w:multiLevelType w:val="hybridMultilevel"/>
    <w:tmpl w:val="FA4CD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4"/>
  </w:num>
  <w:num w:numId="15">
    <w:abstractNumId w:val="15"/>
  </w:num>
  <w:num w:numId="16">
    <w:abstractNumId w:val="17"/>
  </w:num>
  <w:num w:numId="17">
    <w:abstractNumId w:val="16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4E"/>
    <w:rsid w:val="00055F63"/>
    <w:rsid w:val="000A5854"/>
    <w:rsid w:val="000D226F"/>
    <w:rsid w:val="000E6C1D"/>
    <w:rsid w:val="000F2305"/>
    <w:rsid w:val="00100835"/>
    <w:rsid w:val="001228C1"/>
    <w:rsid w:val="00163762"/>
    <w:rsid w:val="00195A99"/>
    <w:rsid w:val="001A2489"/>
    <w:rsid w:val="00241ECE"/>
    <w:rsid w:val="00256044"/>
    <w:rsid w:val="002D2B3C"/>
    <w:rsid w:val="002D6678"/>
    <w:rsid w:val="002F0204"/>
    <w:rsid w:val="0030156B"/>
    <w:rsid w:val="00311C32"/>
    <w:rsid w:val="00367862"/>
    <w:rsid w:val="00380359"/>
    <w:rsid w:val="00387A4E"/>
    <w:rsid w:val="003E3BDC"/>
    <w:rsid w:val="003E64AA"/>
    <w:rsid w:val="003E7D1E"/>
    <w:rsid w:val="004170A6"/>
    <w:rsid w:val="00427E01"/>
    <w:rsid w:val="00472CF4"/>
    <w:rsid w:val="00476D67"/>
    <w:rsid w:val="0048497C"/>
    <w:rsid w:val="004A384F"/>
    <w:rsid w:val="004E2953"/>
    <w:rsid w:val="004F2BE2"/>
    <w:rsid w:val="00513A9E"/>
    <w:rsid w:val="00525025"/>
    <w:rsid w:val="00526A6A"/>
    <w:rsid w:val="00554F49"/>
    <w:rsid w:val="005924BF"/>
    <w:rsid w:val="005D53AF"/>
    <w:rsid w:val="00607FEE"/>
    <w:rsid w:val="0065370C"/>
    <w:rsid w:val="00682A53"/>
    <w:rsid w:val="00693139"/>
    <w:rsid w:val="006C1C73"/>
    <w:rsid w:val="007337BA"/>
    <w:rsid w:val="00735AA8"/>
    <w:rsid w:val="0078198A"/>
    <w:rsid w:val="007B3C5C"/>
    <w:rsid w:val="007B55EB"/>
    <w:rsid w:val="00805C7A"/>
    <w:rsid w:val="00824142"/>
    <w:rsid w:val="0083659F"/>
    <w:rsid w:val="0085409F"/>
    <w:rsid w:val="008931E3"/>
    <w:rsid w:val="008D7B91"/>
    <w:rsid w:val="008F50B5"/>
    <w:rsid w:val="00962CD3"/>
    <w:rsid w:val="009A3E3E"/>
    <w:rsid w:val="009A4377"/>
    <w:rsid w:val="00A01291"/>
    <w:rsid w:val="00A11C03"/>
    <w:rsid w:val="00A27604"/>
    <w:rsid w:val="00A313D2"/>
    <w:rsid w:val="00A81E59"/>
    <w:rsid w:val="00AF0A57"/>
    <w:rsid w:val="00B24569"/>
    <w:rsid w:val="00B417CF"/>
    <w:rsid w:val="00B532F9"/>
    <w:rsid w:val="00B73A09"/>
    <w:rsid w:val="00B828C3"/>
    <w:rsid w:val="00B9639F"/>
    <w:rsid w:val="00BE2519"/>
    <w:rsid w:val="00C71C77"/>
    <w:rsid w:val="00C94DC9"/>
    <w:rsid w:val="00CE457A"/>
    <w:rsid w:val="00D075F1"/>
    <w:rsid w:val="00D803DC"/>
    <w:rsid w:val="00D954A8"/>
    <w:rsid w:val="00DA0EE0"/>
    <w:rsid w:val="00E32820"/>
    <w:rsid w:val="00E4780F"/>
    <w:rsid w:val="00E508F6"/>
    <w:rsid w:val="00E648DB"/>
    <w:rsid w:val="00E73DEE"/>
    <w:rsid w:val="00E909C8"/>
    <w:rsid w:val="00EE5F6A"/>
    <w:rsid w:val="00EF34DC"/>
    <w:rsid w:val="00F34FBB"/>
    <w:rsid w:val="00F50B54"/>
    <w:rsid w:val="00F51849"/>
    <w:rsid w:val="00F53D7D"/>
    <w:rsid w:val="00F6105D"/>
    <w:rsid w:val="00F61117"/>
    <w:rsid w:val="00F66208"/>
    <w:rsid w:val="00F66C4C"/>
    <w:rsid w:val="00F76F18"/>
    <w:rsid w:val="00F77C11"/>
    <w:rsid w:val="00FC07CD"/>
    <w:rsid w:val="00FC3EC5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FB248-7539-4F4F-9C45-D4E06DFF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6111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34DC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4DC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western">
    <w:name w:val="western"/>
    <w:basedOn w:val="Normln"/>
    <w:rsid w:val="004A384F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DATA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34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Grygarova Dagmar</dc:creator>
  <cp:lastModifiedBy>RehorovaJ</cp:lastModifiedBy>
  <cp:revision>6</cp:revision>
  <cp:lastPrinted>2017-08-30T07:47:00Z</cp:lastPrinted>
  <dcterms:created xsi:type="dcterms:W3CDTF">2017-08-30T07:47:00Z</dcterms:created>
  <dcterms:modified xsi:type="dcterms:W3CDTF">2017-08-31T08:26:00Z</dcterms:modified>
</cp:coreProperties>
</file>