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F66C4C">
        <w:t>6</w:t>
      </w:r>
      <w:bookmarkStart w:id="0" w:name="_GoBack"/>
      <w:bookmarkEnd w:id="0"/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9A3E3E">
        <w:t xml:space="preserve"> 15</w:t>
      </w:r>
      <w:r w:rsidR="004A384F">
        <w:t xml:space="preserve">. </w:t>
      </w:r>
      <w:r w:rsidR="008931E3">
        <w:t>srpna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B73A09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B73A09" w:rsidRDefault="00B73A09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Výslech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y</w:t>
      </w:r>
      <w:r w:rsidR="008931E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svědků</w:t>
      </w:r>
    </w:p>
    <w:p w:rsidR="00735AA8" w:rsidRPr="00B73A09" w:rsidRDefault="00256044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</w:t>
      </w:r>
      <w:r w:rsid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tanovení</w:t>
      </w:r>
      <w:r w:rsidR="00E648DB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osob k pozvání na další jednání</w:t>
      </w:r>
    </w:p>
    <w:p w:rsidR="00735AA8" w:rsidRPr="00B73A09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B73A09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76D67"/>
    <w:rsid w:val="0048497C"/>
    <w:rsid w:val="004A384F"/>
    <w:rsid w:val="004E2953"/>
    <w:rsid w:val="004F2BE2"/>
    <w:rsid w:val="00513A9E"/>
    <w:rsid w:val="00525025"/>
    <w:rsid w:val="00554F49"/>
    <w:rsid w:val="005924BF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D7B91"/>
    <w:rsid w:val="008F50B5"/>
    <w:rsid w:val="00962CD3"/>
    <w:rsid w:val="009A3E3E"/>
    <w:rsid w:val="009A4377"/>
    <w:rsid w:val="00A01291"/>
    <w:rsid w:val="00A11C03"/>
    <w:rsid w:val="00A27604"/>
    <w:rsid w:val="00A313D2"/>
    <w:rsid w:val="00A81E59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508F6"/>
    <w:rsid w:val="00E648DB"/>
    <w:rsid w:val="00E73DEE"/>
    <w:rsid w:val="00E909C8"/>
    <w:rsid w:val="00EE5F6A"/>
    <w:rsid w:val="00EF34DC"/>
    <w:rsid w:val="00F34FBB"/>
    <w:rsid w:val="00F51849"/>
    <w:rsid w:val="00F6105D"/>
    <w:rsid w:val="00F61117"/>
    <w:rsid w:val="00F66208"/>
    <w:rsid w:val="00F66C4C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RehorovaJ</cp:lastModifiedBy>
  <cp:revision>3</cp:revision>
  <cp:lastPrinted>2017-07-13T07:40:00Z</cp:lastPrinted>
  <dcterms:created xsi:type="dcterms:W3CDTF">2017-08-10T10:31:00Z</dcterms:created>
  <dcterms:modified xsi:type="dcterms:W3CDTF">2017-08-10T12:19:00Z</dcterms:modified>
</cp:coreProperties>
</file>