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F34FBB">
        <w:t>2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F34FBB">
        <w:t xml:space="preserve"> 18</w:t>
      </w:r>
      <w:r w:rsidR="004A384F">
        <w:t xml:space="preserve">. </w:t>
      </w:r>
      <w:r w:rsidR="00FF686C">
        <w:t>července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735AA8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256044" w:rsidRDefault="00F34FBB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25604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Vystoupení </w:t>
      </w:r>
      <w:r w:rsidR="00256044" w:rsidRPr="0025604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hostů </w:t>
      </w:r>
    </w:p>
    <w:p w:rsidR="00735AA8" w:rsidRPr="00735AA8" w:rsidRDefault="00256044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Stanovení </w:t>
      </w:r>
      <w:r w:rsidR="00E648DB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seznamu osob k pozvání na další jednání</w:t>
      </w:r>
      <w:bookmarkStart w:id="0" w:name="_GoBack"/>
      <w:bookmarkEnd w:id="0"/>
    </w:p>
    <w:p w:rsidR="00735AA8" w:rsidRPr="00735AA8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735AA8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735AA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735AA8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76D67"/>
    <w:rsid w:val="0048497C"/>
    <w:rsid w:val="004A384F"/>
    <w:rsid w:val="004E2953"/>
    <w:rsid w:val="004F2BE2"/>
    <w:rsid w:val="00513A9E"/>
    <w:rsid w:val="00525025"/>
    <w:rsid w:val="005D53AF"/>
    <w:rsid w:val="00607FEE"/>
    <w:rsid w:val="0065370C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D7B91"/>
    <w:rsid w:val="008F50B5"/>
    <w:rsid w:val="00962CD3"/>
    <w:rsid w:val="009A4377"/>
    <w:rsid w:val="00A01291"/>
    <w:rsid w:val="00A11C03"/>
    <w:rsid w:val="00A27604"/>
    <w:rsid w:val="00A313D2"/>
    <w:rsid w:val="00A81E59"/>
    <w:rsid w:val="00B24569"/>
    <w:rsid w:val="00B417CF"/>
    <w:rsid w:val="00B532F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508F6"/>
    <w:rsid w:val="00E648DB"/>
    <w:rsid w:val="00E73DEE"/>
    <w:rsid w:val="00E909C8"/>
    <w:rsid w:val="00EE5F6A"/>
    <w:rsid w:val="00EF34DC"/>
    <w:rsid w:val="00F34FBB"/>
    <w:rsid w:val="00F51849"/>
    <w:rsid w:val="00F6105D"/>
    <w:rsid w:val="00F61117"/>
    <w:rsid w:val="00F66208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BartosovaK</cp:lastModifiedBy>
  <cp:revision>3</cp:revision>
  <cp:lastPrinted>2017-07-13T07:40:00Z</cp:lastPrinted>
  <dcterms:created xsi:type="dcterms:W3CDTF">2017-07-17T10:03:00Z</dcterms:created>
  <dcterms:modified xsi:type="dcterms:W3CDTF">2017-07-17T10:07:00Z</dcterms:modified>
</cp:coreProperties>
</file>