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A43E68" w:rsidP="00525025">
      <w:pPr>
        <w:pStyle w:val="PS-rovkd"/>
      </w:pPr>
      <w:r>
        <w:t>PS17</w:t>
      </w:r>
      <w:r w:rsidR="00BB0EE8">
        <w:t>00</w:t>
      </w:r>
      <w:r w:rsidR="00B3704F">
        <w:t>57791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43E68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5C1465">
        <w:t>6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A43E68">
        <w:t>Ú</w:t>
      </w:r>
      <w:r w:rsidR="00FF4CD5">
        <w:t>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5C1465">
        <w:t>ve čtvrtek</w:t>
      </w:r>
      <w:r w:rsidRPr="00693139">
        <w:t xml:space="preserve"> </w:t>
      </w:r>
      <w:r w:rsidR="00630E6A">
        <w:t>2</w:t>
      </w:r>
      <w:r w:rsidR="005C1465">
        <w:t>9</w:t>
      </w:r>
      <w:r w:rsidRPr="00693139">
        <w:t xml:space="preserve">. </w:t>
      </w:r>
      <w:r w:rsidR="005C1465">
        <w:t>června</w:t>
      </w:r>
      <w:r w:rsidRPr="00693139">
        <w:t xml:space="preserve"> 201</w:t>
      </w:r>
      <w:r w:rsidR="00A43E68">
        <w:t>7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5C1465">
        <w:t>13</w:t>
      </w:r>
      <w:r w:rsidR="00D02E34">
        <w:t>:</w:t>
      </w:r>
      <w:r w:rsidR="005C1465">
        <w:t>1</w:t>
      </w:r>
      <w:r w:rsidR="00670619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E03D8D" w:rsidP="00786C16">
      <w:pPr>
        <w:jc w:val="center"/>
      </w:pPr>
      <w:r w:rsidRPr="0027595F">
        <w:rPr>
          <w:b/>
        </w:rPr>
        <w:t xml:space="preserve">místnost č. </w:t>
      </w:r>
      <w:r w:rsidR="00670619">
        <w:rPr>
          <w:b/>
        </w:rPr>
        <w:t>55</w:t>
      </w:r>
      <w:r w:rsidR="00786C16"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7A2FDB">
      <w:pPr>
        <w:pStyle w:val="PSnvrhprogramu"/>
        <w:spacing w:before="120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A43E68" w:rsidP="00F6105D">
      <w:pPr>
        <w:pStyle w:val="PSasy"/>
      </w:pPr>
      <w:r>
        <w:t>1</w:t>
      </w:r>
      <w:r w:rsidR="005C1465">
        <w:t>3</w:t>
      </w:r>
      <w:r w:rsidR="00786C16">
        <w:t>:</w:t>
      </w:r>
      <w:r w:rsidR="005C1465">
        <w:t>1</w:t>
      </w:r>
      <w:r w:rsidR="00670619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Default="000E536E" w:rsidP="000E536E">
      <w:pPr>
        <w:pStyle w:val="PSzpravodaj"/>
      </w:pPr>
    </w:p>
    <w:p w:rsidR="00805C7A" w:rsidRDefault="00A83400" w:rsidP="00F6105D">
      <w:pPr>
        <w:pStyle w:val="PSasy"/>
      </w:pPr>
      <w:r>
        <w:t>1</w:t>
      </w:r>
      <w:r w:rsidR="005C1465">
        <w:t>3</w:t>
      </w:r>
      <w:r w:rsidR="00786C16">
        <w:t>:</w:t>
      </w:r>
      <w:r w:rsidR="005C1465">
        <w:t>1</w:t>
      </w:r>
      <w:r w:rsidR="00670619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77BE5" w:rsidRPr="00670619" w:rsidRDefault="00630E6A" w:rsidP="00B77BE5">
      <w:pPr>
        <w:pStyle w:val="PSbodprogramu"/>
      </w:pPr>
      <w:r>
        <w:t>Aktuální informace o stavu projektu elektronického monitoringu odsouzených a dalších osob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B23D7D" w:rsidRDefault="00A83400" w:rsidP="00B23D7D">
      <w:pPr>
        <w:pStyle w:val="PSasy"/>
      </w:pPr>
      <w:r>
        <w:t>1</w:t>
      </w:r>
      <w:r w:rsidR="005C1465">
        <w:t>3</w:t>
      </w:r>
      <w:r w:rsidR="00B23D7D">
        <w:t>:</w:t>
      </w:r>
      <w:r w:rsidR="005C1465">
        <w:t>3</w:t>
      </w:r>
      <w:r w:rsidR="00670619">
        <w:t>5</w:t>
      </w:r>
      <w:r w:rsidR="00B23D7D">
        <w:t xml:space="preserve"> hod.</w:t>
      </w:r>
    </w:p>
    <w:p w:rsidR="00630E6A" w:rsidRPr="00670619" w:rsidRDefault="00630E6A" w:rsidP="00630E6A">
      <w:pPr>
        <w:pStyle w:val="PSbodprogramu"/>
      </w:pPr>
      <w:r>
        <w:t>Rozpočtové dopady nové koncepce vězeňství do roku 2020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B23D7D" w:rsidRDefault="00B23D7D" w:rsidP="00B23D7D">
      <w:pPr>
        <w:pStyle w:val="PSbodprogramu"/>
      </w:pPr>
      <w:r>
        <w:t>Různé</w:t>
      </w:r>
    </w:p>
    <w:p w:rsidR="00630E6A" w:rsidRDefault="00630E6A" w:rsidP="00630E6A">
      <w:pPr>
        <w:pStyle w:val="PSzpravodaj"/>
      </w:pPr>
    </w:p>
    <w:p w:rsidR="00630E6A" w:rsidRPr="00630E6A" w:rsidRDefault="00630E6A" w:rsidP="00630E6A">
      <w:pPr>
        <w:pStyle w:val="PSasy"/>
      </w:pPr>
    </w:p>
    <w:p w:rsidR="00B9639F" w:rsidRPr="001B0581" w:rsidRDefault="00670619" w:rsidP="00B23D7D">
      <w:pPr>
        <w:pStyle w:val="PSpodpis"/>
      </w:pPr>
      <w:r>
        <w:t xml:space="preserve">V Praze dne </w:t>
      </w:r>
      <w:r w:rsidR="007E63AC">
        <w:t>7</w:t>
      </w:r>
      <w:r w:rsidR="00B23D7D">
        <w:t xml:space="preserve">. </w:t>
      </w:r>
      <w:r w:rsidR="005C1465">
        <w:t>června</w:t>
      </w:r>
      <w:r w:rsidR="001B3356">
        <w:t xml:space="preserve"> 2017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B3704F" w:rsidRPr="00B3704F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  <w:bookmarkStart w:id="0" w:name="_GoBack"/>
      <w:bookmarkEnd w:id="0"/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73347"/>
    <w:rsid w:val="000A5854"/>
    <w:rsid w:val="000E536E"/>
    <w:rsid w:val="00100835"/>
    <w:rsid w:val="00116629"/>
    <w:rsid w:val="001228C1"/>
    <w:rsid w:val="001B0581"/>
    <w:rsid w:val="001B3356"/>
    <w:rsid w:val="001B7564"/>
    <w:rsid w:val="001E2CAE"/>
    <w:rsid w:val="00271F07"/>
    <w:rsid w:val="0027595F"/>
    <w:rsid w:val="002C5FF1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90C30"/>
    <w:rsid w:val="004A00A6"/>
    <w:rsid w:val="004E2953"/>
    <w:rsid w:val="004E6282"/>
    <w:rsid w:val="004F2BE2"/>
    <w:rsid w:val="005178AA"/>
    <w:rsid w:val="00525025"/>
    <w:rsid w:val="005405D1"/>
    <w:rsid w:val="00574D15"/>
    <w:rsid w:val="005C1465"/>
    <w:rsid w:val="005C64C3"/>
    <w:rsid w:val="005D53AF"/>
    <w:rsid w:val="006018F7"/>
    <w:rsid w:val="00607FEE"/>
    <w:rsid w:val="00630E6A"/>
    <w:rsid w:val="006423CD"/>
    <w:rsid w:val="00670619"/>
    <w:rsid w:val="00671FCB"/>
    <w:rsid w:val="00693139"/>
    <w:rsid w:val="006F7AC2"/>
    <w:rsid w:val="007337BA"/>
    <w:rsid w:val="00754139"/>
    <w:rsid w:val="00786C16"/>
    <w:rsid w:val="007931A0"/>
    <w:rsid w:val="007A2FDB"/>
    <w:rsid w:val="007D3B1A"/>
    <w:rsid w:val="007E63AC"/>
    <w:rsid w:val="00805C7A"/>
    <w:rsid w:val="008A6EC3"/>
    <w:rsid w:val="008B332E"/>
    <w:rsid w:val="008D2907"/>
    <w:rsid w:val="009202C6"/>
    <w:rsid w:val="00962CD3"/>
    <w:rsid w:val="009B4D9D"/>
    <w:rsid w:val="009D2DA4"/>
    <w:rsid w:val="009D3C59"/>
    <w:rsid w:val="00A20237"/>
    <w:rsid w:val="00A27604"/>
    <w:rsid w:val="00A313D2"/>
    <w:rsid w:val="00A43E68"/>
    <w:rsid w:val="00A81E59"/>
    <w:rsid w:val="00A83400"/>
    <w:rsid w:val="00A919D6"/>
    <w:rsid w:val="00B23D7D"/>
    <w:rsid w:val="00B3704F"/>
    <w:rsid w:val="00B417CF"/>
    <w:rsid w:val="00B77BE5"/>
    <w:rsid w:val="00B828C3"/>
    <w:rsid w:val="00B9639F"/>
    <w:rsid w:val="00BA4071"/>
    <w:rsid w:val="00BB0EE8"/>
    <w:rsid w:val="00BC0D2C"/>
    <w:rsid w:val="00BC251A"/>
    <w:rsid w:val="00BF69E6"/>
    <w:rsid w:val="00C37155"/>
    <w:rsid w:val="00C71C77"/>
    <w:rsid w:val="00C86836"/>
    <w:rsid w:val="00C9225A"/>
    <w:rsid w:val="00CB5B22"/>
    <w:rsid w:val="00CF23E5"/>
    <w:rsid w:val="00D00E53"/>
    <w:rsid w:val="00D02E34"/>
    <w:rsid w:val="00D2436F"/>
    <w:rsid w:val="00D51D73"/>
    <w:rsid w:val="00D803DC"/>
    <w:rsid w:val="00D839B0"/>
    <w:rsid w:val="00DD0BBB"/>
    <w:rsid w:val="00E03D8D"/>
    <w:rsid w:val="00E435F1"/>
    <w:rsid w:val="00E45A12"/>
    <w:rsid w:val="00E508F6"/>
    <w:rsid w:val="00E909C8"/>
    <w:rsid w:val="00E96E67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5</cp:revision>
  <cp:lastPrinted>2016-10-06T12:29:00Z</cp:lastPrinted>
  <dcterms:created xsi:type="dcterms:W3CDTF">2017-06-07T09:11:00Z</dcterms:created>
  <dcterms:modified xsi:type="dcterms:W3CDTF">2017-06-07T10:00:00Z</dcterms:modified>
</cp:coreProperties>
</file>