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2A0161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583601">
        <w:t>9</w:t>
      </w:r>
      <w:r w:rsidR="00D803DC">
        <w:t>.</w:t>
      </w:r>
      <w:r w:rsidR="001A7765">
        <w:t xml:space="preserve"> </w:t>
      </w:r>
      <w:r w:rsidRPr="00693139">
        <w:t>schůzi</w:t>
      </w:r>
    </w:p>
    <w:p w:rsidR="0058353F" w:rsidRDefault="0058353F" w:rsidP="00693139">
      <w:pPr>
        <w:pStyle w:val="PS-pozvanka-halvika1"/>
      </w:pPr>
      <w:r>
        <w:t>Stálé komise Poslanecké sněmovny pro kontrolu činnosti</w:t>
      </w:r>
    </w:p>
    <w:p w:rsidR="00805C7A" w:rsidRDefault="0058353F" w:rsidP="00693139">
      <w:pPr>
        <w:pStyle w:val="PS-pozvanka-halvika1"/>
      </w:pPr>
      <w:r>
        <w:t>Finančního analytického ú</w:t>
      </w:r>
      <w:r w:rsidR="00583601">
        <w:t>řadu</w:t>
      </w:r>
      <w:r w:rsidR="00805C7A" w:rsidRPr="00693139">
        <w:t>,</w:t>
      </w:r>
    </w:p>
    <w:p w:rsidR="0058353F" w:rsidRPr="0058353F" w:rsidRDefault="0058353F" w:rsidP="0058353F">
      <w:pPr>
        <w:pStyle w:val="PS-pozvanka-halvika1"/>
      </w:pP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BC18EA">
        <w:t xml:space="preserve">ve čtvrtek </w:t>
      </w:r>
      <w:r w:rsidR="00850ABA">
        <w:t>6</w:t>
      </w:r>
      <w:r w:rsidRPr="00693139">
        <w:t xml:space="preserve">. </w:t>
      </w:r>
      <w:r w:rsidR="00850ABA">
        <w:t xml:space="preserve">dubna </w:t>
      </w:r>
      <w:r w:rsidRPr="00693139">
        <w:t>201</w:t>
      </w:r>
      <w:r w:rsidR="00CD56A2">
        <w:t>7</w:t>
      </w:r>
      <w:r w:rsidRPr="00693139">
        <w:t xml:space="preserve"> </w:t>
      </w:r>
      <w:r w:rsidR="00AF3550">
        <w:t xml:space="preserve">v </w:t>
      </w:r>
      <w:r w:rsidR="00BC18EA">
        <w:t>7:45</w:t>
      </w:r>
      <w:r w:rsidRPr="00693139">
        <w:t xml:space="preserve"> hod</w:t>
      </w:r>
      <w:r w:rsidR="00AF3550">
        <w:t>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764330">
        <w:t>,</w:t>
      </w:r>
      <w:r w:rsidR="00693139">
        <w:br/>
      </w:r>
      <w:r w:rsidRPr="00805C7A">
        <w:t xml:space="preserve">místnost č. </w:t>
      </w:r>
      <w:r w:rsidR="00AB2D23">
        <w:t>55</w:t>
      </w:r>
      <w:r w:rsidRPr="00805C7A">
        <w:t xml:space="preserve"> </w:t>
      </w:r>
    </w:p>
    <w:p w:rsidR="00EE0E17" w:rsidRDefault="00EE0E17" w:rsidP="00F6105D">
      <w:pPr>
        <w:pStyle w:val="PSnvrhprogramu"/>
        <w:rPr>
          <w:u w:val="single"/>
        </w:rPr>
      </w:pPr>
    </w:p>
    <w:p w:rsidR="00F51849" w:rsidRPr="00907752" w:rsidRDefault="00607FEE" w:rsidP="00F6105D">
      <w:pPr>
        <w:pStyle w:val="PSnvrhprogramu"/>
        <w:rPr>
          <w:u w:val="single"/>
        </w:rPr>
      </w:pPr>
      <w:r w:rsidRPr="00907752">
        <w:rPr>
          <w:u w:val="single"/>
        </w:rPr>
        <w:t xml:space="preserve">NÁVRH </w:t>
      </w:r>
      <w:r w:rsidR="00275A78">
        <w:rPr>
          <w:u w:val="single"/>
        </w:rPr>
        <w:t xml:space="preserve"> </w:t>
      </w:r>
      <w:r w:rsidRPr="00907752">
        <w:rPr>
          <w:u w:val="single"/>
        </w:rPr>
        <w:t>PROGRAMU:</w:t>
      </w:r>
    </w:p>
    <w:p w:rsidR="0072333D" w:rsidRDefault="00192B57" w:rsidP="00E047A9">
      <w:pPr>
        <w:pStyle w:val="PSbodprogramu"/>
        <w:spacing w:line="240" w:lineRule="auto"/>
      </w:pPr>
      <w:r>
        <w:t>Schválení návrhu programu</w:t>
      </w:r>
    </w:p>
    <w:p w:rsidR="00A64079" w:rsidRDefault="00A64079" w:rsidP="00E047A9">
      <w:pPr>
        <w:pStyle w:val="PSbodprogramu"/>
        <w:numPr>
          <w:ilvl w:val="0"/>
          <w:numId w:val="0"/>
        </w:numPr>
        <w:spacing w:line="240" w:lineRule="auto"/>
        <w:ind w:left="717"/>
        <w:rPr>
          <w:rStyle w:val="Zdraznn"/>
          <w:i w:val="0"/>
          <w:iCs w:val="0"/>
        </w:rPr>
      </w:pPr>
    </w:p>
    <w:p w:rsidR="00A64079" w:rsidRDefault="008E6D78" w:rsidP="00E047A9">
      <w:pPr>
        <w:pStyle w:val="PSbodprogramu"/>
        <w:spacing w:line="240" w:lineRule="auto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I</w:t>
      </w:r>
      <w:r w:rsidR="00321979">
        <w:rPr>
          <w:rStyle w:val="Zdraznn"/>
          <w:i w:val="0"/>
          <w:iCs w:val="0"/>
        </w:rPr>
        <w:t>nformace</w:t>
      </w:r>
      <w:r>
        <w:rPr>
          <w:rStyle w:val="Zdraznn"/>
          <w:i w:val="0"/>
          <w:iCs w:val="0"/>
        </w:rPr>
        <w:t xml:space="preserve"> ke zprávě o činnosti </w:t>
      </w:r>
      <w:r w:rsidR="00AD7DF5">
        <w:rPr>
          <w:rStyle w:val="Zdraznn"/>
          <w:i w:val="0"/>
          <w:iCs w:val="0"/>
        </w:rPr>
        <w:t>F</w:t>
      </w:r>
      <w:r>
        <w:rPr>
          <w:rStyle w:val="Zdraznn"/>
          <w:i w:val="0"/>
          <w:iCs w:val="0"/>
        </w:rPr>
        <w:t>AÚ za rok 2016</w:t>
      </w:r>
      <w:r w:rsidR="002F0B29" w:rsidRPr="000C2C68">
        <w:rPr>
          <w:rStyle w:val="Zdraznn"/>
          <w:i w:val="0"/>
          <w:iCs w:val="0"/>
        </w:rPr>
        <w:t xml:space="preserve"> </w:t>
      </w:r>
    </w:p>
    <w:p w:rsidR="00A64079" w:rsidRDefault="000C2C68" w:rsidP="00433A48">
      <w:pPr>
        <w:pStyle w:val="PSbodprogramu"/>
        <w:numPr>
          <w:ilvl w:val="0"/>
          <w:numId w:val="0"/>
        </w:numPr>
        <w:spacing w:line="240" w:lineRule="auto"/>
        <w:ind w:left="357" w:hanging="357"/>
      </w:pPr>
      <w:r>
        <w:rPr>
          <w:rStyle w:val="Zdraznn"/>
          <w:i w:val="0"/>
          <w:iCs w:val="0"/>
        </w:rPr>
        <w:t xml:space="preserve">     </w:t>
      </w:r>
    </w:p>
    <w:p w:rsidR="009A49BF" w:rsidRDefault="009A49BF" w:rsidP="00E047A9">
      <w:pPr>
        <w:pStyle w:val="PSbodprogramu"/>
        <w:spacing w:line="240" w:lineRule="auto"/>
      </w:pPr>
      <w:r>
        <w:t>Sdělení předsedy, různé</w:t>
      </w:r>
    </w:p>
    <w:p w:rsidR="00E047A9" w:rsidRDefault="00E047A9" w:rsidP="00E047A9">
      <w:pPr>
        <w:pStyle w:val="PSbodprogramu"/>
        <w:numPr>
          <w:ilvl w:val="0"/>
          <w:numId w:val="0"/>
        </w:numPr>
        <w:spacing w:line="240" w:lineRule="auto"/>
        <w:ind w:left="357"/>
      </w:pPr>
    </w:p>
    <w:p w:rsidR="00F51849" w:rsidRPr="0058353F" w:rsidRDefault="009A49BF" w:rsidP="00E047A9">
      <w:pPr>
        <w:pStyle w:val="PSbodprogramu"/>
        <w:spacing w:line="240" w:lineRule="auto"/>
      </w:pPr>
      <w:r>
        <w:t>Návrh termínu a pořadu příští schůze</w:t>
      </w:r>
    </w:p>
    <w:p w:rsidR="00B9639F" w:rsidRDefault="0058353F" w:rsidP="0058353F">
      <w:pPr>
        <w:pStyle w:val="PSpodpis"/>
        <w:tabs>
          <w:tab w:val="left" w:pos="0"/>
        </w:tabs>
      </w:pPr>
      <w:r>
        <w:t xml:space="preserve">V Praze dne </w:t>
      </w:r>
      <w:r w:rsidR="00D717DD">
        <w:t>1</w:t>
      </w:r>
      <w:r w:rsidR="00073A1F">
        <w:t>7</w:t>
      </w:r>
      <w:bookmarkStart w:id="0" w:name="_GoBack"/>
      <w:bookmarkEnd w:id="0"/>
      <w:r w:rsidR="005F576B">
        <w:t>.</w:t>
      </w:r>
      <w:r w:rsidR="001D65DC">
        <w:t xml:space="preserve"> </w:t>
      </w:r>
      <w:r w:rsidR="00820875">
        <w:t xml:space="preserve">března </w:t>
      </w:r>
      <w:r w:rsidR="005F576B">
        <w:t>201</w:t>
      </w:r>
      <w:r w:rsidR="00D717DD">
        <w:t>7</w:t>
      </w:r>
      <w:r>
        <w:t xml:space="preserve"> </w:t>
      </w:r>
      <w:r>
        <w:tab/>
      </w:r>
      <w:r w:rsidR="00820875">
        <w:tab/>
        <w:t xml:space="preserve">    Karel RAIS </w:t>
      </w:r>
      <w:r w:rsidR="00C5259A">
        <w:t>v.</w:t>
      </w:r>
      <w:r w:rsidR="0069184C">
        <w:t xml:space="preserve"> </w:t>
      </w:r>
      <w:r w:rsidR="00C5259A">
        <w:t>r.</w:t>
      </w:r>
      <w:r w:rsidR="005F576B">
        <w:t xml:space="preserve"> </w:t>
      </w:r>
    </w:p>
    <w:p w:rsidR="00B9639F" w:rsidRDefault="00367862" w:rsidP="00367862">
      <w:pPr>
        <w:pStyle w:val="PSpedsvboru"/>
      </w:pPr>
      <w:r>
        <w:tab/>
      </w:r>
      <w:r w:rsidR="00820875">
        <w:tab/>
        <w:t xml:space="preserve">m í s t o </w:t>
      </w:r>
      <w:r w:rsidR="00B9639F">
        <w:t>p</w:t>
      </w:r>
      <w:r w:rsidR="005F576B">
        <w:t xml:space="preserve"> </w:t>
      </w:r>
      <w:r w:rsidR="00B9639F">
        <w:t>ř</w:t>
      </w:r>
      <w:r w:rsidR="005F576B">
        <w:t xml:space="preserve"> 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>s</w:t>
      </w:r>
      <w:r w:rsidR="005F576B">
        <w:t> 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 xml:space="preserve">a 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5A" w:rsidRDefault="00527A5A">
      <w:r>
        <w:separator/>
      </w:r>
    </w:p>
  </w:endnote>
  <w:endnote w:type="continuationSeparator" w:id="0">
    <w:p w:rsidR="00527A5A" w:rsidRDefault="005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5A" w:rsidRDefault="00527A5A">
      <w:r>
        <w:rPr>
          <w:color w:val="000000"/>
        </w:rPr>
        <w:separator/>
      </w:r>
    </w:p>
  </w:footnote>
  <w:footnote w:type="continuationSeparator" w:id="0">
    <w:p w:rsidR="00527A5A" w:rsidRDefault="0052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5033C15"/>
    <w:multiLevelType w:val="hybridMultilevel"/>
    <w:tmpl w:val="F02C53B4"/>
    <w:lvl w:ilvl="0" w:tplc="5B16BCAE">
      <w:numFmt w:val="bullet"/>
      <w:lvlText w:val=""/>
      <w:lvlJc w:val="left"/>
      <w:pPr>
        <w:ind w:left="717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5A"/>
    <w:rsid w:val="000105E9"/>
    <w:rsid w:val="00051719"/>
    <w:rsid w:val="00055F63"/>
    <w:rsid w:val="00073A1F"/>
    <w:rsid w:val="000A5854"/>
    <w:rsid w:val="000C2C68"/>
    <w:rsid w:val="00100835"/>
    <w:rsid w:val="001228C1"/>
    <w:rsid w:val="00144E51"/>
    <w:rsid w:val="00184F7A"/>
    <w:rsid w:val="00192B57"/>
    <w:rsid w:val="00196CAD"/>
    <w:rsid w:val="001A6211"/>
    <w:rsid w:val="001A7765"/>
    <w:rsid w:val="001D65DC"/>
    <w:rsid w:val="00275A78"/>
    <w:rsid w:val="002A0161"/>
    <w:rsid w:val="002C430C"/>
    <w:rsid w:val="002D2B3C"/>
    <w:rsid w:val="002D6678"/>
    <w:rsid w:val="002F0B29"/>
    <w:rsid w:val="002F7F42"/>
    <w:rsid w:val="00302A10"/>
    <w:rsid w:val="00311C32"/>
    <w:rsid w:val="00312E72"/>
    <w:rsid w:val="00321979"/>
    <w:rsid w:val="00321B78"/>
    <w:rsid w:val="003604B3"/>
    <w:rsid w:val="00367862"/>
    <w:rsid w:val="00376C4A"/>
    <w:rsid w:val="00380359"/>
    <w:rsid w:val="0039309F"/>
    <w:rsid w:val="003A09DF"/>
    <w:rsid w:val="003B3700"/>
    <w:rsid w:val="003E3BDC"/>
    <w:rsid w:val="004127BB"/>
    <w:rsid w:val="004170A6"/>
    <w:rsid w:val="00422E92"/>
    <w:rsid w:val="00427E01"/>
    <w:rsid w:val="00433A48"/>
    <w:rsid w:val="0045654E"/>
    <w:rsid w:val="00462A8A"/>
    <w:rsid w:val="0048497C"/>
    <w:rsid w:val="00491C46"/>
    <w:rsid w:val="004E2953"/>
    <w:rsid w:val="004E369D"/>
    <w:rsid w:val="004F2BE2"/>
    <w:rsid w:val="004F5A60"/>
    <w:rsid w:val="00525025"/>
    <w:rsid w:val="00527A5A"/>
    <w:rsid w:val="0058353F"/>
    <w:rsid w:val="00583601"/>
    <w:rsid w:val="005B2FA8"/>
    <w:rsid w:val="005C5B42"/>
    <w:rsid w:val="005D53AF"/>
    <w:rsid w:val="005F576B"/>
    <w:rsid w:val="005F625B"/>
    <w:rsid w:val="00607FEE"/>
    <w:rsid w:val="0062598D"/>
    <w:rsid w:val="006837C3"/>
    <w:rsid w:val="0069184C"/>
    <w:rsid w:val="00693139"/>
    <w:rsid w:val="0072333D"/>
    <w:rsid w:val="007337BA"/>
    <w:rsid w:val="00734C5B"/>
    <w:rsid w:val="00740BBF"/>
    <w:rsid w:val="0076021A"/>
    <w:rsid w:val="00764330"/>
    <w:rsid w:val="007724E2"/>
    <w:rsid w:val="007B79AE"/>
    <w:rsid w:val="007C3489"/>
    <w:rsid w:val="007D3CD6"/>
    <w:rsid w:val="00805C7A"/>
    <w:rsid w:val="0081565D"/>
    <w:rsid w:val="00820875"/>
    <w:rsid w:val="00850ABA"/>
    <w:rsid w:val="008E6D78"/>
    <w:rsid w:val="008F2FF7"/>
    <w:rsid w:val="00907752"/>
    <w:rsid w:val="00962CD3"/>
    <w:rsid w:val="009A49BF"/>
    <w:rsid w:val="009E2150"/>
    <w:rsid w:val="00A17281"/>
    <w:rsid w:val="00A27604"/>
    <w:rsid w:val="00A313D2"/>
    <w:rsid w:val="00A532FB"/>
    <w:rsid w:val="00A55CC9"/>
    <w:rsid w:val="00A63A41"/>
    <w:rsid w:val="00A64079"/>
    <w:rsid w:val="00A81820"/>
    <w:rsid w:val="00A81E59"/>
    <w:rsid w:val="00A902B2"/>
    <w:rsid w:val="00AB2D23"/>
    <w:rsid w:val="00AD559A"/>
    <w:rsid w:val="00AD692B"/>
    <w:rsid w:val="00AD7DF5"/>
    <w:rsid w:val="00AE01B5"/>
    <w:rsid w:val="00AF3550"/>
    <w:rsid w:val="00B417CF"/>
    <w:rsid w:val="00B828C3"/>
    <w:rsid w:val="00B9639F"/>
    <w:rsid w:val="00BB7955"/>
    <w:rsid w:val="00BC18EA"/>
    <w:rsid w:val="00BC1A2C"/>
    <w:rsid w:val="00BD7FE8"/>
    <w:rsid w:val="00BF18E7"/>
    <w:rsid w:val="00BF20E9"/>
    <w:rsid w:val="00C1750B"/>
    <w:rsid w:val="00C17892"/>
    <w:rsid w:val="00C40659"/>
    <w:rsid w:val="00C5259A"/>
    <w:rsid w:val="00C7096B"/>
    <w:rsid w:val="00C71C77"/>
    <w:rsid w:val="00C93BE9"/>
    <w:rsid w:val="00CB3963"/>
    <w:rsid w:val="00CD56A2"/>
    <w:rsid w:val="00CF6A83"/>
    <w:rsid w:val="00D717DD"/>
    <w:rsid w:val="00D73558"/>
    <w:rsid w:val="00D803DC"/>
    <w:rsid w:val="00DA3579"/>
    <w:rsid w:val="00DC3371"/>
    <w:rsid w:val="00DC7627"/>
    <w:rsid w:val="00DE7472"/>
    <w:rsid w:val="00E047A9"/>
    <w:rsid w:val="00E07BBA"/>
    <w:rsid w:val="00E508F6"/>
    <w:rsid w:val="00E909C8"/>
    <w:rsid w:val="00EA5945"/>
    <w:rsid w:val="00EB4F7D"/>
    <w:rsid w:val="00EE0E17"/>
    <w:rsid w:val="00EF183C"/>
    <w:rsid w:val="00F13AFF"/>
    <w:rsid w:val="00F51849"/>
    <w:rsid w:val="00F6105D"/>
    <w:rsid w:val="00F76717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B5F1-9ED4-47A2-89BA-B40D1383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bodprogramu"/>
    <w:rsid w:val="0058353F"/>
    <w:pPr>
      <w:spacing w:before="480" w:after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58353F"/>
    <w:pPr>
      <w:spacing w:before="120" w:after="240" w:line="360" w:lineRule="auto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1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1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na\Documents\Vlastn&#237;%20&#353;ablony%20Office\SK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F7BF-F679-4827-9DC5-7B1A8577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SK_POZVANKA.dotx</Template>
  <TotalTime>5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Vlna Jan</dc:creator>
  <cp:lastModifiedBy>Vlna Jan</cp:lastModifiedBy>
  <cp:revision>11</cp:revision>
  <cp:lastPrinted>2017-03-10T09:22:00Z</cp:lastPrinted>
  <dcterms:created xsi:type="dcterms:W3CDTF">2017-03-10T09:18:00Z</dcterms:created>
  <dcterms:modified xsi:type="dcterms:W3CDTF">2017-03-17T09:35:00Z</dcterms:modified>
</cp:coreProperties>
</file>