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357F91">
        <w:t>7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>na</w:t>
      </w:r>
      <w:r w:rsidR="00C344E2">
        <w:t xml:space="preserve"> 10</w:t>
      </w:r>
      <w:r w:rsidR="00D803DC">
        <w:t>.</w:t>
      </w:r>
      <w:r w:rsidRPr="00693139">
        <w:t xml:space="preserve"> schůzi</w:t>
      </w:r>
    </w:p>
    <w:p w:rsidR="00805C7A" w:rsidRPr="00693139" w:rsidRDefault="00E47FD4" w:rsidP="00693139">
      <w:pPr>
        <w:pStyle w:val="PS-pozvanka-halvika1"/>
      </w:pPr>
      <w:r>
        <w:t xml:space="preserve">podvýboru pro </w:t>
      </w:r>
      <w:r w:rsidR="002A675A">
        <w:t>podnikatelské prostředí</w:t>
      </w:r>
      <w:r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A85651">
        <w:t>v</w:t>
      </w:r>
      <w:r w:rsidR="00804694">
        <w:t xml:space="preserve"> úterý</w:t>
      </w:r>
      <w:r w:rsidR="00A85651">
        <w:t xml:space="preserve"> </w:t>
      </w:r>
      <w:r w:rsidR="009F4A97">
        <w:t>2</w:t>
      </w:r>
      <w:r w:rsidR="00A85651">
        <w:t xml:space="preserve">. </w:t>
      </w:r>
      <w:r w:rsidR="009F4A97">
        <w:t>května</w:t>
      </w:r>
      <w:r w:rsidR="002A675A">
        <w:t xml:space="preserve"> </w:t>
      </w:r>
      <w:r w:rsidRPr="00693139">
        <w:t>201</w:t>
      </w:r>
      <w:r w:rsidR="009F4A97">
        <w:t>7</w:t>
      </w:r>
      <w:r w:rsidRPr="00693139">
        <w:t xml:space="preserve"> od </w:t>
      </w:r>
      <w:r w:rsidR="00A85651">
        <w:t>13:00</w:t>
      </w:r>
      <w:r w:rsidR="002A675A">
        <w:t>h</w:t>
      </w:r>
    </w:p>
    <w:p w:rsidR="00F51849" w:rsidRDefault="00607FEE" w:rsidP="00F6105D">
      <w:pPr>
        <w:pStyle w:val="PSmsto"/>
      </w:pPr>
      <w:r w:rsidRPr="00805C7A">
        <w:t xml:space="preserve">v budově Poslanecké sněmovny, Sněmovní </w:t>
      </w:r>
      <w:r w:rsidR="00430025">
        <w:t>1</w:t>
      </w:r>
      <w:r w:rsidRPr="00805C7A">
        <w:t>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9F4A97">
        <w:t>306</w:t>
      </w:r>
    </w:p>
    <w:p w:rsidR="00D5181B" w:rsidRDefault="00D5181B" w:rsidP="00B9639F">
      <w:pPr>
        <w:pStyle w:val="PSpodpis"/>
      </w:pPr>
    </w:p>
    <w:p w:rsidR="00D5181B" w:rsidRPr="00D5181B" w:rsidRDefault="00D5181B" w:rsidP="00D5181B">
      <w:pPr>
        <w:pStyle w:val="PSpodpis"/>
        <w:jc w:val="center"/>
        <w:rPr>
          <w:b/>
          <w:sz w:val="36"/>
          <w:szCs w:val="36"/>
        </w:rPr>
      </w:pPr>
      <w:r w:rsidRPr="00D5181B">
        <w:rPr>
          <w:b/>
          <w:sz w:val="36"/>
          <w:szCs w:val="36"/>
        </w:rPr>
        <w:t>ZASEDÁNÍ PODVÝBORU BYLO Z ROZHODNUTÍ PŘEDSEDY PODVÝBORU ZRUŠENO.</w:t>
      </w:r>
    </w:p>
    <w:p w:rsidR="00D5181B" w:rsidRDefault="00D5181B" w:rsidP="00B9639F">
      <w:pPr>
        <w:pStyle w:val="PSpodpis"/>
      </w:pPr>
      <w:bookmarkStart w:id="0" w:name="_GoBack"/>
      <w:bookmarkEnd w:id="0"/>
    </w:p>
    <w:p w:rsidR="00B9639F" w:rsidRDefault="002A675A" w:rsidP="00B9639F">
      <w:pPr>
        <w:pStyle w:val="PSpodpis"/>
      </w:pPr>
      <w:r>
        <w:t xml:space="preserve">Praha </w:t>
      </w:r>
      <w:r w:rsidR="00D5181B">
        <w:t>28. dubna</w:t>
      </w:r>
      <w:r>
        <w:t xml:space="preserve"> 201</w:t>
      </w:r>
      <w:r w:rsidR="009F4A97">
        <w:t>7</w:t>
      </w:r>
      <w:r w:rsidR="00962CD3">
        <w:tab/>
      </w:r>
      <w:r>
        <w:t>Martin NOVOTNÝ</w:t>
      </w:r>
      <w:r w:rsidR="00805C7A" w:rsidRPr="00805C7A">
        <w:t xml:space="preserve"> v.</w:t>
      </w:r>
      <w:r>
        <w:t xml:space="preserve"> </w:t>
      </w:r>
      <w:r w:rsidR="00805C7A" w:rsidRPr="00805C7A">
        <w:t>r</w:t>
      </w:r>
      <w:r>
        <w:t>.</w:t>
      </w:r>
    </w:p>
    <w:p w:rsidR="00B9639F" w:rsidRDefault="00367862" w:rsidP="00367862">
      <w:pPr>
        <w:pStyle w:val="PSpedsvboru"/>
      </w:pPr>
      <w:r>
        <w:tab/>
      </w:r>
      <w:r w:rsidR="00B9639F">
        <w:t xml:space="preserve">předseda </w:t>
      </w:r>
      <w:r w:rsidR="002A675A">
        <w:t>pod</w:t>
      </w:r>
      <w:r w:rsidR="00B9639F">
        <w:t>výboru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F41" w:rsidRDefault="00430F41">
      <w:r>
        <w:separator/>
      </w:r>
    </w:p>
  </w:endnote>
  <w:endnote w:type="continuationSeparator" w:id="0">
    <w:p w:rsidR="00430F41" w:rsidRDefault="0043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F41" w:rsidRDefault="00430F41">
      <w:r>
        <w:rPr>
          <w:color w:val="000000"/>
        </w:rPr>
        <w:separator/>
      </w:r>
    </w:p>
  </w:footnote>
  <w:footnote w:type="continuationSeparator" w:id="0">
    <w:p w:rsidR="00430F41" w:rsidRDefault="00430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5A"/>
    <w:rsid w:val="00055F63"/>
    <w:rsid w:val="000A5854"/>
    <w:rsid w:val="00100835"/>
    <w:rsid w:val="001228C1"/>
    <w:rsid w:val="00144E51"/>
    <w:rsid w:val="00184F7A"/>
    <w:rsid w:val="002A675A"/>
    <w:rsid w:val="002D2B3C"/>
    <w:rsid w:val="002D6678"/>
    <w:rsid w:val="00311C32"/>
    <w:rsid w:val="00357F91"/>
    <w:rsid w:val="003610BC"/>
    <w:rsid w:val="00367862"/>
    <w:rsid w:val="00380359"/>
    <w:rsid w:val="003E3BDC"/>
    <w:rsid w:val="004170A6"/>
    <w:rsid w:val="00422E92"/>
    <w:rsid w:val="00427E01"/>
    <w:rsid w:val="00430025"/>
    <w:rsid w:val="00430F41"/>
    <w:rsid w:val="0047511C"/>
    <w:rsid w:val="0048497C"/>
    <w:rsid w:val="004E2953"/>
    <w:rsid w:val="004F2BE2"/>
    <w:rsid w:val="00525025"/>
    <w:rsid w:val="00526559"/>
    <w:rsid w:val="00556BEF"/>
    <w:rsid w:val="00560968"/>
    <w:rsid w:val="005D53AF"/>
    <w:rsid w:val="00607FEE"/>
    <w:rsid w:val="00693139"/>
    <w:rsid w:val="006B7441"/>
    <w:rsid w:val="007337BA"/>
    <w:rsid w:val="00804694"/>
    <w:rsid w:val="0080562A"/>
    <w:rsid w:val="00805C7A"/>
    <w:rsid w:val="008078D3"/>
    <w:rsid w:val="00962CD3"/>
    <w:rsid w:val="009A6579"/>
    <w:rsid w:val="009F4A97"/>
    <w:rsid w:val="00A27604"/>
    <w:rsid w:val="00A313D2"/>
    <w:rsid w:val="00A81E59"/>
    <w:rsid w:val="00A85651"/>
    <w:rsid w:val="00B05F8E"/>
    <w:rsid w:val="00B368EA"/>
    <w:rsid w:val="00B417CF"/>
    <w:rsid w:val="00B828C3"/>
    <w:rsid w:val="00B87A64"/>
    <w:rsid w:val="00B9639F"/>
    <w:rsid w:val="00C344E2"/>
    <w:rsid w:val="00C44975"/>
    <w:rsid w:val="00C71C77"/>
    <w:rsid w:val="00CE6FA1"/>
    <w:rsid w:val="00D447EA"/>
    <w:rsid w:val="00D5181B"/>
    <w:rsid w:val="00D803DC"/>
    <w:rsid w:val="00E47FD4"/>
    <w:rsid w:val="00E508F6"/>
    <w:rsid w:val="00E67C29"/>
    <w:rsid w:val="00E909C8"/>
    <w:rsid w:val="00F51849"/>
    <w:rsid w:val="00F6105D"/>
    <w:rsid w:val="00F8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D4F99-97CB-43F1-AD14-77396682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PSasy"/>
    <w:rsid w:val="00B368E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Normln"/>
    <w:rsid w:val="00B368EA"/>
    <w:pPr>
      <w:spacing w:after="120"/>
      <w:ind w:left="357" w:hanging="357"/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675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75A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0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skas\Documents\Vlastn&#237;%20&#353;ablony%20Office\PPD-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4633F-E484-4E64-A340-ACED05E5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PPD-POZVANKA.dotx</Template>
  <TotalTime>0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Sona Hyska</dc:creator>
  <cp:lastModifiedBy>Sona Hyska</cp:lastModifiedBy>
  <cp:revision>2</cp:revision>
  <cp:lastPrinted>2016-03-22T09:59:00Z</cp:lastPrinted>
  <dcterms:created xsi:type="dcterms:W3CDTF">2017-05-02T07:43:00Z</dcterms:created>
  <dcterms:modified xsi:type="dcterms:W3CDTF">2017-05-02T07:43:00Z</dcterms:modified>
</cp:coreProperties>
</file>