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D2436F" w:rsidP="00525025">
      <w:pPr>
        <w:pStyle w:val="PS-rovkd"/>
      </w:pPr>
      <w:r>
        <w:t>PS16</w:t>
      </w:r>
      <w:r w:rsidR="00BB0EE8">
        <w:t>00</w:t>
      </w:r>
      <w:r w:rsidR="00C86836">
        <w:t>48827</w:t>
      </w:r>
      <w:bookmarkStart w:id="0" w:name="_GoBack"/>
      <w:bookmarkEnd w:id="0"/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FF4CD5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ED7EC9">
        <w:t>1</w:t>
      </w:r>
      <w:r w:rsidR="00670619">
        <w:t>3</w:t>
      </w:r>
      <w:r w:rsidR="00D803DC">
        <w:t>.</w:t>
      </w:r>
      <w:r w:rsidRPr="00693139">
        <w:t xml:space="preserve"> schůzi</w:t>
      </w:r>
    </w:p>
    <w:p w:rsidR="00805C7A" w:rsidRPr="00693139" w:rsidRDefault="00C9225A" w:rsidP="00693139">
      <w:pPr>
        <w:pStyle w:val="PS-pozvanka-halvika1"/>
      </w:pPr>
      <w:r>
        <w:t xml:space="preserve">finančního podvýboru </w:t>
      </w:r>
      <w:r w:rsidR="00FF4CD5">
        <w:t>ústavně právního výboru</w:t>
      </w:r>
      <w:r w:rsidR="00805C7A" w:rsidRPr="00693139">
        <w:t>,</w:t>
      </w:r>
    </w:p>
    <w:p w:rsidR="00C9225A" w:rsidRDefault="00805C7A" w:rsidP="00693139">
      <w:pPr>
        <w:pStyle w:val="PS-pozvanka-halvika1"/>
      </w:pPr>
      <w:r w:rsidRPr="00693139">
        <w:t>která se koná</w:t>
      </w:r>
      <w:r w:rsidR="00D02E34">
        <w:t xml:space="preserve"> </w:t>
      </w:r>
      <w:r w:rsidR="00C9225A">
        <w:t xml:space="preserve">ve </w:t>
      </w:r>
      <w:r w:rsidR="00D51D73">
        <w:t>čtvrtek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670619">
        <w:t>3</w:t>
      </w:r>
      <w:r w:rsidRPr="00693139">
        <w:t xml:space="preserve">. </w:t>
      </w:r>
      <w:r w:rsidR="00670619">
        <w:t>listopadu</w:t>
      </w:r>
      <w:r w:rsidRPr="00693139">
        <w:t xml:space="preserve"> 201</w:t>
      </w:r>
      <w:r w:rsidR="00FF4CD5">
        <w:t>6</w:t>
      </w:r>
      <w:r w:rsidRPr="00693139">
        <w:t xml:space="preserve"> </w:t>
      </w:r>
    </w:p>
    <w:p w:rsidR="00F51849" w:rsidRDefault="00805C7A" w:rsidP="00693139">
      <w:pPr>
        <w:pStyle w:val="PS-pozvanka-halvika1"/>
      </w:pPr>
      <w:r w:rsidRPr="00693139">
        <w:t xml:space="preserve">od </w:t>
      </w:r>
      <w:r w:rsidR="006F7AC2">
        <w:t>8</w:t>
      </w:r>
      <w:r w:rsidR="00D02E34">
        <w:t>:</w:t>
      </w:r>
      <w:r w:rsidR="006F7AC2">
        <w:t>3</w:t>
      </w:r>
      <w:r w:rsidR="00670619">
        <w:t>0</w:t>
      </w:r>
      <w:r w:rsidR="00C9225A">
        <w:t xml:space="preserve"> hodin</w:t>
      </w:r>
    </w:p>
    <w:p w:rsidR="00786C16" w:rsidRPr="00786C16" w:rsidRDefault="00786C16" w:rsidP="00786C16"/>
    <w:p w:rsidR="00786C16" w:rsidRDefault="00786C16" w:rsidP="00786C16">
      <w:pPr>
        <w:jc w:val="center"/>
      </w:pPr>
      <w:r>
        <w:t>v budově Poslanecké sněmovny, Sněmovní 4, 118 26 Praha 1</w:t>
      </w:r>
    </w:p>
    <w:p w:rsidR="00786C16" w:rsidRDefault="00E03D8D" w:rsidP="00786C16">
      <w:pPr>
        <w:jc w:val="center"/>
      </w:pPr>
      <w:r w:rsidRPr="0027595F">
        <w:rPr>
          <w:b/>
        </w:rPr>
        <w:t xml:space="preserve">místnost č. </w:t>
      </w:r>
      <w:r w:rsidR="00670619">
        <w:rPr>
          <w:b/>
        </w:rPr>
        <w:t>55</w:t>
      </w:r>
      <w:r w:rsidR="00786C16">
        <w:t xml:space="preserve"> / přízemí</w:t>
      </w:r>
    </w:p>
    <w:p w:rsidR="00786C16" w:rsidRPr="00786C16" w:rsidRDefault="00786C16" w:rsidP="00786C16"/>
    <w:p w:rsidR="00786C16" w:rsidRDefault="00786C16" w:rsidP="00786C16">
      <w:pPr>
        <w:pStyle w:val="PSmsto"/>
      </w:pPr>
      <w:r>
        <w:t xml:space="preserve">(jednání podvýboru je podle § 44 odst. 3 zákona o jednacím řádu </w:t>
      </w:r>
    </w:p>
    <w:p w:rsidR="00786C16" w:rsidRPr="00786C16" w:rsidRDefault="00786C16" w:rsidP="00786C16">
      <w:pPr>
        <w:pStyle w:val="PSmsto"/>
      </w:pPr>
      <w:r>
        <w:t>Poslanecké sněmovny neveřejné)</w:t>
      </w:r>
    </w:p>
    <w:p w:rsidR="00F51849" w:rsidRDefault="00607FEE" w:rsidP="007A2FDB">
      <w:pPr>
        <w:pStyle w:val="PSnvrhprogramu"/>
        <w:spacing w:before="120"/>
      </w:pPr>
      <w:r w:rsidRPr="00F6105D">
        <w:t xml:space="preserve">NÁVRH </w:t>
      </w:r>
      <w:r w:rsidRPr="00FF4CD5">
        <w:t>PROGRAMU</w:t>
      </w:r>
      <w:r w:rsidRPr="00805C7A">
        <w:t>:</w:t>
      </w:r>
    </w:p>
    <w:p w:rsidR="00805C7A" w:rsidRPr="00F6105D" w:rsidRDefault="006F7AC2" w:rsidP="00F6105D">
      <w:pPr>
        <w:pStyle w:val="PSasy"/>
      </w:pPr>
      <w:r>
        <w:t>8</w:t>
      </w:r>
      <w:r w:rsidR="00786C16">
        <w:t>:</w:t>
      </w:r>
      <w:r>
        <w:t>3</w:t>
      </w:r>
      <w:r w:rsidR="00670619">
        <w:t>0</w:t>
      </w:r>
      <w:r w:rsidR="00805C7A" w:rsidRPr="00F6105D">
        <w:t xml:space="preserve"> hod.</w:t>
      </w:r>
      <w:r w:rsidR="00805C7A" w:rsidRPr="00F6105D">
        <w:tab/>
      </w:r>
    </w:p>
    <w:p w:rsidR="00F51849" w:rsidRDefault="00786C16" w:rsidP="00786C16">
      <w:pPr>
        <w:pStyle w:val="PSbodprogramu"/>
      </w:pPr>
      <w:r>
        <w:t>Schválení programu</w:t>
      </w:r>
    </w:p>
    <w:p w:rsidR="000E536E" w:rsidRDefault="000E536E" w:rsidP="000E536E">
      <w:pPr>
        <w:pStyle w:val="PSzpravodaj"/>
      </w:pPr>
    </w:p>
    <w:p w:rsidR="00670619" w:rsidRPr="00670619" w:rsidRDefault="00670619" w:rsidP="00670619">
      <w:pPr>
        <w:pStyle w:val="PSasy"/>
      </w:pPr>
    </w:p>
    <w:p w:rsidR="00805C7A" w:rsidRPr="00805C7A" w:rsidRDefault="006F7AC2" w:rsidP="00F6105D">
      <w:pPr>
        <w:pStyle w:val="PSasy"/>
      </w:pPr>
      <w:r>
        <w:t>8</w:t>
      </w:r>
      <w:r w:rsidR="00786C16">
        <w:t>:</w:t>
      </w:r>
      <w:r>
        <w:t>3</w:t>
      </w:r>
      <w:r w:rsidR="00670619">
        <w:t>5</w:t>
      </w:r>
      <w:r w:rsidR="00805C7A" w:rsidRPr="00F6105D">
        <w:t xml:space="preserve"> hod</w:t>
      </w:r>
      <w:r w:rsidR="00805C7A" w:rsidRPr="00805C7A">
        <w:t>.</w:t>
      </w:r>
      <w:r w:rsidR="00805C7A" w:rsidRPr="00805C7A">
        <w:tab/>
      </w:r>
    </w:p>
    <w:p w:rsidR="00BA4071" w:rsidRDefault="00670619" w:rsidP="00BA4071">
      <w:pPr>
        <w:pStyle w:val="PSbodprogramu"/>
      </w:pPr>
      <w:r>
        <w:t>Vládní návrh zákona o státním rozpočtu České republiky na rok 2017</w:t>
      </w:r>
    </w:p>
    <w:p w:rsidR="00670619" w:rsidRDefault="00670619" w:rsidP="00670619">
      <w:pPr>
        <w:pStyle w:val="PSbodprogramu"/>
        <w:numPr>
          <w:ilvl w:val="0"/>
          <w:numId w:val="0"/>
        </w:numPr>
        <w:ind w:left="360"/>
      </w:pPr>
      <w:r>
        <w:t>Kapitola 336 – Ministerstvo spravedlnosti ČR</w:t>
      </w:r>
    </w:p>
    <w:p w:rsidR="00670619" w:rsidRDefault="00670619" w:rsidP="00670619">
      <w:pPr>
        <w:pStyle w:val="PSzpravodaj"/>
        <w:spacing w:after="0"/>
      </w:pPr>
      <w:r>
        <w:t>Uvede zástupce Ministerstva spravedlnosti ČR</w:t>
      </w:r>
    </w:p>
    <w:p w:rsidR="00670619" w:rsidRPr="00670619" w:rsidRDefault="00670619" w:rsidP="00670619">
      <w:pPr>
        <w:pStyle w:val="PSzpravodaj"/>
        <w:spacing w:before="0" w:after="0"/>
      </w:pPr>
      <w:r>
        <w:t>Zpravodaj posl. Mgr. Martin Plíšek</w:t>
      </w:r>
    </w:p>
    <w:p w:rsidR="000E536E" w:rsidRDefault="000E536E" w:rsidP="00BA4071">
      <w:pPr>
        <w:pStyle w:val="PSbodprogramu"/>
        <w:numPr>
          <w:ilvl w:val="0"/>
          <w:numId w:val="0"/>
        </w:numPr>
        <w:ind w:left="360"/>
      </w:pPr>
    </w:p>
    <w:p w:rsidR="00670619" w:rsidRPr="00670619" w:rsidRDefault="00670619" w:rsidP="00670619">
      <w:pPr>
        <w:pStyle w:val="PSasy"/>
      </w:pPr>
    </w:p>
    <w:p w:rsidR="00B23D7D" w:rsidRDefault="00670619" w:rsidP="00B23D7D">
      <w:pPr>
        <w:pStyle w:val="PSasy"/>
      </w:pPr>
      <w:r>
        <w:t>9</w:t>
      </w:r>
      <w:r w:rsidR="00B23D7D">
        <w:t>:</w:t>
      </w:r>
      <w:r w:rsidR="006F7AC2">
        <w:t>0</w:t>
      </w:r>
      <w:r>
        <w:t>5</w:t>
      </w:r>
      <w:r w:rsidR="00B23D7D">
        <w:t xml:space="preserve"> hod.</w:t>
      </w:r>
    </w:p>
    <w:p w:rsidR="00670619" w:rsidRDefault="00670619" w:rsidP="00670619">
      <w:pPr>
        <w:pStyle w:val="PSbodprogramu"/>
      </w:pPr>
      <w:r>
        <w:t>Vládní návrh zákona o státním rozpočtu České republiky na rok 2017</w:t>
      </w:r>
    </w:p>
    <w:p w:rsidR="00670619" w:rsidRDefault="00670619" w:rsidP="00670619">
      <w:pPr>
        <w:pStyle w:val="PSbodprogramu"/>
        <w:numPr>
          <w:ilvl w:val="0"/>
          <w:numId w:val="0"/>
        </w:numPr>
        <w:ind w:left="360"/>
      </w:pPr>
      <w:r>
        <w:t>Kapitola 355 – Ústav pro studium totalitních režimů</w:t>
      </w:r>
    </w:p>
    <w:p w:rsidR="00670619" w:rsidRDefault="00670619" w:rsidP="00670619">
      <w:pPr>
        <w:pStyle w:val="PSzpravodaj"/>
        <w:spacing w:after="0"/>
        <w:ind w:right="-427"/>
      </w:pPr>
      <w:r>
        <w:t>Uvede zástupce Ústavu pro studium totalitních režimů</w:t>
      </w:r>
    </w:p>
    <w:p w:rsidR="00670619" w:rsidRPr="00670619" w:rsidRDefault="00670619" w:rsidP="00670619">
      <w:pPr>
        <w:pStyle w:val="PSzpravodaj"/>
        <w:spacing w:before="0" w:after="0"/>
      </w:pPr>
      <w:r>
        <w:t>Zpravodaj posl. Mgr. Martin Plíšek</w:t>
      </w:r>
    </w:p>
    <w:p w:rsidR="007A2FDB" w:rsidRDefault="007A2FDB" w:rsidP="007A2FDB">
      <w:pPr>
        <w:pStyle w:val="PSzpravodaj"/>
      </w:pPr>
    </w:p>
    <w:p w:rsidR="00670619" w:rsidRDefault="00670619" w:rsidP="00670619">
      <w:pPr>
        <w:pStyle w:val="PSasy"/>
      </w:pPr>
    </w:p>
    <w:p w:rsidR="00670619" w:rsidRPr="00670619" w:rsidRDefault="00670619" w:rsidP="00670619">
      <w:pPr>
        <w:pStyle w:val="PSbodprogramu"/>
        <w:numPr>
          <w:ilvl w:val="0"/>
          <w:numId w:val="0"/>
        </w:numPr>
        <w:ind w:left="360"/>
      </w:pPr>
    </w:p>
    <w:p w:rsidR="00670619" w:rsidRDefault="00670619" w:rsidP="007A2FDB">
      <w:pPr>
        <w:pStyle w:val="PSasy"/>
      </w:pPr>
    </w:p>
    <w:p w:rsidR="007A2FDB" w:rsidRDefault="006F7AC2" w:rsidP="007A2FDB">
      <w:pPr>
        <w:pStyle w:val="PSasy"/>
      </w:pPr>
      <w:r>
        <w:t>9</w:t>
      </w:r>
      <w:r w:rsidR="00670619">
        <w:t>:</w:t>
      </w:r>
      <w:r>
        <w:t>2</w:t>
      </w:r>
      <w:r w:rsidR="00670619">
        <w:t>5</w:t>
      </w:r>
      <w:r w:rsidR="007A2FDB">
        <w:t xml:space="preserve"> hod.</w:t>
      </w:r>
    </w:p>
    <w:p w:rsidR="00670619" w:rsidRDefault="00670619" w:rsidP="00670619">
      <w:pPr>
        <w:pStyle w:val="PSbodprogramu"/>
      </w:pPr>
      <w:r>
        <w:t>Vládní návrh zákona o státním rozpočtu České republiky na rok 2017</w:t>
      </w:r>
    </w:p>
    <w:p w:rsidR="00670619" w:rsidRDefault="00670619" w:rsidP="00670619">
      <w:pPr>
        <w:pStyle w:val="PSbodprogramu"/>
        <w:numPr>
          <w:ilvl w:val="0"/>
          <w:numId w:val="0"/>
        </w:numPr>
        <w:ind w:left="360"/>
      </w:pPr>
      <w:r>
        <w:t>Kapitola 358 – Ústavní soud ČR</w:t>
      </w:r>
    </w:p>
    <w:p w:rsidR="00670619" w:rsidRDefault="00670619" w:rsidP="00670619">
      <w:pPr>
        <w:pStyle w:val="PSzpravodaj"/>
        <w:spacing w:after="0"/>
        <w:ind w:right="-427"/>
      </w:pPr>
      <w:r>
        <w:t>Uvede zástupce Ústavního soudu</w:t>
      </w:r>
    </w:p>
    <w:p w:rsidR="00670619" w:rsidRPr="00670619" w:rsidRDefault="00670619" w:rsidP="00670619">
      <w:pPr>
        <w:pStyle w:val="PSzpravodaj"/>
        <w:spacing w:before="0" w:after="0"/>
      </w:pPr>
      <w:r>
        <w:t>Zpravodaj posl. Mgr. Martin Plíšek</w:t>
      </w:r>
    </w:p>
    <w:p w:rsidR="000E536E" w:rsidRDefault="000E536E" w:rsidP="000E536E">
      <w:pPr>
        <w:pStyle w:val="PSbodprogramu"/>
        <w:numPr>
          <w:ilvl w:val="0"/>
          <w:numId w:val="0"/>
        </w:numPr>
        <w:ind w:left="360"/>
      </w:pPr>
    </w:p>
    <w:p w:rsidR="007A2FDB" w:rsidRPr="007A2FDB" w:rsidRDefault="007A2FDB" w:rsidP="007A2FDB">
      <w:pPr>
        <w:pStyle w:val="PSzpravodaj"/>
      </w:pPr>
    </w:p>
    <w:p w:rsidR="00B23D7D" w:rsidRDefault="00B23D7D" w:rsidP="00B23D7D">
      <w:pPr>
        <w:pStyle w:val="PSbodprogramu"/>
      </w:pPr>
      <w:r>
        <w:t>Různé</w:t>
      </w:r>
    </w:p>
    <w:p w:rsidR="00670619" w:rsidRDefault="00670619" w:rsidP="00670619">
      <w:pPr>
        <w:pStyle w:val="PSzpravodaj"/>
      </w:pPr>
    </w:p>
    <w:p w:rsidR="00670619" w:rsidRPr="00670619" w:rsidRDefault="00670619" w:rsidP="00670619">
      <w:pPr>
        <w:pStyle w:val="PSasy"/>
      </w:pPr>
    </w:p>
    <w:p w:rsidR="00B9639F" w:rsidRPr="00BB0EE8" w:rsidRDefault="00670619" w:rsidP="00B23D7D">
      <w:pPr>
        <w:pStyle w:val="PSpodpis"/>
      </w:pPr>
      <w:r>
        <w:t xml:space="preserve">V Praze dne </w:t>
      </w:r>
      <w:r w:rsidR="004E6282">
        <w:t>21</w:t>
      </w:r>
      <w:r w:rsidR="00B23D7D">
        <w:t xml:space="preserve">. </w:t>
      </w:r>
      <w:r w:rsidR="007A2FDB">
        <w:t>října</w:t>
      </w:r>
      <w:r w:rsidR="003F6E60">
        <w:t xml:space="preserve"> 2016</w:t>
      </w:r>
      <w:r w:rsidR="003F6E60">
        <w:tab/>
      </w:r>
      <w:r w:rsidR="00B23D7D" w:rsidRPr="00B23D7D">
        <w:t xml:space="preserve">Mgr. Martin </w:t>
      </w:r>
      <w:r w:rsidR="00B23D7D" w:rsidRPr="00B23D7D">
        <w:rPr>
          <w:b/>
        </w:rPr>
        <w:t>Plíšek</w:t>
      </w:r>
      <w:r w:rsidR="00BB0EE8">
        <w:t>, v. r.</w:t>
      </w:r>
    </w:p>
    <w:p w:rsidR="00B9639F" w:rsidRDefault="00367862" w:rsidP="00367862">
      <w:pPr>
        <w:pStyle w:val="PSpedsvboru"/>
      </w:pPr>
      <w:r>
        <w:tab/>
      </w:r>
      <w:r w:rsidR="00B9639F">
        <w:t xml:space="preserve">předseda </w:t>
      </w:r>
      <w:r w:rsidR="00B23D7D">
        <w:t>pod</w:t>
      </w:r>
      <w:r w:rsidR="00B9639F">
        <w:t>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08" w:rsidRDefault="002F2708">
      <w:r>
        <w:separator/>
      </w:r>
    </w:p>
  </w:endnote>
  <w:endnote w:type="continuationSeparator" w:id="0">
    <w:p w:rsidR="002F2708" w:rsidRDefault="002F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08" w:rsidRDefault="002F2708">
      <w:r>
        <w:rPr>
          <w:color w:val="000000"/>
        </w:rPr>
        <w:separator/>
      </w:r>
    </w:p>
  </w:footnote>
  <w:footnote w:type="continuationSeparator" w:id="0">
    <w:p w:rsidR="002F2708" w:rsidRDefault="002F2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BC21F3"/>
    <w:multiLevelType w:val="hybridMultilevel"/>
    <w:tmpl w:val="72FE0F34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1">
    <w:nsid w:val="296844EA"/>
    <w:multiLevelType w:val="hybridMultilevel"/>
    <w:tmpl w:val="F2B230C2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2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9DE11BE"/>
    <w:multiLevelType w:val="hybridMultilevel"/>
    <w:tmpl w:val="065E92CE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4"/>
    <w:rsid w:val="00055F63"/>
    <w:rsid w:val="00073347"/>
    <w:rsid w:val="000A5854"/>
    <w:rsid w:val="000E536E"/>
    <w:rsid w:val="00100835"/>
    <w:rsid w:val="00116629"/>
    <w:rsid w:val="001228C1"/>
    <w:rsid w:val="001B7564"/>
    <w:rsid w:val="001E2CAE"/>
    <w:rsid w:val="00271F07"/>
    <w:rsid w:val="0027595F"/>
    <w:rsid w:val="002C5FF1"/>
    <w:rsid w:val="002D2B3C"/>
    <w:rsid w:val="002D6678"/>
    <w:rsid w:val="002F2708"/>
    <w:rsid w:val="00311C32"/>
    <w:rsid w:val="00367862"/>
    <w:rsid w:val="00380359"/>
    <w:rsid w:val="003E3BDC"/>
    <w:rsid w:val="003F6E60"/>
    <w:rsid w:val="004170A6"/>
    <w:rsid w:val="00427E01"/>
    <w:rsid w:val="00441455"/>
    <w:rsid w:val="0048497C"/>
    <w:rsid w:val="004A00A6"/>
    <w:rsid w:val="004E2953"/>
    <w:rsid w:val="004E6282"/>
    <w:rsid w:val="004F2BE2"/>
    <w:rsid w:val="005178AA"/>
    <w:rsid w:val="00525025"/>
    <w:rsid w:val="005405D1"/>
    <w:rsid w:val="00574D15"/>
    <w:rsid w:val="005D53AF"/>
    <w:rsid w:val="006018F7"/>
    <w:rsid w:val="00607FEE"/>
    <w:rsid w:val="006423CD"/>
    <w:rsid w:val="00670619"/>
    <w:rsid w:val="00671FCB"/>
    <w:rsid w:val="00693139"/>
    <w:rsid w:val="006F7AC2"/>
    <w:rsid w:val="007337BA"/>
    <w:rsid w:val="00754139"/>
    <w:rsid w:val="00786C16"/>
    <w:rsid w:val="007931A0"/>
    <w:rsid w:val="007A2FDB"/>
    <w:rsid w:val="007D3B1A"/>
    <w:rsid w:val="00805C7A"/>
    <w:rsid w:val="008B332E"/>
    <w:rsid w:val="008D2907"/>
    <w:rsid w:val="009202C6"/>
    <w:rsid w:val="00962CD3"/>
    <w:rsid w:val="009B4D9D"/>
    <w:rsid w:val="009D3C59"/>
    <w:rsid w:val="00A20237"/>
    <w:rsid w:val="00A27604"/>
    <w:rsid w:val="00A313D2"/>
    <w:rsid w:val="00A81E59"/>
    <w:rsid w:val="00A919D6"/>
    <w:rsid w:val="00B23D7D"/>
    <w:rsid w:val="00B417CF"/>
    <w:rsid w:val="00B828C3"/>
    <w:rsid w:val="00B9639F"/>
    <w:rsid w:val="00BA4071"/>
    <w:rsid w:val="00BB0EE8"/>
    <w:rsid w:val="00BC0D2C"/>
    <w:rsid w:val="00BC251A"/>
    <w:rsid w:val="00BF69E6"/>
    <w:rsid w:val="00C37155"/>
    <w:rsid w:val="00C71C77"/>
    <w:rsid w:val="00C86836"/>
    <w:rsid w:val="00C9225A"/>
    <w:rsid w:val="00CB5B22"/>
    <w:rsid w:val="00CF23E5"/>
    <w:rsid w:val="00D00E53"/>
    <w:rsid w:val="00D02E34"/>
    <w:rsid w:val="00D2436F"/>
    <w:rsid w:val="00D51D73"/>
    <w:rsid w:val="00D803DC"/>
    <w:rsid w:val="00D839B0"/>
    <w:rsid w:val="00DD0BBB"/>
    <w:rsid w:val="00E03D8D"/>
    <w:rsid w:val="00E435F1"/>
    <w:rsid w:val="00E45A12"/>
    <w:rsid w:val="00E508F6"/>
    <w:rsid w:val="00E909C8"/>
    <w:rsid w:val="00ED7EC9"/>
    <w:rsid w:val="00F2126E"/>
    <w:rsid w:val="00F51849"/>
    <w:rsid w:val="00F6105D"/>
    <w:rsid w:val="00FA0354"/>
    <w:rsid w:val="00FE7ECB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D063A-9A9E-447D-AF3C-90FB1B2A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786C16"/>
    <w:pPr>
      <w:keepNext/>
      <w:pBdr>
        <w:bottom w:val="single" w:sz="4" w:space="12" w:color="auto"/>
      </w:pBdr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B23D7D"/>
    <w:pPr>
      <w:spacing w:before="480"/>
    </w:pPr>
    <w:rPr>
      <w:b/>
      <w:i/>
      <w:caps/>
      <w:sz w:val="28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C9225A"/>
    <w:pPr>
      <w:spacing w:before="240" w:line="360" w:lineRule="auto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link w:val="PSnvrhprogramu"/>
    <w:rsid w:val="00B23D7D"/>
    <w:rPr>
      <w:b/>
      <w:i/>
      <w:caps/>
      <w:kern w:val="3"/>
      <w:sz w:val="28"/>
      <w:szCs w:val="32"/>
      <w:u w:val="single"/>
      <w:lang w:eastAsia="zh-CN" w:bidi="hi-IN"/>
    </w:rPr>
  </w:style>
  <w:style w:type="character" w:customStyle="1" w:styleId="PSdatumChar">
    <w:name w:val="PS datum 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9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90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ehnalovap\Documents\Vlastn&#237;%20&#353;ablony%20Office\POZV&#193;NKA-PODV&#221;BOR-FINAN&#268;N&#205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POZVÁNKA-PODVÝBOR-FINANČNÍ.dotx</Template>
  <TotalTime>26</TotalTime>
  <Pages>2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Odehnalova Pavlina</dc:creator>
  <cp:keywords/>
  <cp:lastModifiedBy>Odehnalova Pavlina</cp:lastModifiedBy>
  <cp:revision>8</cp:revision>
  <cp:lastPrinted>2016-10-06T12:29:00Z</cp:lastPrinted>
  <dcterms:created xsi:type="dcterms:W3CDTF">2016-10-13T10:24:00Z</dcterms:created>
  <dcterms:modified xsi:type="dcterms:W3CDTF">2016-10-21T09:06:00Z</dcterms:modified>
</cp:coreProperties>
</file>