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D2436F" w:rsidP="00525025">
      <w:pPr>
        <w:pStyle w:val="PS-rovkd"/>
      </w:pPr>
      <w:r>
        <w:t>PS16</w:t>
      </w:r>
      <w:r w:rsidR="00BB0EE8">
        <w:t>00</w:t>
      </w:r>
      <w:r w:rsidR="00195AA4">
        <w:t>48811</w:t>
      </w:r>
      <w:bookmarkStart w:id="0" w:name="_GoBack"/>
      <w:bookmarkEnd w:id="0"/>
    </w:p>
    <w:p w:rsidR="00806AD1" w:rsidRPr="005A5A45" w:rsidRDefault="00806AD1" w:rsidP="00806AD1">
      <w:pPr>
        <w:pStyle w:val="PS-pozvanka-halvika1"/>
        <w:rPr>
          <w:b w:val="0"/>
          <w:i w:val="0"/>
          <w:sz w:val="40"/>
          <w:szCs w:val="40"/>
        </w:rPr>
      </w:pPr>
      <w:r w:rsidRPr="005A5A45">
        <w:rPr>
          <w:b w:val="0"/>
          <w:i w:val="0"/>
          <w:sz w:val="40"/>
          <w:szCs w:val="40"/>
          <w:highlight w:val="yellow"/>
        </w:rPr>
        <w:t xml:space="preserve">ZMĚNA </w:t>
      </w:r>
      <w:r w:rsidRPr="00806AD1">
        <w:rPr>
          <w:b w:val="0"/>
          <w:i w:val="0"/>
          <w:sz w:val="40"/>
          <w:szCs w:val="40"/>
          <w:highlight w:val="yellow"/>
        </w:rPr>
        <w:t>TERMÍNU A MÍSTA KONÁNÍ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7A2FDB">
        <w:t>2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4CD5">
        <w:t>ústavně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BA0B63">
        <w:t>středu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BA0B63" w:rsidRPr="00806AD1">
        <w:rPr>
          <w:highlight w:val="yellow"/>
        </w:rPr>
        <w:t>26</w:t>
      </w:r>
      <w:r w:rsidRPr="00806AD1">
        <w:rPr>
          <w:highlight w:val="yellow"/>
        </w:rPr>
        <w:t xml:space="preserve">. </w:t>
      </w:r>
      <w:r w:rsidR="007A2FDB" w:rsidRPr="00806AD1">
        <w:rPr>
          <w:highlight w:val="yellow"/>
        </w:rPr>
        <w:t>října</w:t>
      </w:r>
      <w:r w:rsidRPr="00806AD1">
        <w:rPr>
          <w:highlight w:val="yellow"/>
        </w:rPr>
        <w:t xml:space="preserve"> 201</w:t>
      </w:r>
      <w:r w:rsidR="00FF4CD5" w:rsidRPr="00806AD1">
        <w:rPr>
          <w:highlight w:val="yellow"/>
        </w:rPr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754139">
        <w:t>13</w:t>
      </w:r>
      <w:r w:rsidR="00D02E34">
        <w:t>:</w:t>
      </w:r>
      <w:r w:rsidR="00754139">
        <w:t>0</w:t>
      </w:r>
      <w:r w:rsidR="00FA0354">
        <w:t>5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BA0B63" w:rsidP="00786C16">
      <w:pPr>
        <w:jc w:val="center"/>
      </w:pPr>
      <w:r w:rsidRPr="00806AD1">
        <w:rPr>
          <w:b/>
          <w:highlight w:val="yellow"/>
        </w:rPr>
        <w:t>místnost č. 55</w:t>
      </w:r>
      <w:r w:rsidR="00786C16"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7A2FDB">
      <w:pPr>
        <w:pStyle w:val="PSnvrhprogramu"/>
        <w:spacing w:before="120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754139" w:rsidP="00F6105D">
      <w:pPr>
        <w:pStyle w:val="PSasy"/>
      </w:pPr>
      <w:r>
        <w:t>13</w:t>
      </w:r>
      <w:r w:rsidR="00786C16">
        <w:t>:</w:t>
      </w:r>
      <w:r w:rsidR="001E2CAE">
        <w:t>0</w:t>
      </w:r>
      <w:r w:rsidR="00FA0354">
        <w:t>5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Pr="000E536E" w:rsidRDefault="000E536E" w:rsidP="000E536E">
      <w:pPr>
        <w:pStyle w:val="PSzpravodaj"/>
      </w:pPr>
    </w:p>
    <w:p w:rsidR="00805C7A" w:rsidRPr="00805C7A" w:rsidRDefault="00754139" w:rsidP="00F6105D">
      <w:pPr>
        <w:pStyle w:val="PSasy"/>
      </w:pPr>
      <w:r>
        <w:t>13</w:t>
      </w:r>
      <w:r w:rsidR="00786C16">
        <w:t>:</w:t>
      </w:r>
      <w:r w:rsidR="00FA0354">
        <w:t>10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A4071" w:rsidRDefault="002C5FF1" w:rsidP="00BA4071">
      <w:pPr>
        <w:pStyle w:val="PSbodprogramu"/>
      </w:pPr>
      <w:r>
        <w:t>Rozpočtové</w:t>
      </w:r>
      <w:r w:rsidR="00BC251A">
        <w:t xml:space="preserve"> dopady nové koncepce vězeňství</w:t>
      </w:r>
    </w:p>
    <w:p w:rsidR="000E536E" w:rsidRPr="000E536E" w:rsidRDefault="000E536E" w:rsidP="00BA4071">
      <w:pPr>
        <w:pStyle w:val="PSbodprogramu"/>
        <w:numPr>
          <w:ilvl w:val="0"/>
          <w:numId w:val="0"/>
        </w:numPr>
        <w:ind w:left="360"/>
      </w:pPr>
    </w:p>
    <w:p w:rsidR="00B23D7D" w:rsidRDefault="00FA0354" w:rsidP="00B23D7D">
      <w:pPr>
        <w:pStyle w:val="PSasy"/>
      </w:pPr>
      <w:r>
        <w:t>13</w:t>
      </w:r>
      <w:r w:rsidR="00B23D7D">
        <w:t>:</w:t>
      </w:r>
      <w:r>
        <w:t>40</w:t>
      </w:r>
      <w:r w:rsidR="00B23D7D">
        <w:t xml:space="preserve"> hod.</w:t>
      </w:r>
    </w:p>
    <w:p w:rsidR="000E536E" w:rsidRDefault="005405D1" w:rsidP="003606D6">
      <w:pPr>
        <w:pStyle w:val="PSbodprogramu"/>
      </w:pPr>
      <w:r>
        <w:t>Průběžná zpráva</w:t>
      </w:r>
      <w:r w:rsidR="00BC251A">
        <w:t xml:space="preserve"> o stavu projektu elektronického monitoringu odsouzených a dalších osob</w:t>
      </w:r>
    </w:p>
    <w:p w:rsidR="007A2FDB" w:rsidRDefault="007A2FDB" w:rsidP="007A2FDB">
      <w:pPr>
        <w:pStyle w:val="PSzpravodaj"/>
      </w:pPr>
    </w:p>
    <w:p w:rsidR="007A2FDB" w:rsidRDefault="007A2FDB" w:rsidP="007A2FDB">
      <w:pPr>
        <w:pStyle w:val="PSasy"/>
      </w:pPr>
      <w:r>
        <w:t>14:10 hod.</w:t>
      </w:r>
    </w:p>
    <w:p w:rsidR="007A2FDB" w:rsidRDefault="007A2FDB" w:rsidP="007A2FDB">
      <w:pPr>
        <w:pStyle w:val="PSbodprogramu"/>
      </w:pPr>
      <w:r>
        <w:t>Průběžná zpráva o financování a výstavbě justičního areálu v Ústí nad Labem</w:t>
      </w:r>
    </w:p>
    <w:p w:rsidR="00806AD1" w:rsidRPr="00806AD1" w:rsidRDefault="00806AD1" w:rsidP="00806AD1">
      <w:pPr>
        <w:pStyle w:val="PSzpravodaj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B23D7D" w:rsidRPr="00B23D7D" w:rsidRDefault="00B23D7D" w:rsidP="00B23D7D">
      <w:pPr>
        <w:pStyle w:val="PSbodprogramu"/>
      </w:pPr>
      <w:r>
        <w:t>Různé</w:t>
      </w:r>
    </w:p>
    <w:p w:rsidR="00B9639F" w:rsidRPr="00BB0EE8" w:rsidRDefault="00BA0B63" w:rsidP="00B23D7D">
      <w:pPr>
        <w:pStyle w:val="PSpodpis"/>
      </w:pPr>
      <w:r>
        <w:t>V Praze dne 10</w:t>
      </w:r>
      <w:r w:rsidR="00B23D7D">
        <w:t xml:space="preserve">. </w:t>
      </w:r>
      <w:r w:rsidR="007A2FDB">
        <w:t>října</w:t>
      </w:r>
      <w:r w:rsidR="003F6E60">
        <w:t xml:space="preserve"> 2016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BB0EE8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73347"/>
    <w:rsid w:val="000A5854"/>
    <w:rsid w:val="000E536E"/>
    <w:rsid w:val="00100835"/>
    <w:rsid w:val="00116629"/>
    <w:rsid w:val="001228C1"/>
    <w:rsid w:val="00195AA4"/>
    <w:rsid w:val="001B7564"/>
    <w:rsid w:val="001E2CAE"/>
    <w:rsid w:val="0027595F"/>
    <w:rsid w:val="002C5FF1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A00A6"/>
    <w:rsid w:val="004C32E5"/>
    <w:rsid w:val="004E2953"/>
    <w:rsid w:val="004F2BE2"/>
    <w:rsid w:val="005178AA"/>
    <w:rsid w:val="00525025"/>
    <w:rsid w:val="005405D1"/>
    <w:rsid w:val="00574D15"/>
    <w:rsid w:val="005D53AF"/>
    <w:rsid w:val="006018F7"/>
    <w:rsid w:val="00607FEE"/>
    <w:rsid w:val="00671FCB"/>
    <w:rsid w:val="00693139"/>
    <w:rsid w:val="007337BA"/>
    <w:rsid w:val="00754139"/>
    <w:rsid w:val="00786C16"/>
    <w:rsid w:val="007931A0"/>
    <w:rsid w:val="007A2FDB"/>
    <w:rsid w:val="007D3B1A"/>
    <w:rsid w:val="00805C7A"/>
    <w:rsid w:val="00806AD1"/>
    <w:rsid w:val="008B332E"/>
    <w:rsid w:val="008D2907"/>
    <w:rsid w:val="00962CD3"/>
    <w:rsid w:val="009B4D9D"/>
    <w:rsid w:val="009D3C59"/>
    <w:rsid w:val="00A20237"/>
    <w:rsid w:val="00A27604"/>
    <w:rsid w:val="00A313D2"/>
    <w:rsid w:val="00A81E59"/>
    <w:rsid w:val="00A919D6"/>
    <w:rsid w:val="00B23D7D"/>
    <w:rsid w:val="00B417CF"/>
    <w:rsid w:val="00B828C3"/>
    <w:rsid w:val="00B9639F"/>
    <w:rsid w:val="00BA0B63"/>
    <w:rsid w:val="00BA4071"/>
    <w:rsid w:val="00BB0EE8"/>
    <w:rsid w:val="00BC0D2C"/>
    <w:rsid w:val="00BC251A"/>
    <w:rsid w:val="00BF69E6"/>
    <w:rsid w:val="00C71C77"/>
    <w:rsid w:val="00C76455"/>
    <w:rsid w:val="00C9225A"/>
    <w:rsid w:val="00CB5B22"/>
    <w:rsid w:val="00CF23E5"/>
    <w:rsid w:val="00D00E53"/>
    <w:rsid w:val="00D02E34"/>
    <w:rsid w:val="00D2436F"/>
    <w:rsid w:val="00D51D73"/>
    <w:rsid w:val="00D803DC"/>
    <w:rsid w:val="00D839B0"/>
    <w:rsid w:val="00DD0BBB"/>
    <w:rsid w:val="00E03D8D"/>
    <w:rsid w:val="00E435F1"/>
    <w:rsid w:val="00E45A12"/>
    <w:rsid w:val="00E508F6"/>
    <w:rsid w:val="00E909C8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806AD1"/>
    <w:pPr>
      <w:tabs>
        <w:tab w:val="center" w:pos="6804"/>
      </w:tabs>
      <w:spacing w:before="72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6</cp:revision>
  <cp:lastPrinted>2016-10-06T12:29:00Z</cp:lastPrinted>
  <dcterms:created xsi:type="dcterms:W3CDTF">2016-10-10T10:58:00Z</dcterms:created>
  <dcterms:modified xsi:type="dcterms:W3CDTF">2016-10-10T11:50:00Z</dcterms:modified>
</cp:coreProperties>
</file>