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2015</w:t>
      </w:r>
    </w:p>
    <w:p w:rsidR="00F51849" w:rsidRDefault="00805C7A" w:rsidP="00693139">
      <w:pPr>
        <w:pStyle w:val="PS-pozvanka-halvika1"/>
      </w:pPr>
      <w:r w:rsidRPr="00693139">
        <w:t>7. volební období</w:t>
      </w:r>
    </w:p>
    <w:p w:rsidR="008C594B" w:rsidRDefault="008C594B" w:rsidP="008C594B"/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F7B49">
        <w:t>5</w:t>
      </w:r>
      <w:r w:rsidR="00D803DC">
        <w:t>.</w:t>
      </w:r>
      <w:r w:rsidRPr="00693139">
        <w:t xml:space="preserve"> schůzi</w:t>
      </w:r>
    </w:p>
    <w:p w:rsidR="00805C7A" w:rsidRPr="00693139" w:rsidRDefault="008F7B49" w:rsidP="00693139">
      <w:pPr>
        <w:pStyle w:val="PS-pozvanka-halvika1"/>
      </w:pPr>
      <w:r>
        <w:t xml:space="preserve">podvýboru </w:t>
      </w:r>
      <w:r w:rsidR="0080212F">
        <w:t>kontrolního výboru</w:t>
      </w:r>
      <w:r>
        <w:t xml:space="preserve"> pro legislativu a kontrolní systémy</w:t>
      </w:r>
      <w:r w:rsidR="00805C7A" w:rsidRPr="00693139">
        <w:t>,</w:t>
      </w:r>
    </w:p>
    <w:p w:rsidR="008F7B4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F7B49">
        <w:t>17. září</w:t>
      </w:r>
      <w:r w:rsidRPr="00693139">
        <w:t xml:space="preserve"> 2015 </w:t>
      </w:r>
      <w:r w:rsidR="008F7B49">
        <w:t xml:space="preserve">10 minut po vyhlášení polední přestávky </w:t>
      </w:r>
    </w:p>
    <w:p w:rsidR="00F51849" w:rsidRPr="00693139" w:rsidRDefault="008F7B49" w:rsidP="00693139">
      <w:pPr>
        <w:pStyle w:val="PS-pozvanka-halvika1"/>
      </w:pPr>
      <w:r>
        <w:t>v jednání Poslanecké sněmovny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80212F">
        <w:t>206</w:t>
      </w:r>
    </w:p>
    <w:p w:rsidR="005D3862" w:rsidRDefault="00607FEE" w:rsidP="005D3862">
      <w:pPr>
        <w:pStyle w:val="PSnvrhprogramu"/>
        <w:rPr>
          <w:sz w:val="24"/>
          <w:szCs w:val="24"/>
        </w:rPr>
      </w:pPr>
      <w:r w:rsidRPr="008C594B">
        <w:rPr>
          <w:sz w:val="24"/>
          <w:szCs w:val="24"/>
        </w:rPr>
        <w:t>NÁVRH PROGRAMU:</w:t>
      </w:r>
    </w:p>
    <w:p w:rsidR="005D3862" w:rsidRPr="005D3862" w:rsidRDefault="005D3862" w:rsidP="005D3862">
      <w:pPr>
        <w:pStyle w:val="PSasy"/>
        <w:spacing w:before="0"/>
        <w:ind w:left="0"/>
      </w:pPr>
    </w:p>
    <w:p w:rsidR="00805C7A" w:rsidRDefault="00805C7A" w:rsidP="00100835">
      <w:pPr>
        <w:pStyle w:val="PSbodprogramu"/>
        <w:rPr>
          <w:rStyle w:val="Zdraznn"/>
          <w:b/>
        </w:rPr>
      </w:pPr>
      <w:r w:rsidRPr="00805C7A">
        <w:t>Vládní návrh zákona</w:t>
      </w:r>
      <w:r w:rsidR="008F7B49">
        <w:t>, kterým se mění zákon č. 424/1991 Sb., o sdružování v politických stranách a v politických hnutích, ve znění pozdějších předpisů, a další související zákony /sněmovní tisk 569/</w:t>
      </w:r>
    </w:p>
    <w:p w:rsidR="00F51849" w:rsidRDefault="00805C7A" w:rsidP="00111565">
      <w:pPr>
        <w:pStyle w:val="PSzpravodaj"/>
        <w:spacing w:before="0" w:after="0"/>
      </w:pPr>
      <w:r w:rsidRPr="00805C7A">
        <w:t>Zpravodaj</w:t>
      </w:r>
      <w:r w:rsidR="008F7B49">
        <w:t>:</w:t>
      </w:r>
      <w:r w:rsidRPr="00805C7A">
        <w:t xml:space="preserve"> posl. </w:t>
      </w:r>
      <w:r w:rsidR="008F7B49">
        <w:t>Vladimír KONÍČEK</w:t>
      </w:r>
    </w:p>
    <w:p w:rsidR="008F7B49" w:rsidRPr="008F7B49" w:rsidRDefault="008F7B49" w:rsidP="008F7B49">
      <w:pPr>
        <w:pStyle w:val="PSasy"/>
      </w:pPr>
    </w:p>
    <w:p w:rsidR="00F51849" w:rsidRDefault="008F7B49" w:rsidP="002D6678">
      <w:pPr>
        <w:pStyle w:val="PSbodprogramu"/>
      </w:pPr>
      <w:r>
        <w:t>Sdělení předsedy, různé</w:t>
      </w:r>
    </w:p>
    <w:p w:rsidR="008F7B49" w:rsidRDefault="008F7B49" w:rsidP="008F7B49">
      <w:pPr>
        <w:pStyle w:val="PSzpravodaj"/>
      </w:pPr>
    </w:p>
    <w:p w:rsidR="008F7B49" w:rsidRDefault="008F7B49" w:rsidP="008F7B49">
      <w:pPr>
        <w:pStyle w:val="slovanseznam"/>
      </w:pPr>
      <w:r>
        <w:t>Návrh termínu a programu 6. schůze podvýboru</w:t>
      </w:r>
    </w:p>
    <w:p w:rsidR="00C766F3" w:rsidRDefault="00C766F3" w:rsidP="00C766F3">
      <w:pPr>
        <w:pStyle w:val="Odstavecseseznamem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Roman KUBÍČEK </w:t>
      </w:r>
      <w:r w:rsidR="00844B21">
        <w:t>v.r.</w:t>
      </w:r>
      <w:bookmarkStart w:id="0" w:name="_GoBack"/>
      <w:bookmarkEnd w:id="0"/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předseda podvýboru</w:t>
      </w:r>
    </w:p>
    <w:sectPr w:rsidR="00C766F3" w:rsidSect="001C1C38">
      <w:pgSz w:w="11906" w:h="16838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55F63"/>
    <w:rsid w:val="000A5854"/>
    <w:rsid w:val="000A7E95"/>
    <w:rsid w:val="00100835"/>
    <w:rsid w:val="00111565"/>
    <w:rsid w:val="00115F4F"/>
    <w:rsid w:val="001228C1"/>
    <w:rsid w:val="00143600"/>
    <w:rsid w:val="001862EC"/>
    <w:rsid w:val="001C1C38"/>
    <w:rsid w:val="002D2B3C"/>
    <w:rsid w:val="002D6678"/>
    <w:rsid w:val="00311C32"/>
    <w:rsid w:val="00367862"/>
    <w:rsid w:val="00380359"/>
    <w:rsid w:val="003E3BDC"/>
    <w:rsid w:val="004170A6"/>
    <w:rsid w:val="00427E01"/>
    <w:rsid w:val="0048497C"/>
    <w:rsid w:val="004E2953"/>
    <w:rsid w:val="004F2BE2"/>
    <w:rsid w:val="00525025"/>
    <w:rsid w:val="005D3862"/>
    <w:rsid w:val="005D53AF"/>
    <w:rsid w:val="00607FEE"/>
    <w:rsid w:val="00693139"/>
    <w:rsid w:val="007337BA"/>
    <w:rsid w:val="00790748"/>
    <w:rsid w:val="0080212F"/>
    <w:rsid w:val="00805C7A"/>
    <w:rsid w:val="00814EC1"/>
    <w:rsid w:val="00844B21"/>
    <w:rsid w:val="00850D77"/>
    <w:rsid w:val="008C594B"/>
    <w:rsid w:val="008F7B49"/>
    <w:rsid w:val="00962CD3"/>
    <w:rsid w:val="00992177"/>
    <w:rsid w:val="00A07AE2"/>
    <w:rsid w:val="00A27604"/>
    <w:rsid w:val="00A313D2"/>
    <w:rsid w:val="00A81E59"/>
    <w:rsid w:val="00B417CF"/>
    <w:rsid w:val="00B828C3"/>
    <w:rsid w:val="00B9639F"/>
    <w:rsid w:val="00C71C77"/>
    <w:rsid w:val="00C766F3"/>
    <w:rsid w:val="00D803DC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KV\7vo\2015\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46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15</cp:revision>
  <cp:lastPrinted>2015-09-03T06:54:00Z</cp:lastPrinted>
  <dcterms:created xsi:type="dcterms:W3CDTF">2015-09-02T13:26:00Z</dcterms:created>
  <dcterms:modified xsi:type="dcterms:W3CDTF">2015-09-03T06:58:00Z</dcterms:modified>
</cp:coreProperties>
</file>