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A43E68" w:rsidP="00525025">
      <w:pPr>
        <w:pStyle w:val="PS-rovkd"/>
      </w:pPr>
      <w:r>
        <w:t>PS17</w:t>
      </w:r>
      <w:r w:rsidR="00BB0EE8">
        <w:t>00</w:t>
      </w:r>
      <w:r w:rsidR="005C64C3">
        <w:t>52973</w:t>
      </w: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43E68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D7EC9">
        <w:t>1</w:t>
      </w:r>
      <w:r w:rsidR="00A43E68">
        <w:t>4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finančního podvýboru </w:t>
      </w:r>
      <w:r w:rsidR="00A43E68">
        <w:t>Ú</w:t>
      </w:r>
      <w:r w:rsidR="00FF4CD5">
        <w:t>stavně právního výboru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D02E34">
        <w:t xml:space="preserve"> </w:t>
      </w:r>
      <w:r w:rsidR="00A43E68">
        <w:t>v úterý</w:t>
      </w:r>
      <w:r w:rsidRPr="00693139">
        <w:t xml:space="preserve"> </w:t>
      </w:r>
      <w:r w:rsidR="00630E6A">
        <w:t>21</w:t>
      </w:r>
      <w:r w:rsidRPr="00693139">
        <w:t xml:space="preserve">. </w:t>
      </w:r>
      <w:r w:rsidR="00630E6A">
        <w:t>března</w:t>
      </w:r>
      <w:r w:rsidRPr="00693139">
        <w:t xml:space="preserve"> 201</w:t>
      </w:r>
      <w:r w:rsidR="00A43E68">
        <w:t>7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A43E68">
        <w:t>1</w:t>
      </w:r>
      <w:r w:rsidR="00630E6A">
        <w:t>1</w:t>
      </w:r>
      <w:r w:rsidR="00D02E34">
        <w:t>:</w:t>
      </w:r>
      <w:r w:rsidR="006F7AC2">
        <w:t>3</w:t>
      </w:r>
      <w:r w:rsidR="00670619">
        <w:t>0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E03D8D" w:rsidP="00786C16">
      <w:pPr>
        <w:jc w:val="center"/>
      </w:pPr>
      <w:r w:rsidRPr="0027595F">
        <w:rPr>
          <w:b/>
        </w:rPr>
        <w:t xml:space="preserve">místnost č. </w:t>
      </w:r>
      <w:r w:rsidR="00670619">
        <w:rPr>
          <w:b/>
        </w:rPr>
        <w:t>55</w:t>
      </w:r>
      <w:r w:rsidR="00786C16"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7A2FDB">
      <w:pPr>
        <w:pStyle w:val="PSnvrhprogramu"/>
        <w:spacing w:before="120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A43E68" w:rsidP="00F6105D">
      <w:pPr>
        <w:pStyle w:val="PSasy"/>
      </w:pPr>
      <w:r>
        <w:t>1</w:t>
      </w:r>
      <w:r w:rsidR="00630E6A">
        <w:t>1</w:t>
      </w:r>
      <w:r w:rsidR="00786C16">
        <w:t>:</w:t>
      </w:r>
      <w:r w:rsidR="006F7AC2">
        <w:t>3</w:t>
      </w:r>
      <w:r w:rsidR="00670619">
        <w:t>0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0E536E" w:rsidRDefault="000E536E" w:rsidP="000E536E">
      <w:pPr>
        <w:pStyle w:val="PSzpravodaj"/>
      </w:pPr>
    </w:p>
    <w:p w:rsidR="00805C7A" w:rsidRDefault="00A83400" w:rsidP="00F6105D">
      <w:pPr>
        <w:pStyle w:val="PSasy"/>
      </w:pPr>
      <w:r>
        <w:t>1</w:t>
      </w:r>
      <w:r w:rsidR="00630E6A">
        <w:t>1</w:t>
      </w:r>
      <w:r w:rsidR="00786C16">
        <w:t>:</w:t>
      </w:r>
      <w:r w:rsidR="006F7AC2">
        <w:t>3</w:t>
      </w:r>
      <w:r w:rsidR="00670619">
        <w:t>5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77BE5" w:rsidRPr="00670619" w:rsidRDefault="00630E6A" w:rsidP="00B77BE5">
      <w:pPr>
        <w:pStyle w:val="PSbodprogramu"/>
      </w:pPr>
      <w:r>
        <w:t>Aktuální informace o stavu projektu elektronického monitoringu odsouzených a dalších osob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B23D7D" w:rsidRDefault="00A83400" w:rsidP="00B23D7D">
      <w:pPr>
        <w:pStyle w:val="PSasy"/>
      </w:pPr>
      <w:r>
        <w:t>1</w:t>
      </w:r>
      <w:r w:rsidR="00630E6A">
        <w:t>2</w:t>
      </w:r>
      <w:r w:rsidR="00B23D7D">
        <w:t>:</w:t>
      </w:r>
      <w:r w:rsidR="006F7AC2">
        <w:t>0</w:t>
      </w:r>
      <w:r w:rsidR="00670619">
        <w:t>5</w:t>
      </w:r>
      <w:r w:rsidR="00B23D7D">
        <w:t xml:space="preserve"> hod.</w:t>
      </w:r>
    </w:p>
    <w:p w:rsidR="00630E6A" w:rsidRPr="00670619" w:rsidRDefault="00630E6A" w:rsidP="00630E6A">
      <w:pPr>
        <w:pStyle w:val="PSbodprogramu"/>
      </w:pPr>
      <w:r>
        <w:t>Rozpočtové dopady nové koncepce vězeňství do roku 2020</w:t>
      </w:r>
    </w:p>
    <w:p w:rsidR="00A83400" w:rsidRDefault="00A83400" w:rsidP="00A83400">
      <w:pPr>
        <w:pStyle w:val="PSbodprogramu"/>
        <w:numPr>
          <w:ilvl w:val="0"/>
          <w:numId w:val="0"/>
        </w:numPr>
        <w:ind w:left="360"/>
      </w:pPr>
    </w:p>
    <w:p w:rsidR="000E536E" w:rsidRDefault="000E536E" w:rsidP="000E536E">
      <w:pPr>
        <w:pStyle w:val="PSbodprogramu"/>
        <w:numPr>
          <w:ilvl w:val="0"/>
          <w:numId w:val="0"/>
        </w:numPr>
        <w:ind w:left="360"/>
      </w:pPr>
    </w:p>
    <w:p w:rsidR="00B23D7D" w:rsidRDefault="00B23D7D" w:rsidP="00B23D7D">
      <w:pPr>
        <w:pStyle w:val="PSbodprogramu"/>
      </w:pPr>
      <w:r>
        <w:t>Různé</w:t>
      </w:r>
    </w:p>
    <w:p w:rsidR="00630E6A" w:rsidRDefault="00630E6A" w:rsidP="00630E6A">
      <w:pPr>
        <w:pStyle w:val="PSzpravodaj"/>
      </w:pPr>
    </w:p>
    <w:p w:rsidR="00630E6A" w:rsidRPr="00630E6A" w:rsidRDefault="00630E6A" w:rsidP="00630E6A">
      <w:pPr>
        <w:pStyle w:val="PSasy"/>
      </w:pPr>
    </w:p>
    <w:p w:rsidR="00B9639F" w:rsidRPr="001B0581" w:rsidRDefault="00670619" w:rsidP="00B23D7D">
      <w:pPr>
        <w:pStyle w:val="PSpodpis"/>
      </w:pPr>
      <w:r>
        <w:t xml:space="preserve">V Praze dne </w:t>
      </w:r>
      <w:r w:rsidR="00630E6A">
        <w:t>24</w:t>
      </w:r>
      <w:r w:rsidR="00B23D7D">
        <w:t xml:space="preserve">. </w:t>
      </w:r>
      <w:r w:rsidR="00630E6A">
        <w:t>února</w:t>
      </w:r>
      <w:r w:rsidR="001B3356">
        <w:t xml:space="preserve"> 2017</w:t>
      </w:r>
      <w:r w:rsidR="003F6E60">
        <w:tab/>
      </w:r>
      <w:r w:rsidR="00B23D7D" w:rsidRPr="00B23D7D">
        <w:t xml:space="preserve">Mgr. Martin </w:t>
      </w:r>
      <w:r w:rsidR="00B23D7D" w:rsidRPr="00B23D7D">
        <w:rPr>
          <w:b/>
        </w:rPr>
        <w:t>Plíšek</w:t>
      </w:r>
      <w:r w:rsidR="001B0581">
        <w:t>, v. r.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rPr>
          <w:color w:val="000000"/>
        </w:rP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C21F3"/>
    <w:multiLevelType w:val="hybridMultilevel"/>
    <w:tmpl w:val="72FE0F3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296844EA"/>
    <w:multiLevelType w:val="hybridMultilevel"/>
    <w:tmpl w:val="F2B230C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DE11BE"/>
    <w:multiLevelType w:val="hybridMultilevel"/>
    <w:tmpl w:val="065E92C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055F63"/>
    <w:rsid w:val="00073347"/>
    <w:rsid w:val="000A5854"/>
    <w:rsid w:val="000E536E"/>
    <w:rsid w:val="00100835"/>
    <w:rsid w:val="00116629"/>
    <w:rsid w:val="001228C1"/>
    <w:rsid w:val="001B0581"/>
    <w:rsid w:val="001B3356"/>
    <w:rsid w:val="001B7564"/>
    <w:rsid w:val="001E2CAE"/>
    <w:rsid w:val="00271F07"/>
    <w:rsid w:val="0027595F"/>
    <w:rsid w:val="002C5FF1"/>
    <w:rsid w:val="002D2B3C"/>
    <w:rsid w:val="002D6678"/>
    <w:rsid w:val="002F2708"/>
    <w:rsid w:val="00311C32"/>
    <w:rsid w:val="00367862"/>
    <w:rsid w:val="00380359"/>
    <w:rsid w:val="003E3BDC"/>
    <w:rsid w:val="003F6E60"/>
    <w:rsid w:val="004170A6"/>
    <w:rsid w:val="00427E01"/>
    <w:rsid w:val="00441455"/>
    <w:rsid w:val="0048497C"/>
    <w:rsid w:val="00490C30"/>
    <w:rsid w:val="004A00A6"/>
    <w:rsid w:val="004E2953"/>
    <w:rsid w:val="004E6282"/>
    <w:rsid w:val="004F2BE2"/>
    <w:rsid w:val="005178AA"/>
    <w:rsid w:val="00525025"/>
    <w:rsid w:val="005405D1"/>
    <w:rsid w:val="00574D15"/>
    <w:rsid w:val="005C64C3"/>
    <w:rsid w:val="005D53AF"/>
    <w:rsid w:val="006018F7"/>
    <w:rsid w:val="00607FEE"/>
    <w:rsid w:val="00630E6A"/>
    <w:rsid w:val="006423CD"/>
    <w:rsid w:val="00670619"/>
    <w:rsid w:val="00671FCB"/>
    <w:rsid w:val="00693139"/>
    <w:rsid w:val="006F7AC2"/>
    <w:rsid w:val="007337BA"/>
    <w:rsid w:val="00754139"/>
    <w:rsid w:val="00786C16"/>
    <w:rsid w:val="007931A0"/>
    <w:rsid w:val="007A2FDB"/>
    <w:rsid w:val="007D3B1A"/>
    <w:rsid w:val="00805C7A"/>
    <w:rsid w:val="008A6EC3"/>
    <w:rsid w:val="008B332E"/>
    <w:rsid w:val="008D2907"/>
    <w:rsid w:val="009202C6"/>
    <w:rsid w:val="00962CD3"/>
    <w:rsid w:val="009B4D9D"/>
    <w:rsid w:val="009D3C59"/>
    <w:rsid w:val="00A20237"/>
    <w:rsid w:val="00A27604"/>
    <w:rsid w:val="00A313D2"/>
    <w:rsid w:val="00A43E68"/>
    <w:rsid w:val="00A81E59"/>
    <w:rsid w:val="00A83400"/>
    <w:rsid w:val="00A919D6"/>
    <w:rsid w:val="00B23D7D"/>
    <w:rsid w:val="00B417CF"/>
    <w:rsid w:val="00B77BE5"/>
    <w:rsid w:val="00B828C3"/>
    <w:rsid w:val="00B9639F"/>
    <w:rsid w:val="00BA4071"/>
    <w:rsid w:val="00BB0EE8"/>
    <w:rsid w:val="00BC0D2C"/>
    <w:rsid w:val="00BC251A"/>
    <w:rsid w:val="00BF69E6"/>
    <w:rsid w:val="00C37155"/>
    <w:rsid w:val="00C71C77"/>
    <w:rsid w:val="00C86836"/>
    <w:rsid w:val="00C9225A"/>
    <w:rsid w:val="00CB5B22"/>
    <w:rsid w:val="00CF23E5"/>
    <w:rsid w:val="00D00E53"/>
    <w:rsid w:val="00D02E34"/>
    <w:rsid w:val="00D2436F"/>
    <w:rsid w:val="00D51D73"/>
    <w:rsid w:val="00D803DC"/>
    <w:rsid w:val="00D839B0"/>
    <w:rsid w:val="00DD0BBB"/>
    <w:rsid w:val="00E03D8D"/>
    <w:rsid w:val="00E435F1"/>
    <w:rsid w:val="00E45A12"/>
    <w:rsid w:val="00E508F6"/>
    <w:rsid w:val="00E909C8"/>
    <w:rsid w:val="00E96E67"/>
    <w:rsid w:val="00ED7EC9"/>
    <w:rsid w:val="00F2126E"/>
    <w:rsid w:val="00F51849"/>
    <w:rsid w:val="00F6105D"/>
    <w:rsid w:val="00FA0354"/>
    <w:rsid w:val="00FE7EC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063A-9A9E-447D-AF3C-90FB1B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OZV&#193;NKA-PODV&#221;BOR-FINAN&#268;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POZVÁNKA-PODVÝBOR-FINANČNÍ.dotx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Odehnalova Pavlina</dc:creator>
  <cp:keywords/>
  <cp:lastModifiedBy>Odehnalova Pavlina</cp:lastModifiedBy>
  <cp:revision>4</cp:revision>
  <cp:lastPrinted>2016-10-06T12:29:00Z</cp:lastPrinted>
  <dcterms:created xsi:type="dcterms:W3CDTF">2017-02-24T09:06:00Z</dcterms:created>
  <dcterms:modified xsi:type="dcterms:W3CDTF">2017-02-28T12:06:00Z</dcterms:modified>
</cp:coreProperties>
</file>